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7" w:rsidRDefault="000E33A7" w:rsidP="00345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Извещение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 проведении  </w:t>
      </w:r>
      <w:r w:rsidRPr="00593690">
        <w:rPr>
          <w:snapToGrid/>
          <w:sz w:val="28"/>
          <w:szCs w:val="28"/>
        </w:rPr>
        <w:t>конкурс</w:t>
      </w:r>
      <w:r>
        <w:rPr>
          <w:snapToGrid/>
          <w:sz w:val="28"/>
          <w:szCs w:val="28"/>
        </w:rPr>
        <w:t>ного отбора</w:t>
      </w:r>
      <w:r w:rsidRPr="0059369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организаций, осуществляющих холодное водоснабжение и (или) вывоз жидких бытовых отходов, на оказание услуг по поддержанию в исправном состоянии, </w:t>
      </w:r>
      <w:r w:rsidRPr="00593690">
        <w:rPr>
          <w:snapToGrid/>
          <w:sz w:val="28"/>
          <w:szCs w:val="28"/>
        </w:rPr>
        <w:t xml:space="preserve"> проведению текущего ремонта,  несению расходов на содержание </w:t>
      </w:r>
      <w:r w:rsidRPr="00593690">
        <w:rPr>
          <w:sz w:val="28"/>
          <w:szCs w:val="28"/>
        </w:rPr>
        <w:t>объектов недвижимого имущества выгребн</w:t>
      </w:r>
      <w:r>
        <w:rPr>
          <w:sz w:val="28"/>
          <w:szCs w:val="28"/>
        </w:rPr>
        <w:t>ой</w:t>
      </w:r>
      <w:r w:rsidRPr="00593690">
        <w:rPr>
          <w:sz w:val="28"/>
          <w:szCs w:val="28"/>
        </w:rPr>
        <w:t xml:space="preserve"> ям</w:t>
      </w:r>
      <w:r>
        <w:rPr>
          <w:sz w:val="28"/>
          <w:szCs w:val="28"/>
        </w:rPr>
        <w:t>ы</w:t>
      </w:r>
      <w:r w:rsidRPr="00593690">
        <w:rPr>
          <w:sz w:val="28"/>
          <w:szCs w:val="28"/>
        </w:rPr>
        <w:t xml:space="preserve"> и канализационн</w:t>
      </w:r>
      <w:r>
        <w:rPr>
          <w:sz w:val="28"/>
          <w:szCs w:val="28"/>
        </w:rPr>
        <w:t>ой сети</w:t>
      </w:r>
      <w:r w:rsidRPr="00593690">
        <w:rPr>
          <w:sz w:val="28"/>
          <w:szCs w:val="28"/>
        </w:rPr>
        <w:t>, расположенн</w:t>
      </w:r>
      <w:r>
        <w:rPr>
          <w:sz w:val="28"/>
          <w:szCs w:val="28"/>
        </w:rPr>
        <w:t>ой  ул. Катунская, с. Майма, Майминского района</w:t>
      </w:r>
      <w:r w:rsidRPr="00593690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</w:p>
    <w:p w:rsidR="00411344" w:rsidRDefault="00411344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Конкурсный участок № </w:t>
      </w:r>
      <w:r w:rsidR="00861C40">
        <w:rPr>
          <w:snapToGrid/>
          <w:sz w:val="28"/>
          <w:szCs w:val="28"/>
        </w:rPr>
        <w:t>3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1. Организатор конкурсного отбора: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Администрация муниципального образования «Майминский район» (далее – Администрация).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2. Почтовый адрес Администрации: с. Майма, ул. Ленина, 22. Контактны</w:t>
      </w:r>
      <w:r w:rsidR="00CB530C">
        <w:rPr>
          <w:snapToGrid/>
          <w:sz w:val="28"/>
          <w:szCs w:val="28"/>
        </w:rPr>
        <w:t>й</w:t>
      </w:r>
      <w:r>
        <w:rPr>
          <w:snapToGrid/>
          <w:sz w:val="28"/>
          <w:szCs w:val="28"/>
        </w:rPr>
        <w:t xml:space="preserve"> телефон: (38844)22683.</w:t>
      </w:r>
    </w:p>
    <w:p w:rsidR="00C9043D" w:rsidRDefault="000E33A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8C2">
        <w:rPr>
          <w:sz w:val="28"/>
          <w:szCs w:val="28"/>
        </w:rPr>
        <w:t xml:space="preserve"> </w:t>
      </w:r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3. Предмет конкурсного отбора: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проведении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ям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ы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и канализационн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сет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и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ой ул. Катунская, с. Майма </w:t>
      </w:r>
      <w:r w:rsidR="00C9043D">
        <w:rPr>
          <w:rFonts w:ascii="Times New Roman" w:hAnsi="Times New Roman" w:cs="Times New Roman"/>
          <w:b w:val="0"/>
          <w:sz w:val="28"/>
          <w:szCs w:val="28"/>
        </w:rPr>
        <w:t>(далее – организации).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 Место представления и сроки подачи заявок на участие в конкурсном отборе: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Заявки и документы для участия в конкурсе принимаются и регистрируются в день их подачи в Администрации МО «Майминский район», по адресу: с. Майма, ул. Ленина, 22, первый этаж, кабинет № 9. Документы должны быть пронумерованы, сшиты и скреплены печатью либо запечатаны в конверте.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Заявки принимаются с 8-00 до </w:t>
      </w:r>
      <w:r w:rsidR="00861C40">
        <w:rPr>
          <w:rFonts w:ascii="Times New Roman" w:hAnsi="Times New Roman" w:cs="Times New Roman"/>
          <w:b w:val="0"/>
          <w:sz w:val="28"/>
          <w:szCs w:val="28"/>
        </w:rPr>
        <w:t>17-00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часов; перерыв с 13-00 до 14-00 часов.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Дата начала приема заявок: </w:t>
      </w:r>
      <w:r w:rsidR="00861C40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C40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приема заявок: </w:t>
      </w:r>
      <w:r w:rsidR="00861C40">
        <w:rPr>
          <w:rFonts w:ascii="Times New Roman" w:hAnsi="Times New Roman" w:cs="Times New Roman"/>
          <w:b w:val="0"/>
          <w:sz w:val="28"/>
          <w:szCs w:val="28"/>
        </w:rPr>
        <w:t>22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Документы, представленные организациями после истечения срока их приема, указанного Администрацией в настоящем извещении, не принимаются. </w:t>
      </w:r>
    </w:p>
    <w:p w:rsidR="00861C40" w:rsidRDefault="007C4BD7" w:rsidP="00861C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5. Информация об условиях участия организациями в конкурсном отборе приведена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t>Положением о порядке  конкурсного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выгребных ям и канализационных сетей, расположенных на территории муниципального образования «Майминский район» утвержденного Постановлением администрации муниципального образования «Майминский район» от 08 февраля 2022 года №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52396">
        <w:rPr>
          <w:rFonts w:ascii="Times New Roman" w:hAnsi="Times New Roman" w:cs="Times New Roman"/>
          <w:b w:val="0"/>
          <w:sz w:val="28"/>
          <w:szCs w:val="28"/>
        </w:rPr>
        <w:t>которо</w:t>
      </w:r>
      <w:r>
        <w:rPr>
          <w:rFonts w:ascii="Times New Roman" w:hAnsi="Times New Roman" w:cs="Times New Roman"/>
          <w:b w:val="0"/>
          <w:sz w:val="28"/>
          <w:szCs w:val="28"/>
        </w:rPr>
        <w:t>е размещен</w:t>
      </w:r>
      <w:r w:rsidR="0065239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образования «Майминский район» </w:t>
      </w:r>
      <w:r w:rsidR="00345194" w:rsidRPr="009F7B1C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9F7B1C"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 w:rsidR="009F7B1C">
        <w:rPr>
          <w:rFonts w:ascii="Times New Roman" w:hAnsi="Times New Roman" w:cs="Times New Roman"/>
          <w:b w:val="0"/>
          <w:sz w:val="28"/>
          <w:szCs w:val="28"/>
        </w:rPr>
        <w:t>/</w:t>
      </w:r>
      <w:r w:rsidR="009F7B1C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9F7B1C" w:rsidRPr="00861C40">
        <w:rPr>
          <w:rFonts w:ascii="Times New Roman" w:hAnsi="Times New Roman" w:cs="Times New Roman"/>
          <w:b w:val="0"/>
          <w:sz w:val="28"/>
          <w:szCs w:val="28"/>
        </w:rPr>
        <w:t>)</w:t>
      </w:r>
      <w:r w:rsidR="00345194" w:rsidRPr="00861C40">
        <w:rPr>
          <w:rFonts w:ascii="Times New Roman" w:hAnsi="Times New Roman" w:cs="Times New Roman"/>
          <w:b w:val="0"/>
          <w:sz w:val="28"/>
          <w:szCs w:val="28"/>
        </w:rPr>
        <w:t>, в разделе «</w:t>
      </w:r>
      <w:r w:rsidR="00861C40" w:rsidRPr="00861C40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861C40">
        <w:rPr>
          <w:rFonts w:ascii="Times New Roman" w:hAnsi="Times New Roman" w:cs="Times New Roman"/>
          <w:b w:val="0"/>
          <w:sz w:val="28"/>
          <w:szCs w:val="28"/>
        </w:rPr>
        <w:t>, транспорт, охрана окружающей среды».</w:t>
      </w:r>
    </w:p>
    <w:p w:rsidR="007C4BD7" w:rsidRPr="00B718C2" w:rsidRDefault="00861C40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C4BD7">
        <w:rPr>
          <w:rFonts w:ascii="Times New Roman" w:hAnsi="Times New Roman" w:cs="Times New Roman"/>
          <w:b w:val="0"/>
          <w:sz w:val="28"/>
          <w:szCs w:val="28"/>
        </w:rPr>
        <w:t xml:space="preserve">6. Проведение отбора осуществляется составом комиссии Администрации, которой после рассмотрения заявок принимается решение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заключ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 победителем конкурса передаточный акт на выполнение работ на оказание услуг по поддержанию в исправном состоянии, проведению текущего ремонта,  несению расходов на содержание объектов недвижимого имущества выгребной ямы и канализационной  сети, расположенных  ул. Катунская, с. Майма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C40" w:rsidRDefault="00861C40" w:rsidP="00861C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7. К</w:t>
      </w:r>
      <w:r w:rsidR="00652396">
        <w:rPr>
          <w:rFonts w:ascii="Times New Roman" w:hAnsi="Times New Roman" w:cs="Times New Roman"/>
          <w:b w:val="0"/>
          <w:sz w:val="28"/>
          <w:szCs w:val="28"/>
        </w:rPr>
        <w:t>онкурсная документация размещается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образования «Майминский район» (</w:t>
      </w:r>
      <w:hyperlink r:id="rId9" w:history="1">
        <w:r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 w:val="0"/>
          <w:sz w:val="28"/>
          <w:szCs w:val="28"/>
        </w:rPr>
        <w:t>), в разделе «ЖКХ, транспорт, охрана окружающей среды».</w:t>
      </w:r>
    </w:p>
    <w:p w:rsidR="007C4BD7" w:rsidRPr="007C4BD7" w:rsidRDefault="007C4BD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3A7" w:rsidRPr="00C9043D" w:rsidRDefault="000E33A7" w:rsidP="00C90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sectPr w:rsidR="000E33A7" w:rsidSect="00F2108F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03" w:rsidRDefault="00081603" w:rsidP="00F2108F">
      <w:pPr>
        <w:spacing w:before="0" w:line="240" w:lineRule="auto"/>
      </w:pPr>
      <w:r>
        <w:separator/>
      </w:r>
    </w:p>
  </w:endnote>
  <w:endnote w:type="continuationSeparator" w:id="0">
    <w:p w:rsidR="00081603" w:rsidRDefault="00081603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03" w:rsidRDefault="00081603" w:rsidP="00F2108F">
      <w:pPr>
        <w:spacing w:before="0" w:line="240" w:lineRule="auto"/>
      </w:pPr>
      <w:r>
        <w:separator/>
      </w:r>
    </w:p>
  </w:footnote>
  <w:footnote w:type="continuationSeparator" w:id="0">
    <w:p w:rsidR="00081603" w:rsidRDefault="00081603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0" w:rsidRDefault="005B3C71">
    <w:pPr>
      <w:pStyle w:val="a7"/>
    </w:pPr>
    <w:r>
      <w:fldChar w:fldCharType="begin"/>
    </w:r>
    <w:r w:rsidR="008A4060">
      <w:instrText>PAGE   \* MERGEFORMAT</w:instrText>
    </w:r>
    <w:r>
      <w:fldChar w:fldCharType="separate"/>
    </w:r>
    <w:r w:rsidR="0065239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15"/>
    <w:rsid w:val="000108FA"/>
    <w:rsid w:val="00012D7A"/>
    <w:rsid w:val="00017727"/>
    <w:rsid w:val="00020A92"/>
    <w:rsid w:val="000241D2"/>
    <w:rsid w:val="000431F7"/>
    <w:rsid w:val="00045354"/>
    <w:rsid w:val="00052B8B"/>
    <w:rsid w:val="00057EB0"/>
    <w:rsid w:val="00064A79"/>
    <w:rsid w:val="000750F1"/>
    <w:rsid w:val="00077E91"/>
    <w:rsid w:val="0008155A"/>
    <w:rsid w:val="00081603"/>
    <w:rsid w:val="00096503"/>
    <w:rsid w:val="000A2ADC"/>
    <w:rsid w:val="000A324F"/>
    <w:rsid w:val="000A51F7"/>
    <w:rsid w:val="000B101D"/>
    <w:rsid w:val="000B5288"/>
    <w:rsid w:val="000B763F"/>
    <w:rsid w:val="000C5751"/>
    <w:rsid w:val="000C736A"/>
    <w:rsid w:val="000D2626"/>
    <w:rsid w:val="000E33A7"/>
    <w:rsid w:val="000E5C9A"/>
    <w:rsid w:val="000F3093"/>
    <w:rsid w:val="000F72B5"/>
    <w:rsid w:val="000F77F9"/>
    <w:rsid w:val="00100D4B"/>
    <w:rsid w:val="00106C08"/>
    <w:rsid w:val="0010743E"/>
    <w:rsid w:val="00112BD4"/>
    <w:rsid w:val="001264F7"/>
    <w:rsid w:val="00127102"/>
    <w:rsid w:val="001459FD"/>
    <w:rsid w:val="00160396"/>
    <w:rsid w:val="00162585"/>
    <w:rsid w:val="00171270"/>
    <w:rsid w:val="00174083"/>
    <w:rsid w:val="001956F4"/>
    <w:rsid w:val="00197F45"/>
    <w:rsid w:val="001A2554"/>
    <w:rsid w:val="001A4D0C"/>
    <w:rsid w:val="001B15DB"/>
    <w:rsid w:val="001C1FEF"/>
    <w:rsid w:val="001D026E"/>
    <w:rsid w:val="001D098E"/>
    <w:rsid w:val="001D2B47"/>
    <w:rsid w:val="001D5D78"/>
    <w:rsid w:val="001E0958"/>
    <w:rsid w:val="001E6B30"/>
    <w:rsid w:val="001F0A15"/>
    <w:rsid w:val="001F3524"/>
    <w:rsid w:val="001F3BB5"/>
    <w:rsid w:val="0021174A"/>
    <w:rsid w:val="00214748"/>
    <w:rsid w:val="00220673"/>
    <w:rsid w:val="002276A8"/>
    <w:rsid w:val="00230F2D"/>
    <w:rsid w:val="002317D5"/>
    <w:rsid w:val="002410C7"/>
    <w:rsid w:val="00245A5D"/>
    <w:rsid w:val="0025470F"/>
    <w:rsid w:val="0026168B"/>
    <w:rsid w:val="0026370F"/>
    <w:rsid w:val="00264285"/>
    <w:rsid w:val="00276A3D"/>
    <w:rsid w:val="0028116E"/>
    <w:rsid w:val="002853A1"/>
    <w:rsid w:val="00290593"/>
    <w:rsid w:val="002906E0"/>
    <w:rsid w:val="002A0ACD"/>
    <w:rsid w:val="002C10A8"/>
    <w:rsid w:val="002C1519"/>
    <w:rsid w:val="002D39AF"/>
    <w:rsid w:val="002D55C5"/>
    <w:rsid w:val="002D6D0B"/>
    <w:rsid w:val="002E124F"/>
    <w:rsid w:val="002E5D3D"/>
    <w:rsid w:val="002E6966"/>
    <w:rsid w:val="002E7A15"/>
    <w:rsid w:val="002F2E74"/>
    <w:rsid w:val="002F3D47"/>
    <w:rsid w:val="002F4B2F"/>
    <w:rsid w:val="00305F9C"/>
    <w:rsid w:val="00315F64"/>
    <w:rsid w:val="0031751B"/>
    <w:rsid w:val="00320930"/>
    <w:rsid w:val="0033360D"/>
    <w:rsid w:val="00345194"/>
    <w:rsid w:val="00354B63"/>
    <w:rsid w:val="003576C5"/>
    <w:rsid w:val="00357CDB"/>
    <w:rsid w:val="003604DE"/>
    <w:rsid w:val="00361126"/>
    <w:rsid w:val="0037348A"/>
    <w:rsid w:val="0038043E"/>
    <w:rsid w:val="0038671B"/>
    <w:rsid w:val="00396145"/>
    <w:rsid w:val="00396985"/>
    <w:rsid w:val="003A1DA8"/>
    <w:rsid w:val="003B2BA2"/>
    <w:rsid w:val="003B5941"/>
    <w:rsid w:val="003C2242"/>
    <w:rsid w:val="003C3B2D"/>
    <w:rsid w:val="003C7EC1"/>
    <w:rsid w:val="003D4801"/>
    <w:rsid w:val="003D495C"/>
    <w:rsid w:val="003E4191"/>
    <w:rsid w:val="003E4B20"/>
    <w:rsid w:val="003F3E57"/>
    <w:rsid w:val="003F647C"/>
    <w:rsid w:val="00411344"/>
    <w:rsid w:val="00413CD4"/>
    <w:rsid w:val="004140BE"/>
    <w:rsid w:val="00415D89"/>
    <w:rsid w:val="004167EA"/>
    <w:rsid w:val="00417026"/>
    <w:rsid w:val="0042367D"/>
    <w:rsid w:val="0042494A"/>
    <w:rsid w:val="004250C6"/>
    <w:rsid w:val="00432A7D"/>
    <w:rsid w:val="00446DCC"/>
    <w:rsid w:val="00450067"/>
    <w:rsid w:val="004521BE"/>
    <w:rsid w:val="004528D0"/>
    <w:rsid w:val="004559EA"/>
    <w:rsid w:val="004633C6"/>
    <w:rsid w:val="00473FF5"/>
    <w:rsid w:val="00480F6E"/>
    <w:rsid w:val="004A27B6"/>
    <w:rsid w:val="004A63D4"/>
    <w:rsid w:val="004A6C13"/>
    <w:rsid w:val="004B45FD"/>
    <w:rsid w:val="004B75D2"/>
    <w:rsid w:val="004C1CA7"/>
    <w:rsid w:val="004C2AB5"/>
    <w:rsid w:val="004C5EC6"/>
    <w:rsid w:val="004C7E48"/>
    <w:rsid w:val="004D0322"/>
    <w:rsid w:val="004D1025"/>
    <w:rsid w:val="004D5881"/>
    <w:rsid w:val="004E4611"/>
    <w:rsid w:val="004E68E7"/>
    <w:rsid w:val="004F0CCE"/>
    <w:rsid w:val="004F28E0"/>
    <w:rsid w:val="004F4111"/>
    <w:rsid w:val="004F73B1"/>
    <w:rsid w:val="00504CFA"/>
    <w:rsid w:val="0051283E"/>
    <w:rsid w:val="00514A16"/>
    <w:rsid w:val="0051656D"/>
    <w:rsid w:val="00521095"/>
    <w:rsid w:val="005217FB"/>
    <w:rsid w:val="005222B1"/>
    <w:rsid w:val="00536274"/>
    <w:rsid w:val="00550426"/>
    <w:rsid w:val="0056647A"/>
    <w:rsid w:val="005670EA"/>
    <w:rsid w:val="00571760"/>
    <w:rsid w:val="00574806"/>
    <w:rsid w:val="00575B19"/>
    <w:rsid w:val="00585621"/>
    <w:rsid w:val="005911EF"/>
    <w:rsid w:val="00593690"/>
    <w:rsid w:val="005969C3"/>
    <w:rsid w:val="005A205D"/>
    <w:rsid w:val="005B2080"/>
    <w:rsid w:val="005B3C71"/>
    <w:rsid w:val="005B5576"/>
    <w:rsid w:val="005B562C"/>
    <w:rsid w:val="005C6173"/>
    <w:rsid w:val="005C62BD"/>
    <w:rsid w:val="005C7654"/>
    <w:rsid w:val="005C7E01"/>
    <w:rsid w:val="005D0AEB"/>
    <w:rsid w:val="005E0E5B"/>
    <w:rsid w:val="005E51C7"/>
    <w:rsid w:val="005E5DC7"/>
    <w:rsid w:val="00610238"/>
    <w:rsid w:val="00617ED9"/>
    <w:rsid w:val="00626870"/>
    <w:rsid w:val="00627A2E"/>
    <w:rsid w:val="00630745"/>
    <w:rsid w:val="00642766"/>
    <w:rsid w:val="006471C6"/>
    <w:rsid w:val="00652396"/>
    <w:rsid w:val="00652AA7"/>
    <w:rsid w:val="00654BEC"/>
    <w:rsid w:val="00662440"/>
    <w:rsid w:val="00663658"/>
    <w:rsid w:val="00664162"/>
    <w:rsid w:val="0066615B"/>
    <w:rsid w:val="00675F69"/>
    <w:rsid w:val="00677F63"/>
    <w:rsid w:val="00680AAD"/>
    <w:rsid w:val="00694ED6"/>
    <w:rsid w:val="006A1871"/>
    <w:rsid w:val="006A2AE1"/>
    <w:rsid w:val="006A3DA2"/>
    <w:rsid w:val="006A54F5"/>
    <w:rsid w:val="006B2175"/>
    <w:rsid w:val="006B65B3"/>
    <w:rsid w:val="006B6854"/>
    <w:rsid w:val="006C07DC"/>
    <w:rsid w:val="006C436E"/>
    <w:rsid w:val="006C465E"/>
    <w:rsid w:val="006C6EC8"/>
    <w:rsid w:val="006C7991"/>
    <w:rsid w:val="006D0941"/>
    <w:rsid w:val="006D535C"/>
    <w:rsid w:val="006D6319"/>
    <w:rsid w:val="006E049C"/>
    <w:rsid w:val="006E05B0"/>
    <w:rsid w:val="006E0858"/>
    <w:rsid w:val="006E1C93"/>
    <w:rsid w:val="006E4AE0"/>
    <w:rsid w:val="006F1597"/>
    <w:rsid w:val="0070216B"/>
    <w:rsid w:val="00705BAE"/>
    <w:rsid w:val="00714CC7"/>
    <w:rsid w:val="00723902"/>
    <w:rsid w:val="00727287"/>
    <w:rsid w:val="00732D82"/>
    <w:rsid w:val="00733ECA"/>
    <w:rsid w:val="007461ED"/>
    <w:rsid w:val="007478C2"/>
    <w:rsid w:val="0075178A"/>
    <w:rsid w:val="00752C0A"/>
    <w:rsid w:val="007566E2"/>
    <w:rsid w:val="007570DF"/>
    <w:rsid w:val="0077456C"/>
    <w:rsid w:val="00776334"/>
    <w:rsid w:val="007766EE"/>
    <w:rsid w:val="00781540"/>
    <w:rsid w:val="007906A2"/>
    <w:rsid w:val="007966C0"/>
    <w:rsid w:val="007A01D0"/>
    <w:rsid w:val="007A1BA3"/>
    <w:rsid w:val="007A695D"/>
    <w:rsid w:val="007A6F58"/>
    <w:rsid w:val="007B26BC"/>
    <w:rsid w:val="007C4BD7"/>
    <w:rsid w:val="007D0493"/>
    <w:rsid w:val="007D6256"/>
    <w:rsid w:val="007D6F18"/>
    <w:rsid w:val="007E452D"/>
    <w:rsid w:val="007F5957"/>
    <w:rsid w:val="0081137A"/>
    <w:rsid w:val="008167EE"/>
    <w:rsid w:val="00820C23"/>
    <w:rsid w:val="00821DAC"/>
    <w:rsid w:val="00824539"/>
    <w:rsid w:val="008269A9"/>
    <w:rsid w:val="00827902"/>
    <w:rsid w:val="008315BB"/>
    <w:rsid w:val="00833C21"/>
    <w:rsid w:val="00833F27"/>
    <w:rsid w:val="0084144F"/>
    <w:rsid w:val="00843476"/>
    <w:rsid w:val="008434FE"/>
    <w:rsid w:val="00845296"/>
    <w:rsid w:val="008579F7"/>
    <w:rsid w:val="00857E2D"/>
    <w:rsid w:val="00861C40"/>
    <w:rsid w:val="00861DE2"/>
    <w:rsid w:val="00881BF7"/>
    <w:rsid w:val="00892CC6"/>
    <w:rsid w:val="008A0909"/>
    <w:rsid w:val="008A2E66"/>
    <w:rsid w:val="008A2EBF"/>
    <w:rsid w:val="008A4060"/>
    <w:rsid w:val="008A79D8"/>
    <w:rsid w:val="008B0AC1"/>
    <w:rsid w:val="008B2D63"/>
    <w:rsid w:val="008C4AC3"/>
    <w:rsid w:val="008C6A0C"/>
    <w:rsid w:val="008D170E"/>
    <w:rsid w:val="008D6A63"/>
    <w:rsid w:val="008D6E29"/>
    <w:rsid w:val="008F5BF2"/>
    <w:rsid w:val="00903C67"/>
    <w:rsid w:val="00935702"/>
    <w:rsid w:val="00957046"/>
    <w:rsid w:val="00957916"/>
    <w:rsid w:val="0096170A"/>
    <w:rsid w:val="00966B41"/>
    <w:rsid w:val="00971B13"/>
    <w:rsid w:val="0097208D"/>
    <w:rsid w:val="0097417F"/>
    <w:rsid w:val="00975FA3"/>
    <w:rsid w:val="009766F4"/>
    <w:rsid w:val="00976BC7"/>
    <w:rsid w:val="00980E3C"/>
    <w:rsid w:val="00980EB0"/>
    <w:rsid w:val="00986F07"/>
    <w:rsid w:val="00992A18"/>
    <w:rsid w:val="00995819"/>
    <w:rsid w:val="00996606"/>
    <w:rsid w:val="00996A53"/>
    <w:rsid w:val="009A1A37"/>
    <w:rsid w:val="009A1C69"/>
    <w:rsid w:val="009B09A6"/>
    <w:rsid w:val="009B3C29"/>
    <w:rsid w:val="009C0071"/>
    <w:rsid w:val="009D747A"/>
    <w:rsid w:val="009E2D34"/>
    <w:rsid w:val="009E2FB8"/>
    <w:rsid w:val="009E48E5"/>
    <w:rsid w:val="009F02AF"/>
    <w:rsid w:val="009F7B1C"/>
    <w:rsid w:val="00A02DF3"/>
    <w:rsid w:val="00A04328"/>
    <w:rsid w:val="00A11207"/>
    <w:rsid w:val="00A12C06"/>
    <w:rsid w:val="00A1405A"/>
    <w:rsid w:val="00A27E23"/>
    <w:rsid w:val="00A52859"/>
    <w:rsid w:val="00A55DCD"/>
    <w:rsid w:val="00A73D9A"/>
    <w:rsid w:val="00A74B24"/>
    <w:rsid w:val="00A800D6"/>
    <w:rsid w:val="00A945D6"/>
    <w:rsid w:val="00AA1031"/>
    <w:rsid w:val="00AA19AA"/>
    <w:rsid w:val="00AA2E95"/>
    <w:rsid w:val="00AA7BFF"/>
    <w:rsid w:val="00AB1591"/>
    <w:rsid w:val="00AC48EF"/>
    <w:rsid w:val="00AC5247"/>
    <w:rsid w:val="00AD221D"/>
    <w:rsid w:val="00AD34E5"/>
    <w:rsid w:val="00AD622A"/>
    <w:rsid w:val="00AE2811"/>
    <w:rsid w:val="00AE2AD3"/>
    <w:rsid w:val="00AE3AF5"/>
    <w:rsid w:val="00AE4596"/>
    <w:rsid w:val="00AE5F73"/>
    <w:rsid w:val="00AF37D5"/>
    <w:rsid w:val="00AF6060"/>
    <w:rsid w:val="00B04021"/>
    <w:rsid w:val="00B04243"/>
    <w:rsid w:val="00B15893"/>
    <w:rsid w:val="00B17841"/>
    <w:rsid w:val="00B219F1"/>
    <w:rsid w:val="00B2660B"/>
    <w:rsid w:val="00B302C7"/>
    <w:rsid w:val="00B31F95"/>
    <w:rsid w:val="00B5387C"/>
    <w:rsid w:val="00B718C2"/>
    <w:rsid w:val="00B7530A"/>
    <w:rsid w:val="00B80D85"/>
    <w:rsid w:val="00B9559E"/>
    <w:rsid w:val="00B973BD"/>
    <w:rsid w:val="00BA45D7"/>
    <w:rsid w:val="00BB76AC"/>
    <w:rsid w:val="00BC49EA"/>
    <w:rsid w:val="00BC677E"/>
    <w:rsid w:val="00BC6A90"/>
    <w:rsid w:val="00BD4DC1"/>
    <w:rsid w:val="00BE1938"/>
    <w:rsid w:val="00BE2B8F"/>
    <w:rsid w:val="00BE39F2"/>
    <w:rsid w:val="00BF020D"/>
    <w:rsid w:val="00BF2E80"/>
    <w:rsid w:val="00BF31BA"/>
    <w:rsid w:val="00C02DF4"/>
    <w:rsid w:val="00C03D6F"/>
    <w:rsid w:val="00C05D34"/>
    <w:rsid w:val="00C14B77"/>
    <w:rsid w:val="00C23D81"/>
    <w:rsid w:val="00C3113D"/>
    <w:rsid w:val="00C35C5D"/>
    <w:rsid w:val="00C51D72"/>
    <w:rsid w:val="00C53674"/>
    <w:rsid w:val="00C57472"/>
    <w:rsid w:val="00C57B19"/>
    <w:rsid w:val="00C665AC"/>
    <w:rsid w:val="00C73971"/>
    <w:rsid w:val="00C8536A"/>
    <w:rsid w:val="00C862CF"/>
    <w:rsid w:val="00C86B89"/>
    <w:rsid w:val="00C9043D"/>
    <w:rsid w:val="00C90803"/>
    <w:rsid w:val="00C913D1"/>
    <w:rsid w:val="00C928A7"/>
    <w:rsid w:val="00CB13A0"/>
    <w:rsid w:val="00CB23A6"/>
    <w:rsid w:val="00CB479D"/>
    <w:rsid w:val="00CB530C"/>
    <w:rsid w:val="00CD631F"/>
    <w:rsid w:val="00CE0E88"/>
    <w:rsid w:val="00CE109D"/>
    <w:rsid w:val="00CE64CE"/>
    <w:rsid w:val="00CF4A6A"/>
    <w:rsid w:val="00D0141C"/>
    <w:rsid w:val="00D133BB"/>
    <w:rsid w:val="00D16E39"/>
    <w:rsid w:val="00D27F72"/>
    <w:rsid w:val="00D37BD4"/>
    <w:rsid w:val="00D4034F"/>
    <w:rsid w:val="00D407E5"/>
    <w:rsid w:val="00D46D66"/>
    <w:rsid w:val="00D65D4D"/>
    <w:rsid w:val="00D7028D"/>
    <w:rsid w:val="00D71235"/>
    <w:rsid w:val="00D74D34"/>
    <w:rsid w:val="00D7680D"/>
    <w:rsid w:val="00D805D8"/>
    <w:rsid w:val="00DA3FAE"/>
    <w:rsid w:val="00DB183C"/>
    <w:rsid w:val="00DB2582"/>
    <w:rsid w:val="00DB2DDD"/>
    <w:rsid w:val="00DB7919"/>
    <w:rsid w:val="00DC6D98"/>
    <w:rsid w:val="00DD0F94"/>
    <w:rsid w:val="00DD6786"/>
    <w:rsid w:val="00DD778B"/>
    <w:rsid w:val="00DE0517"/>
    <w:rsid w:val="00DE2062"/>
    <w:rsid w:val="00DE2369"/>
    <w:rsid w:val="00DF0954"/>
    <w:rsid w:val="00DF2439"/>
    <w:rsid w:val="00DF3FB6"/>
    <w:rsid w:val="00E04696"/>
    <w:rsid w:val="00E14F18"/>
    <w:rsid w:val="00E15708"/>
    <w:rsid w:val="00E30D00"/>
    <w:rsid w:val="00E53831"/>
    <w:rsid w:val="00E53C38"/>
    <w:rsid w:val="00E57FC6"/>
    <w:rsid w:val="00E62191"/>
    <w:rsid w:val="00E627F6"/>
    <w:rsid w:val="00E631C2"/>
    <w:rsid w:val="00E72453"/>
    <w:rsid w:val="00E811E0"/>
    <w:rsid w:val="00E824AD"/>
    <w:rsid w:val="00E97C8F"/>
    <w:rsid w:val="00E97E6E"/>
    <w:rsid w:val="00EA2851"/>
    <w:rsid w:val="00EA5548"/>
    <w:rsid w:val="00EA5A20"/>
    <w:rsid w:val="00EA5D48"/>
    <w:rsid w:val="00EB2889"/>
    <w:rsid w:val="00EB593F"/>
    <w:rsid w:val="00EC611F"/>
    <w:rsid w:val="00EC6464"/>
    <w:rsid w:val="00EC7AF5"/>
    <w:rsid w:val="00EC7C63"/>
    <w:rsid w:val="00EE09D0"/>
    <w:rsid w:val="00EE343A"/>
    <w:rsid w:val="00F052D1"/>
    <w:rsid w:val="00F05C62"/>
    <w:rsid w:val="00F06F16"/>
    <w:rsid w:val="00F135FC"/>
    <w:rsid w:val="00F17625"/>
    <w:rsid w:val="00F2108F"/>
    <w:rsid w:val="00F27B99"/>
    <w:rsid w:val="00F431A7"/>
    <w:rsid w:val="00F47918"/>
    <w:rsid w:val="00F50423"/>
    <w:rsid w:val="00F71FF1"/>
    <w:rsid w:val="00F74D62"/>
    <w:rsid w:val="00F75626"/>
    <w:rsid w:val="00F77797"/>
    <w:rsid w:val="00F80D92"/>
    <w:rsid w:val="00F811FA"/>
    <w:rsid w:val="00F81AFD"/>
    <w:rsid w:val="00F919AA"/>
    <w:rsid w:val="00FA4F8B"/>
    <w:rsid w:val="00FA5995"/>
    <w:rsid w:val="00FA76CC"/>
    <w:rsid w:val="00FB1859"/>
    <w:rsid w:val="00FB3E6E"/>
    <w:rsid w:val="00FB77E6"/>
    <w:rsid w:val="00FC0CEA"/>
    <w:rsid w:val="00FD1E39"/>
    <w:rsid w:val="00FD23AC"/>
    <w:rsid w:val="00FD4F11"/>
    <w:rsid w:val="00FE0FD7"/>
    <w:rsid w:val="00FE2A56"/>
    <w:rsid w:val="00FE556D"/>
    <w:rsid w:val="00FE5A2A"/>
    <w:rsid w:val="00FF337B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B2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B26BC"/>
    <w:rPr>
      <w:rFonts w:ascii="Courier New" w:hAnsi="Courier New" w:cs="Courier New"/>
    </w:rPr>
  </w:style>
  <w:style w:type="paragraph" w:customStyle="1" w:styleId="ConsPlusNormal">
    <w:name w:val="ConsPlusNormal"/>
    <w:rsid w:val="007021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21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DA3FAE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DA3FA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8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ma-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ma-alt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72;&#1076;&#1084;&#1080;&#1085;&#1080;&#1089;&#1090;&#1088;&#1072;&#1094;&#1080;&#1103;\&#1044;&#1054;&#1050;&#1059;&#1052;&#1045;&#1053;&#1058;&#1067;\&#1055;&#1054;&#1057;&#1058;&#1040;&#1053;&#1054;&#1042;&#1051;&#1045;&#1053;&#1048;&#1071;\2021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6A4E-DB8B-4575-B92B-9534FAE8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876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0109TSHADRINA</cp:lastModifiedBy>
  <cp:revision>31</cp:revision>
  <cp:lastPrinted>2022-03-04T01:24:00Z</cp:lastPrinted>
  <dcterms:created xsi:type="dcterms:W3CDTF">2021-08-09T08:41:00Z</dcterms:created>
  <dcterms:modified xsi:type="dcterms:W3CDTF">2022-04-12T03:38:00Z</dcterms:modified>
</cp:coreProperties>
</file>