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7" w:rsidRDefault="000E33A7" w:rsidP="00345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Извещение</w:t>
      </w:r>
    </w:p>
    <w:p w:rsidR="001144D8" w:rsidRDefault="000E33A7" w:rsidP="001144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 проведении  </w:t>
      </w:r>
      <w:r w:rsidRPr="00593690">
        <w:rPr>
          <w:snapToGrid/>
          <w:sz w:val="28"/>
          <w:szCs w:val="28"/>
        </w:rPr>
        <w:t>конкурс</w:t>
      </w:r>
      <w:r>
        <w:rPr>
          <w:snapToGrid/>
          <w:sz w:val="28"/>
          <w:szCs w:val="28"/>
        </w:rPr>
        <w:t>ного отбора</w:t>
      </w:r>
      <w:r w:rsidRPr="0059369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организаций, осуществляющих холодное водоснабжение и (или) вывоз жидких бытовых отходов, на оказание услуг по поддержанию в исправном состоянии, </w:t>
      </w:r>
      <w:r w:rsidRPr="00593690">
        <w:rPr>
          <w:snapToGrid/>
          <w:sz w:val="28"/>
          <w:szCs w:val="28"/>
        </w:rPr>
        <w:t xml:space="preserve"> проведению текущего ремонта,  несению расходов на содержание </w:t>
      </w:r>
      <w:r w:rsidRPr="00593690">
        <w:rPr>
          <w:sz w:val="28"/>
          <w:szCs w:val="28"/>
        </w:rPr>
        <w:t>объектов недвижимого имущества выгребн</w:t>
      </w:r>
      <w:r>
        <w:rPr>
          <w:sz w:val="28"/>
          <w:szCs w:val="28"/>
        </w:rPr>
        <w:t>ой</w:t>
      </w:r>
      <w:r w:rsidRPr="00593690">
        <w:rPr>
          <w:sz w:val="28"/>
          <w:szCs w:val="28"/>
        </w:rPr>
        <w:t xml:space="preserve"> ям</w:t>
      </w:r>
      <w:r>
        <w:rPr>
          <w:sz w:val="28"/>
          <w:szCs w:val="28"/>
        </w:rPr>
        <w:t>ы</w:t>
      </w:r>
      <w:r w:rsidRPr="00593690">
        <w:rPr>
          <w:sz w:val="28"/>
          <w:szCs w:val="28"/>
        </w:rPr>
        <w:t xml:space="preserve"> и канализационн</w:t>
      </w:r>
      <w:r>
        <w:rPr>
          <w:sz w:val="28"/>
          <w:szCs w:val="28"/>
        </w:rPr>
        <w:t>ой сети</w:t>
      </w:r>
      <w:r w:rsidRPr="00593690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ой  ул. </w:t>
      </w:r>
      <w:r w:rsidR="006B5DF4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6B5DF4">
        <w:rPr>
          <w:sz w:val="28"/>
          <w:szCs w:val="28"/>
        </w:rPr>
        <w:t>91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</w:t>
      </w:r>
      <w:r w:rsidRPr="00593690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  <w:r w:rsidR="001144D8">
        <w:rPr>
          <w:snapToGrid/>
          <w:sz w:val="28"/>
          <w:szCs w:val="28"/>
        </w:rPr>
        <w:t xml:space="preserve">Конкурсный участок № </w:t>
      </w:r>
      <w:r w:rsidR="00EF16B4">
        <w:rPr>
          <w:snapToGrid/>
          <w:sz w:val="28"/>
          <w:szCs w:val="28"/>
        </w:rPr>
        <w:t>4</w:t>
      </w:r>
      <w:r w:rsidR="001144D8">
        <w:rPr>
          <w:snapToGrid/>
          <w:sz w:val="28"/>
          <w:szCs w:val="28"/>
        </w:rPr>
        <w:t>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1. Организатор конкурсного отбора: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napToGrid/>
          <w:sz w:val="28"/>
          <w:szCs w:val="28"/>
        </w:rPr>
        <w:t>Майминский</w:t>
      </w:r>
      <w:proofErr w:type="spellEnd"/>
      <w:r>
        <w:rPr>
          <w:snapToGrid/>
          <w:sz w:val="28"/>
          <w:szCs w:val="28"/>
        </w:rPr>
        <w:t xml:space="preserve"> район» (далее – Администрация).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2. Почтовый адрес Администрации: с. </w:t>
      </w:r>
      <w:proofErr w:type="spellStart"/>
      <w:r>
        <w:rPr>
          <w:snapToGrid/>
          <w:sz w:val="28"/>
          <w:szCs w:val="28"/>
        </w:rPr>
        <w:t>Майма</w:t>
      </w:r>
      <w:proofErr w:type="spellEnd"/>
      <w:r>
        <w:rPr>
          <w:snapToGrid/>
          <w:sz w:val="28"/>
          <w:szCs w:val="28"/>
        </w:rPr>
        <w:t>, ул. Ленина, 22. Контактны</w:t>
      </w:r>
      <w:r w:rsidR="006B5DF4">
        <w:rPr>
          <w:snapToGrid/>
          <w:sz w:val="28"/>
          <w:szCs w:val="28"/>
        </w:rPr>
        <w:t>й телефон</w:t>
      </w:r>
      <w:r>
        <w:rPr>
          <w:snapToGrid/>
          <w:sz w:val="28"/>
          <w:szCs w:val="28"/>
        </w:rPr>
        <w:t>: (38844)22683.</w:t>
      </w:r>
    </w:p>
    <w:p w:rsidR="00C9043D" w:rsidRDefault="000E33A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8C2">
        <w:rPr>
          <w:sz w:val="28"/>
          <w:szCs w:val="28"/>
        </w:rPr>
        <w:t xml:space="preserve"> </w:t>
      </w:r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Предмет конкурсного отбора: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проведении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ям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ы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и канализационн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сет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и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ой ул. Ленина, 91 с. </w:t>
      </w:r>
      <w:proofErr w:type="spellStart"/>
      <w:r w:rsidR="006B5DF4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C9043D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организации).</w:t>
      </w:r>
      <w:proofErr w:type="gramEnd"/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 Место представления и сроки подачи заявок на участие в конкурсном отборе: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Заявки и документы для участия в конкурсе принимаются и регистрируются в день их подачи в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 адресу: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Ленина, 22, первый этаж, кабинет № 9. Документы должны быть пронумерованы, сшиты и скреплены печатью либо запечатаны в конверте.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Заявки принимаются с 8-00 до </w:t>
      </w:r>
      <w:r w:rsidR="00EF16B4">
        <w:rPr>
          <w:rFonts w:ascii="Times New Roman" w:hAnsi="Times New Roman" w:cs="Times New Roman"/>
          <w:b w:val="0"/>
          <w:sz w:val="28"/>
          <w:szCs w:val="28"/>
        </w:rPr>
        <w:t xml:space="preserve">17-00 </w:t>
      </w:r>
      <w:r>
        <w:rPr>
          <w:rFonts w:ascii="Times New Roman" w:hAnsi="Times New Roman" w:cs="Times New Roman"/>
          <w:b w:val="0"/>
          <w:sz w:val="28"/>
          <w:szCs w:val="28"/>
        </w:rPr>
        <w:t>часов; перерыв с 13-00 до 14-00 часов.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Дата начала приема заявок: 1</w:t>
      </w:r>
      <w:r w:rsidR="00EF16B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6B4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приема заявок: </w:t>
      </w:r>
      <w:r w:rsidR="00EF16B4">
        <w:rPr>
          <w:rFonts w:ascii="Times New Roman" w:hAnsi="Times New Roman" w:cs="Times New Roman"/>
          <w:b w:val="0"/>
          <w:sz w:val="28"/>
          <w:szCs w:val="28"/>
        </w:rPr>
        <w:t>22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Документы, представленные организациями после истечения срока их приема, указанного Администрацией в настоящем извещении, не принимаются. </w:t>
      </w:r>
    </w:p>
    <w:p w:rsidR="00EF16B4" w:rsidRDefault="007C4BD7" w:rsidP="00EF16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условиях участия организациями в конкурсном отборе приведена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t>Положением о порядке  конкурсного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выгребных ям и канализационных сетей, расположенных на территории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утвержденного Постановлением администрации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proofErr w:type="gram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от 08 февраля 2022 года № 06</w:t>
      </w:r>
      <w:r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426F7A">
        <w:rPr>
          <w:rFonts w:ascii="Times New Roman" w:hAnsi="Times New Roman" w:cs="Times New Roman"/>
          <w:b w:val="0"/>
          <w:sz w:val="28"/>
          <w:szCs w:val="28"/>
        </w:rPr>
        <w:t>ое размещено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9F7B1C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45194" w:rsidRPr="009F7B1C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9F7B1C"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 w:rsidR="009F7B1C">
        <w:rPr>
          <w:rFonts w:ascii="Times New Roman" w:hAnsi="Times New Roman" w:cs="Times New Roman"/>
          <w:b w:val="0"/>
          <w:sz w:val="28"/>
          <w:szCs w:val="28"/>
        </w:rPr>
        <w:t>/</w:t>
      </w:r>
      <w:r w:rsidR="009F7B1C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9F7B1C" w:rsidRPr="00EF16B4">
        <w:rPr>
          <w:rFonts w:ascii="Times New Roman" w:hAnsi="Times New Roman" w:cs="Times New Roman"/>
          <w:b w:val="0"/>
          <w:sz w:val="28"/>
          <w:szCs w:val="28"/>
        </w:rPr>
        <w:t>)</w:t>
      </w:r>
      <w:r w:rsidR="00345194" w:rsidRPr="00EF16B4">
        <w:rPr>
          <w:rFonts w:ascii="Times New Roman" w:hAnsi="Times New Roman" w:cs="Times New Roman"/>
          <w:b w:val="0"/>
          <w:sz w:val="28"/>
          <w:szCs w:val="28"/>
        </w:rPr>
        <w:t>, в разделе «</w:t>
      </w:r>
      <w:r w:rsidR="00EF16B4" w:rsidRPr="00EF16B4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EF16B4">
        <w:rPr>
          <w:rFonts w:ascii="Times New Roman" w:hAnsi="Times New Roman" w:cs="Times New Roman"/>
          <w:b w:val="0"/>
          <w:sz w:val="28"/>
          <w:szCs w:val="28"/>
        </w:rPr>
        <w:t>, транспорт, охрана окружающей среды».</w:t>
      </w:r>
    </w:p>
    <w:p w:rsidR="007C4BD7" w:rsidRPr="00B718C2" w:rsidRDefault="007C4BD7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6. Проведение отбора осуществляется составом комиссии Администрации, которой после рассмотрения заявок принимается решение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заключ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 победителем конкурса передаточный акт на выполнение работ на оказание услуг по поддержанию в исправном состоянии, проведению текущего ремонта,  несению расходов на содержание объектов недвижимого имущества выгребной ямы и канализационной  сети, расположенных  ул.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, с. </w:t>
      </w:r>
      <w:proofErr w:type="spellStart"/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B718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6B4" w:rsidRDefault="00EF16B4" w:rsidP="00EF16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7. К</w:t>
      </w:r>
      <w:r w:rsidR="00426F7A">
        <w:rPr>
          <w:rFonts w:ascii="Times New Roman" w:hAnsi="Times New Roman" w:cs="Times New Roman"/>
          <w:b w:val="0"/>
          <w:sz w:val="28"/>
          <w:szCs w:val="28"/>
        </w:rPr>
        <w:t>онкурсная документация размещается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(</w:t>
      </w:r>
      <w:hyperlink r:id="rId9" w:history="1">
        <w:r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 w:val="0"/>
          <w:sz w:val="28"/>
          <w:szCs w:val="28"/>
        </w:rPr>
        <w:t>), в разделе «ЖКХ, транспорт, охрана окружающей среды».</w:t>
      </w:r>
    </w:p>
    <w:p w:rsidR="00EF16B4" w:rsidRDefault="00EF16B4" w:rsidP="00EF16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BD7" w:rsidRPr="007C4BD7" w:rsidRDefault="007C4BD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3A7" w:rsidRPr="00C9043D" w:rsidRDefault="000E33A7" w:rsidP="00C90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sectPr w:rsidR="000E33A7" w:rsidSect="00F2108F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44" w:rsidRDefault="00506944" w:rsidP="00F2108F">
      <w:pPr>
        <w:spacing w:before="0" w:line="240" w:lineRule="auto"/>
      </w:pPr>
      <w:r>
        <w:separator/>
      </w:r>
    </w:p>
  </w:endnote>
  <w:endnote w:type="continuationSeparator" w:id="0">
    <w:p w:rsidR="00506944" w:rsidRDefault="00506944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44" w:rsidRDefault="00506944" w:rsidP="00F2108F">
      <w:pPr>
        <w:spacing w:before="0" w:line="240" w:lineRule="auto"/>
      </w:pPr>
      <w:r>
        <w:separator/>
      </w:r>
    </w:p>
  </w:footnote>
  <w:footnote w:type="continuationSeparator" w:id="0">
    <w:p w:rsidR="00506944" w:rsidRDefault="00506944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0" w:rsidRDefault="00021B29">
    <w:pPr>
      <w:pStyle w:val="a7"/>
    </w:pPr>
    <w:r>
      <w:fldChar w:fldCharType="begin"/>
    </w:r>
    <w:r w:rsidR="008A4060">
      <w:instrText>PAGE   \* MERGEFORMAT</w:instrText>
    </w:r>
    <w:r>
      <w:fldChar w:fldCharType="separate"/>
    </w:r>
    <w:r w:rsidR="00426F7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15"/>
    <w:rsid w:val="000108FA"/>
    <w:rsid w:val="00012D7A"/>
    <w:rsid w:val="00017727"/>
    <w:rsid w:val="00020A92"/>
    <w:rsid w:val="00021B29"/>
    <w:rsid w:val="000241D2"/>
    <w:rsid w:val="000431F7"/>
    <w:rsid w:val="00045354"/>
    <w:rsid w:val="00052B8B"/>
    <w:rsid w:val="00057EB0"/>
    <w:rsid w:val="00064A79"/>
    <w:rsid w:val="000750F1"/>
    <w:rsid w:val="00077E91"/>
    <w:rsid w:val="0008155A"/>
    <w:rsid w:val="00096503"/>
    <w:rsid w:val="000A2ADC"/>
    <w:rsid w:val="000A324F"/>
    <w:rsid w:val="000A51F7"/>
    <w:rsid w:val="000B101D"/>
    <w:rsid w:val="000B5288"/>
    <w:rsid w:val="000C5751"/>
    <w:rsid w:val="000C736A"/>
    <w:rsid w:val="000D2626"/>
    <w:rsid w:val="000E33A7"/>
    <w:rsid w:val="000E5C9A"/>
    <w:rsid w:val="000F3093"/>
    <w:rsid w:val="000F72B5"/>
    <w:rsid w:val="000F77F9"/>
    <w:rsid w:val="00100D4B"/>
    <w:rsid w:val="00106C08"/>
    <w:rsid w:val="0010743E"/>
    <w:rsid w:val="001144D8"/>
    <w:rsid w:val="001264F7"/>
    <w:rsid w:val="00127102"/>
    <w:rsid w:val="001459FD"/>
    <w:rsid w:val="00160396"/>
    <w:rsid w:val="00162585"/>
    <w:rsid w:val="00171270"/>
    <w:rsid w:val="00174083"/>
    <w:rsid w:val="001956F4"/>
    <w:rsid w:val="00197F45"/>
    <w:rsid w:val="001A2554"/>
    <w:rsid w:val="001A4D0C"/>
    <w:rsid w:val="001B15DB"/>
    <w:rsid w:val="001C1FEF"/>
    <w:rsid w:val="001D026E"/>
    <w:rsid w:val="001D098E"/>
    <w:rsid w:val="001D2B47"/>
    <w:rsid w:val="001E0958"/>
    <w:rsid w:val="001E6B30"/>
    <w:rsid w:val="001F0A15"/>
    <w:rsid w:val="001F3524"/>
    <w:rsid w:val="001F3BB5"/>
    <w:rsid w:val="0021174A"/>
    <w:rsid w:val="00214748"/>
    <w:rsid w:val="00220673"/>
    <w:rsid w:val="002276A8"/>
    <w:rsid w:val="00230F2D"/>
    <w:rsid w:val="002317D5"/>
    <w:rsid w:val="002410C7"/>
    <w:rsid w:val="00245A5D"/>
    <w:rsid w:val="0025470F"/>
    <w:rsid w:val="00260B7C"/>
    <w:rsid w:val="0026168B"/>
    <w:rsid w:val="0026370F"/>
    <w:rsid w:val="00264285"/>
    <w:rsid w:val="00276A3D"/>
    <w:rsid w:val="002853A1"/>
    <w:rsid w:val="00290593"/>
    <w:rsid w:val="002906E0"/>
    <w:rsid w:val="002A0ACD"/>
    <w:rsid w:val="002C10A8"/>
    <w:rsid w:val="002C1519"/>
    <w:rsid w:val="002D39AF"/>
    <w:rsid w:val="002D55C5"/>
    <w:rsid w:val="002D6D0B"/>
    <w:rsid w:val="002E124F"/>
    <w:rsid w:val="002E5D3D"/>
    <w:rsid w:val="002E6966"/>
    <w:rsid w:val="002E7A15"/>
    <w:rsid w:val="002F2E74"/>
    <w:rsid w:val="002F3D47"/>
    <w:rsid w:val="002F4B2F"/>
    <w:rsid w:val="00305F9C"/>
    <w:rsid w:val="00315F64"/>
    <w:rsid w:val="0031751B"/>
    <w:rsid w:val="00320930"/>
    <w:rsid w:val="0033360D"/>
    <w:rsid w:val="00345194"/>
    <w:rsid w:val="00354B63"/>
    <w:rsid w:val="003576C5"/>
    <w:rsid w:val="00357CDB"/>
    <w:rsid w:val="003604DE"/>
    <w:rsid w:val="00361126"/>
    <w:rsid w:val="0037348A"/>
    <w:rsid w:val="0038043E"/>
    <w:rsid w:val="0038671B"/>
    <w:rsid w:val="00396145"/>
    <w:rsid w:val="00396985"/>
    <w:rsid w:val="003B2BA2"/>
    <w:rsid w:val="003B5941"/>
    <w:rsid w:val="003C2242"/>
    <w:rsid w:val="003C3B2D"/>
    <w:rsid w:val="003C7EC1"/>
    <w:rsid w:val="003D4801"/>
    <w:rsid w:val="003D495C"/>
    <w:rsid w:val="003E4191"/>
    <w:rsid w:val="003E4B20"/>
    <w:rsid w:val="003F3E57"/>
    <w:rsid w:val="003F647C"/>
    <w:rsid w:val="00413CD4"/>
    <w:rsid w:val="004140BE"/>
    <w:rsid w:val="00415D89"/>
    <w:rsid w:val="004167EA"/>
    <w:rsid w:val="00417026"/>
    <w:rsid w:val="0042367D"/>
    <w:rsid w:val="0042494A"/>
    <w:rsid w:val="004250C6"/>
    <w:rsid w:val="00426F7A"/>
    <w:rsid w:val="00432A7D"/>
    <w:rsid w:val="00446DCC"/>
    <w:rsid w:val="00450067"/>
    <w:rsid w:val="004521BE"/>
    <w:rsid w:val="004559EA"/>
    <w:rsid w:val="004633C6"/>
    <w:rsid w:val="00473FF5"/>
    <w:rsid w:val="00480F6E"/>
    <w:rsid w:val="004A27B6"/>
    <w:rsid w:val="004A63D4"/>
    <w:rsid w:val="004A6C13"/>
    <w:rsid w:val="004B45FD"/>
    <w:rsid w:val="004B75D2"/>
    <w:rsid w:val="004C1CA7"/>
    <w:rsid w:val="004C2AB5"/>
    <w:rsid w:val="004C5EC6"/>
    <w:rsid w:val="004C7E48"/>
    <w:rsid w:val="004D0322"/>
    <w:rsid w:val="004D1025"/>
    <w:rsid w:val="004D5881"/>
    <w:rsid w:val="004E4611"/>
    <w:rsid w:val="004E68E7"/>
    <w:rsid w:val="004F0CCE"/>
    <w:rsid w:val="004F28E0"/>
    <w:rsid w:val="004F4111"/>
    <w:rsid w:val="004F73B1"/>
    <w:rsid w:val="00504CFA"/>
    <w:rsid w:val="00506944"/>
    <w:rsid w:val="0051283E"/>
    <w:rsid w:val="00514A16"/>
    <w:rsid w:val="0051656D"/>
    <w:rsid w:val="00521095"/>
    <w:rsid w:val="005217FB"/>
    <w:rsid w:val="005222B1"/>
    <w:rsid w:val="00536274"/>
    <w:rsid w:val="00546990"/>
    <w:rsid w:val="00550426"/>
    <w:rsid w:val="0056647A"/>
    <w:rsid w:val="005670EA"/>
    <w:rsid w:val="00571760"/>
    <w:rsid w:val="00574806"/>
    <w:rsid w:val="00575B19"/>
    <w:rsid w:val="00585621"/>
    <w:rsid w:val="005911EF"/>
    <w:rsid w:val="00593690"/>
    <w:rsid w:val="005969C3"/>
    <w:rsid w:val="005A205D"/>
    <w:rsid w:val="005B2080"/>
    <w:rsid w:val="005B5576"/>
    <w:rsid w:val="005B562C"/>
    <w:rsid w:val="005C62BD"/>
    <w:rsid w:val="005C7654"/>
    <w:rsid w:val="005C7E01"/>
    <w:rsid w:val="005D0AEB"/>
    <w:rsid w:val="005E0E5B"/>
    <w:rsid w:val="005E51C7"/>
    <w:rsid w:val="005E5DC7"/>
    <w:rsid w:val="00610238"/>
    <w:rsid w:val="00617ED9"/>
    <w:rsid w:val="00626870"/>
    <w:rsid w:val="00627A2E"/>
    <w:rsid w:val="00630745"/>
    <w:rsid w:val="00642766"/>
    <w:rsid w:val="006471C6"/>
    <w:rsid w:val="00652AA7"/>
    <w:rsid w:val="00654BEC"/>
    <w:rsid w:val="00662440"/>
    <w:rsid w:val="00663658"/>
    <w:rsid w:val="00664162"/>
    <w:rsid w:val="0066615B"/>
    <w:rsid w:val="00675F69"/>
    <w:rsid w:val="00677F63"/>
    <w:rsid w:val="00680AAD"/>
    <w:rsid w:val="00694ED6"/>
    <w:rsid w:val="006A1871"/>
    <w:rsid w:val="006A2AE1"/>
    <w:rsid w:val="006A3DA2"/>
    <w:rsid w:val="006A54F5"/>
    <w:rsid w:val="006B2175"/>
    <w:rsid w:val="006B5DF4"/>
    <w:rsid w:val="006B6854"/>
    <w:rsid w:val="006C07DC"/>
    <w:rsid w:val="006C436E"/>
    <w:rsid w:val="006C465E"/>
    <w:rsid w:val="006C6EC8"/>
    <w:rsid w:val="006C7991"/>
    <w:rsid w:val="006D0941"/>
    <w:rsid w:val="006D535C"/>
    <w:rsid w:val="006D6319"/>
    <w:rsid w:val="006E049C"/>
    <w:rsid w:val="006E05B0"/>
    <w:rsid w:val="006E0858"/>
    <w:rsid w:val="006E1C93"/>
    <w:rsid w:val="006E4AE0"/>
    <w:rsid w:val="006F1597"/>
    <w:rsid w:val="0070216B"/>
    <w:rsid w:val="00705BAE"/>
    <w:rsid w:val="00714CC7"/>
    <w:rsid w:val="00723902"/>
    <w:rsid w:val="00727287"/>
    <w:rsid w:val="00732D82"/>
    <w:rsid w:val="00733ECA"/>
    <w:rsid w:val="007461ED"/>
    <w:rsid w:val="007478C2"/>
    <w:rsid w:val="0075178A"/>
    <w:rsid w:val="00752C0A"/>
    <w:rsid w:val="007566E2"/>
    <w:rsid w:val="007570DF"/>
    <w:rsid w:val="0077456C"/>
    <w:rsid w:val="00776334"/>
    <w:rsid w:val="007766EE"/>
    <w:rsid w:val="00781540"/>
    <w:rsid w:val="007906A2"/>
    <w:rsid w:val="007966C0"/>
    <w:rsid w:val="007A01D0"/>
    <w:rsid w:val="007A1BA3"/>
    <w:rsid w:val="007A695D"/>
    <w:rsid w:val="007A6F58"/>
    <w:rsid w:val="007B26BC"/>
    <w:rsid w:val="007C4BD7"/>
    <w:rsid w:val="007D0493"/>
    <w:rsid w:val="007D6256"/>
    <w:rsid w:val="007D6F18"/>
    <w:rsid w:val="007E452D"/>
    <w:rsid w:val="007F5957"/>
    <w:rsid w:val="0081137A"/>
    <w:rsid w:val="008167EE"/>
    <w:rsid w:val="00820C23"/>
    <w:rsid w:val="00821DAC"/>
    <w:rsid w:val="00824539"/>
    <w:rsid w:val="008269A9"/>
    <w:rsid w:val="00827902"/>
    <w:rsid w:val="008315BB"/>
    <w:rsid w:val="00833C21"/>
    <w:rsid w:val="00833F27"/>
    <w:rsid w:val="00834719"/>
    <w:rsid w:val="0084144F"/>
    <w:rsid w:val="00843476"/>
    <w:rsid w:val="008434FE"/>
    <w:rsid w:val="00845296"/>
    <w:rsid w:val="008579F7"/>
    <w:rsid w:val="00857E2D"/>
    <w:rsid w:val="00861DE2"/>
    <w:rsid w:val="00881BF7"/>
    <w:rsid w:val="00892CC6"/>
    <w:rsid w:val="008A0909"/>
    <w:rsid w:val="008A2E66"/>
    <w:rsid w:val="008A2EBF"/>
    <w:rsid w:val="008A4060"/>
    <w:rsid w:val="008A79D8"/>
    <w:rsid w:val="008B0AC1"/>
    <w:rsid w:val="008B2D63"/>
    <w:rsid w:val="008C4AC3"/>
    <w:rsid w:val="008C6A0C"/>
    <w:rsid w:val="008D170E"/>
    <w:rsid w:val="008D6A63"/>
    <w:rsid w:val="008D6E29"/>
    <w:rsid w:val="008F5BF2"/>
    <w:rsid w:val="00903C67"/>
    <w:rsid w:val="00935702"/>
    <w:rsid w:val="00957046"/>
    <w:rsid w:val="00957916"/>
    <w:rsid w:val="0096170A"/>
    <w:rsid w:val="00966B41"/>
    <w:rsid w:val="00971B13"/>
    <w:rsid w:val="0097208D"/>
    <w:rsid w:val="0097417F"/>
    <w:rsid w:val="00975FA3"/>
    <w:rsid w:val="009766F4"/>
    <w:rsid w:val="00976BC7"/>
    <w:rsid w:val="00980E3C"/>
    <w:rsid w:val="00980EB0"/>
    <w:rsid w:val="009869AA"/>
    <w:rsid w:val="00986F07"/>
    <w:rsid w:val="00992A18"/>
    <w:rsid w:val="00995819"/>
    <w:rsid w:val="00995E45"/>
    <w:rsid w:val="00996606"/>
    <w:rsid w:val="00996A53"/>
    <w:rsid w:val="009A1A37"/>
    <w:rsid w:val="009A1C69"/>
    <w:rsid w:val="009B09A6"/>
    <w:rsid w:val="009B3C29"/>
    <w:rsid w:val="009C0071"/>
    <w:rsid w:val="009D2620"/>
    <w:rsid w:val="009D747A"/>
    <w:rsid w:val="009E2D34"/>
    <w:rsid w:val="009E2FB8"/>
    <w:rsid w:val="009E48E5"/>
    <w:rsid w:val="009F02AF"/>
    <w:rsid w:val="009F7B1C"/>
    <w:rsid w:val="00A02DF3"/>
    <w:rsid w:val="00A04328"/>
    <w:rsid w:val="00A11207"/>
    <w:rsid w:val="00A12C06"/>
    <w:rsid w:val="00A1405A"/>
    <w:rsid w:val="00A27E23"/>
    <w:rsid w:val="00A33380"/>
    <w:rsid w:val="00A52859"/>
    <w:rsid w:val="00A55DCD"/>
    <w:rsid w:val="00A73D9A"/>
    <w:rsid w:val="00A74B24"/>
    <w:rsid w:val="00A800D6"/>
    <w:rsid w:val="00A945D6"/>
    <w:rsid w:val="00AA1031"/>
    <w:rsid w:val="00AA19AA"/>
    <w:rsid w:val="00AA2E95"/>
    <w:rsid w:val="00AA7BFF"/>
    <w:rsid w:val="00AB1591"/>
    <w:rsid w:val="00AC48EF"/>
    <w:rsid w:val="00AC5247"/>
    <w:rsid w:val="00AD221D"/>
    <w:rsid w:val="00AD34E5"/>
    <w:rsid w:val="00AD622A"/>
    <w:rsid w:val="00AE2811"/>
    <w:rsid w:val="00AE2AD3"/>
    <w:rsid w:val="00AE3AF5"/>
    <w:rsid w:val="00AE4596"/>
    <w:rsid w:val="00AE5F73"/>
    <w:rsid w:val="00AF37D5"/>
    <w:rsid w:val="00AF6060"/>
    <w:rsid w:val="00B04021"/>
    <w:rsid w:val="00B04243"/>
    <w:rsid w:val="00B15893"/>
    <w:rsid w:val="00B17841"/>
    <w:rsid w:val="00B219F1"/>
    <w:rsid w:val="00B2660B"/>
    <w:rsid w:val="00B302C7"/>
    <w:rsid w:val="00B31F95"/>
    <w:rsid w:val="00B5387C"/>
    <w:rsid w:val="00B6614A"/>
    <w:rsid w:val="00B718C2"/>
    <w:rsid w:val="00B80D85"/>
    <w:rsid w:val="00B9559E"/>
    <w:rsid w:val="00B973BD"/>
    <w:rsid w:val="00B9762D"/>
    <w:rsid w:val="00BA45D7"/>
    <w:rsid w:val="00BB76AC"/>
    <w:rsid w:val="00BC49EA"/>
    <w:rsid w:val="00BC677E"/>
    <w:rsid w:val="00BC6A90"/>
    <w:rsid w:val="00BD4DC1"/>
    <w:rsid w:val="00BE1938"/>
    <w:rsid w:val="00BE2B8F"/>
    <w:rsid w:val="00BE39F2"/>
    <w:rsid w:val="00BF020D"/>
    <w:rsid w:val="00BF2E80"/>
    <w:rsid w:val="00BF31BA"/>
    <w:rsid w:val="00C02DF4"/>
    <w:rsid w:val="00C03D6F"/>
    <w:rsid w:val="00C05D34"/>
    <w:rsid w:val="00C14B77"/>
    <w:rsid w:val="00C23D81"/>
    <w:rsid w:val="00C3113D"/>
    <w:rsid w:val="00C35C5D"/>
    <w:rsid w:val="00C51D72"/>
    <w:rsid w:val="00C53674"/>
    <w:rsid w:val="00C57472"/>
    <w:rsid w:val="00C57B19"/>
    <w:rsid w:val="00C665AC"/>
    <w:rsid w:val="00C73971"/>
    <w:rsid w:val="00C8536A"/>
    <w:rsid w:val="00C862CF"/>
    <w:rsid w:val="00C86B89"/>
    <w:rsid w:val="00C9043D"/>
    <w:rsid w:val="00C90803"/>
    <w:rsid w:val="00C913D1"/>
    <w:rsid w:val="00C928A7"/>
    <w:rsid w:val="00CB13A0"/>
    <w:rsid w:val="00CB23A6"/>
    <w:rsid w:val="00CB479D"/>
    <w:rsid w:val="00CD631F"/>
    <w:rsid w:val="00CE0E88"/>
    <w:rsid w:val="00CE109D"/>
    <w:rsid w:val="00CE64CE"/>
    <w:rsid w:val="00CF4A6A"/>
    <w:rsid w:val="00D0141C"/>
    <w:rsid w:val="00D133BB"/>
    <w:rsid w:val="00D16E39"/>
    <w:rsid w:val="00D27F72"/>
    <w:rsid w:val="00D37BD4"/>
    <w:rsid w:val="00D4034F"/>
    <w:rsid w:val="00D407E5"/>
    <w:rsid w:val="00D46D66"/>
    <w:rsid w:val="00D65D4D"/>
    <w:rsid w:val="00D7028D"/>
    <w:rsid w:val="00D71235"/>
    <w:rsid w:val="00D74D34"/>
    <w:rsid w:val="00D7680D"/>
    <w:rsid w:val="00D805D8"/>
    <w:rsid w:val="00DA3FAE"/>
    <w:rsid w:val="00DB183C"/>
    <w:rsid w:val="00DB2582"/>
    <w:rsid w:val="00DB2DDD"/>
    <w:rsid w:val="00DB7919"/>
    <w:rsid w:val="00DC6D98"/>
    <w:rsid w:val="00DD0F94"/>
    <w:rsid w:val="00DD6786"/>
    <w:rsid w:val="00DD778B"/>
    <w:rsid w:val="00DE0517"/>
    <w:rsid w:val="00DE2062"/>
    <w:rsid w:val="00DE2369"/>
    <w:rsid w:val="00DF0954"/>
    <w:rsid w:val="00DF2439"/>
    <w:rsid w:val="00DF3FB6"/>
    <w:rsid w:val="00E04696"/>
    <w:rsid w:val="00E14F18"/>
    <w:rsid w:val="00E15708"/>
    <w:rsid w:val="00E30D00"/>
    <w:rsid w:val="00E53831"/>
    <w:rsid w:val="00E53C38"/>
    <w:rsid w:val="00E57FC6"/>
    <w:rsid w:val="00E62191"/>
    <w:rsid w:val="00E627F6"/>
    <w:rsid w:val="00E631C2"/>
    <w:rsid w:val="00E72453"/>
    <w:rsid w:val="00E811E0"/>
    <w:rsid w:val="00E824AD"/>
    <w:rsid w:val="00E97C8F"/>
    <w:rsid w:val="00E97E6E"/>
    <w:rsid w:val="00EA2851"/>
    <w:rsid w:val="00EA5548"/>
    <w:rsid w:val="00EA5A20"/>
    <w:rsid w:val="00EA5D48"/>
    <w:rsid w:val="00EB2889"/>
    <w:rsid w:val="00EB593F"/>
    <w:rsid w:val="00EC611F"/>
    <w:rsid w:val="00EC6464"/>
    <w:rsid w:val="00EC7AF5"/>
    <w:rsid w:val="00EC7C63"/>
    <w:rsid w:val="00EE09D0"/>
    <w:rsid w:val="00EE343A"/>
    <w:rsid w:val="00EF16B4"/>
    <w:rsid w:val="00F052D1"/>
    <w:rsid w:val="00F05C62"/>
    <w:rsid w:val="00F06F16"/>
    <w:rsid w:val="00F135FC"/>
    <w:rsid w:val="00F17625"/>
    <w:rsid w:val="00F2108F"/>
    <w:rsid w:val="00F27B99"/>
    <w:rsid w:val="00F431A7"/>
    <w:rsid w:val="00F47918"/>
    <w:rsid w:val="00F50423"/>
    <w:rsid w:val="00F71FF1"/>
    <w:rsid w:val="00F74D62"/>
    <w:rsid w:val="00F75626"/>
    <w:rsid w:val="00F77797"/>
    <w:rsid w:val="00F80D92"/>
    <w:rsid w:val="00F811FA"/>
    <w:rsid w:val="00F81AFD"/>
    <w:rsid w:val="00F919AA"/>
    <w:rsid w:val="00FA4F8B"/>
    <w:rsid w:val="00FA5995"/>
    <w:rsid w:val="00FA76CC"/>
    <w:rsid w:val="00FB1859"/>
    <w:rsid w:val="00FB3E6E"/>
    <w:rsid w:val="00FB77E6"/>
    <w:rsid w:val="00FC0CEA"/>
    <w:rsid w:val="00FC4286"/>
    <w:rsid w:val="00FD1E39"/>
    <w:rsid w:val="00FD23AC"/>
    <w:rsid w:val="00FD4F11"/>
    <w:rsid w:val="00FE0FD7"/>
    <w:rsid w:val="00FE2A56"/>
    <w:rsid w:val="00FE556D"/>
    <w:rsid w:val="00FE5A2A"/>
    <w:rsid w:val="00FF337B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B2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B26BC"/>
    <w:rPr>
      <w:rFonts w:ascii="Courier New" w:hAnsi="Courier New" w:cs="Courier New"/>
    </w:rPr>
  </w:style>
  <w:style w:type="paragraph" w:customStyle="1" w:styleId="ConsPlusNormal">
    <w:name w:val="ConsPlusNormal"/>
    <w:rsid w:val="007021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21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DA3FAE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DA3FA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8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ma-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ma-alt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72;&#1076;&#1084;&#1080;&#1085;&#1080;&#1089;&#1090;&#1088;&#1072;&#1094;&#1080;&#1103;\&#1044;&#1054;&#1050;&#1059;&#1052;&#1045;&#1053;&#1058;&#1067;\&#1055;&#1054;&#1057;&#1058;&#1040;&#1053;&#1054;&#1042;&#1051;&#1045;&#1053;&#1048;&#1071;\2021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D484-B2EF-4312-84CE-B6BA3C17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883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0109TSHADRINA</cp:lastModifiedBy>
  <cp:revision>32</cp:revision>
  <cp:lastPrinted>2022-03-04T01:24:00Z</cp:lastPrinted>
  <dcterms:created xsi:type="dcterms:W3CDTF">2021-08-09T08:41:00Z</dcterms:created>
  <dcterms:modified xsi:type="dcterms:W3CDTF">2022-04-12T03:38:00Z</dcterms:modified>
</cp:coreProperties>
</file>