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DF2" w:rsidRDefault="00712DF2" w:rsidP="002779F3">
      <w:pPr>
        <w:spacing w:after="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Уважаемые жители с. Соузга!!!</w:t>
      </w:r>
    </w:p>
    <w:p w:rsidR="00712DF2" w:rsidRDefault="00712DF2" w:rsidP="002779F3">
      <w:pPr>
        <w:spacing w:after="0"/>
        <w:rPr>
          <w:rFonts w:ascii="Times New Roman" w:hAnsi="Times New Roman"/>
          <w:sz w:val="40"/>
          <w:szCs w:val="40"/>
        </w:rPr>
      </w:pPr>
    </w:p>
    <w:p w:rsidR="00712DF2" w:rsidRDefault="00712DF2" w:rsidP="00F45976">
      <w:pPr>
        <w:spacing w:after="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АДМИНИСТРАЦИЯ МО «МАЙМИНСКИЙ РАЙОН» УВЕДОМЛЯЕТ ВАС О ТОМ, ЧТО </w:t>
      </w:r>
      <w:r w:rsidRPr="00CA22EF">
        <w:rPr>
          <w:rFonts w:ascii="Times New Roman" w:hAnsi="Times New Roman"/>
          <w:b/>
          <w:sz w:val="40"/>
          <w:szCs w:val="40"/>
        </w:rPr>
        <w:t xml:space="preserve">ПОДВОЗ </w:t>
      </w:r>
      <w:r>
        <w:rPr>
          <w:rFonts w:ascii="Times New Roman" w:hAnsi="Times New Roman"/>
          <w:b/>
          <w:sz w:val="40"/>
          <w:szCs w:val="40"/>
        </w:rPr>
        <w:t xml:space="preserve">ХОЛОДНОЙ </w:t>
      </w:r>
      <w:r w:rsidRPr="00CA22EF">
        <w:rPr>
          <w:rFonts w:ascii="Times New Roman" w:hAnsi="Times New Roman"/>
          <w:b/>
          <w:sz w:val="40"/>
          <w:szCs w:val="40"/>
        </w:rPr>
        <w:t>ВОДЫ</w:t>
      </w:r>
      <w:r>
        <w:rPr>
          <w:rFonts w:ascii="Times New Roman" w:hAnsi="Times New Roman"/>
          <w:sz w:val="40"/>
          <w:szCs w:val="40"/>
        </w:rPr>
        <w:t xml:space="preserve"> БУДЕТ ОСУЩЕСТВЛЯТЬСЯ ЕЖЕДНЕВНО, СОГЛАСНО ГРАФИКА:</w:t>
      </w:r>
    </w:p>
    <w:p w:rsidR="00712DF2" w:rsidRDefault="00712DF2" w:rsidP="00290300">
      <w:pPr>
        <w:spacing w:after="0"/>
        <w:jc w:val="center"/>
        <w:rPr>
          <w:rFonts w:ascii="Times New Roman" w:hAnsi="Times New Roman"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8"/>
        <w:gridCol w:w="4840"/>
        <w:gridCol w:w="4620"/>
        <w:gridCol w:w="4180"/>
      </w:tblGrid>
      <w:tr w:rsidR="00712DF2" w:rsidTr="004912D7">
        <w:tc>
          <w:tcPr>
            <w:tcW w:w="988" w:type="dxa"/>
          </w:tcPr>
          <w:p w:rsidR="00712DF2" w:rsidRPr="004912D7" w:rsidRDefault="00712DF2" w:rsidP="004912D7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4912D7">
              <w:rPr>
                <w:rFonts w:ascii="Times New Roman" w:hAnsi="Times New Roman"/>
                <w:sz w:val="40"/>
                <w:szCs w:val="40"/>
              </w:rPr>
              <w:t>№ п/п</w:t>
            </w:r>
          </w:p>
        </w:tc>
        <w:tc>
          <w:tcPr>
            <w:tcW w:w="4840" w:type="dxa"/>
          </w:tcPr>
          <w:p w:rsidR="00712DF2" w:rsidRPr="004912D7" w:rsidRDefault="00712DF2" w:rsidP="004912D7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4912D7">
              <w:rPr>
                <w:rFonts w:ascii="Times New Roman" w:hAnsi="Times New Roman"/>
                <w:sz w:val="40"/>
                <w:szCs w:val="40"/>
              </w:rPr>
              <w:t>Наименование населенного пункта</w:t>
            </w:r>
          </w:p>
        </w:tc>
        <w:tc>
          <w:tcPr>
            <w:tcW w:w="4620" w:type="dxa"/>
          </w:tcPr>
          <w:p w:rsidR="00712DF2" w:rsidRPr="004912D7" w:rsidRDefault="00712DF2" w:rsidP="004912D7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4912D7">
              <w:rPr>
                <w:rFonts w:ascii="Times New Roman" w:hAnsi="Times New Roman"/>
                <w:sz w:val="40"/>
                <w:szCs w:val="40"/>
              </w:rPr>
              <w:t>Дни недели подвоза воды</w:t>
            </w:r>
          </w:p>
        </w:tc>
        <w:tc>
          <w:tcPr>
            <w:tcW w:w="4180" w:type="dxa"/>
          </w:tcPr>
          <w:p w:rsidR="00712DF2" w:rsidRPr="004912D7" w:rsidRDefault="00712DF2" w:rsidP="004912D7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4912D7">
              <w:rPr>
                <w:rFonts w:ascii="Times New Roman" w:hAnsi="Times New Roman"/>
                <w:sz w:val="40"/>
                <w:szCs w:val="40"/>
              </w:rPr>
              <w:t>Время подвоза воды</w:t>
            </w:r>
          </w:p>
        </w:tc>
      </w:tr>
      <w:tr w:rsidR="00712DF2" w:rsidTr="004912D7">
        <w:tc>
          <w:tcPr>
            <w:tcW w:w="988" w:type="dxa"/>
          </w:tcPr>
          <w:p w:rsidR="00712DF2" w:rsidRPr="004912D7" w:rsidRDefault="00712DF2" w:rsidP="004912D7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4912D7">
              <w:rPr>
                <w:rFonts w:ascii="Times New Roman" w:hAnsi="Times New Roman"/>
                <w:sz w:val="40"/>
                <w:szCs w:val="40"/>
              </w:rPr>
              <w:t>1</w:t>
            </w:r>
          </w:p>
        </w:tc>
        <w:tc>
          <w:tcPr>
            <w:tcW w:w="4840" w:type="dxa"/>
          </w:tcPr>
          <w:p w:rsidR="00712DF2" w:rsidRPr="004912D7" w:rsidRDefault="00712DF2" w:rsidP="004912D7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с. Соузга, ул. Центральная 23 (район МКД)</w:t>
            </w:r>
          </w:p>
        </w:tc>
        <w:tc>
          <w:tcPr>
            <w:tcW w:w="4620" w:type="dxa"/>
          </w:tcPr>
          <w:p w:rsidR="00712DF2" w:rsidRPr="004912D7" w:rsidRDefault="00712DF2" w:rsidP="004912D7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4912D7">
              <w:rPr>
                <w:rFonts w:ascii="Times New Roman" w:hAnsi="Times New Roman"/>
                <w:sz w:val="40"/>
                <w:szCs w:val="40"/>
              </w:rPr>
              <w:t>Понедельник</w:t>
            </w:r>
          </w:p>
          <w:p w:rsidR="00712DF2" w:rsidRDefault="00712DF2" w:rsidP="004912D7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Вторник</w:t>
            </w:r>
          </w:p>
          <w:p w:rsidR="00712DF2" w:rsidRDefault="00712DF2" w:rsidP="004912D7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Среда</w:t>
            </w:r>
          </w:p>
          <w:p w:rsidR="00712DF2" w:rsidRDefault="00712DF2" w:rsidP="004912D7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Четверг</w:t>
            </w:r>
          </w:p>
          <w:p w:rsidR="00712DF2" w:rsidRDefault="00712DF2" w:rsidP="004912D7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Пятница</w:t>
            </w:r>
          </w:p>
          <w:p w:rsidR="00712DF2" w:rsidRDefault="00712DF2" w:rsidP="004912D7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Суббота</w:t>
            </w:r>
          </w:p>
          <w:p w:rsidR="00712DF2" w:rsidRPr="004912D7" w:rsidRDefault="00712DF2" w:rsidP="004912D7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Воскресенье</w:t>
            </w:r>
          </w:p>
        </w:tc>
        <w:tc>
          <w:tcPr>
            <w:tcW w:w="4180" w:type="dxa"/>
          </w:tcPr>
          <w:p w:rsidR="00712DF2" w:rsidRPr="004912D7" w:rsidRDefault="00712DF2" w:rsidP="004912D7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4912D7">
              <w:rPr>
                <w:rFonts w:ascii="Times New Roman" w:hAnsi="Times New Roman"/>
                <w:sz w:val="40"/>
                <w:szCs w:val="40"/>
              </w:rPr>
              <w:t xml:space="preserve">с </w:t>
            </w:r>
            <w:r>
              <w:rPr>
                <w:rFonts w:ascii="Times New Roman" w:hAnsi="Times New Roman"/>
                <w:sz w:val="40"/>
                <w:szCs w:val="40"/>
              </w:rPr>
              <w:t>18</w:t>
            </w:r>
            <w:r w:rsidRPr="004912D7">
              <w:rPr>
                <w:rFonts w:ascii="Times New Roman" w:hAnsi="Times New Roman"/>
                <w:sz w:val="40"/>
                <w:szCs w:val="40"/>
              </w:rPr>
              <w:t>.00</w:t>
            </w:r>
            <w:r>
              <w:rPr>
                <w:rFonts w:ascii="Times New Roman" w:hAnsi="Times New Roman"/>
                <w:sz w:val="40"/>
                <w:szCs w:val="40"/>
              </w:rPr>
              <w:t xml:space="preserve"> ч. до 21.00 ч.</w:t>
            </w:r>
            <w:r w:rsidRPr="004912D7">
              <w:rPr>
                <w:rFonts w:ascii="Times New Roman" w:hAnsi="Times New Roman"/>
                <w:sz w:val="40"/>
                <w:szCs w:val="40"/>
              </w:rPr>
              <w:t xml:space="preserve">  </w:t>
            </w:r>
          </w:p>
          <w:p w:rsidR="00712DF2" w:rsidRPr="004912D7" w:rsidRDefault="00712DF2" w:rsidP="00C06BC7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4912D7">
              <w:rPr>
                <w:rFonts w:ascii="Times New Roman" w:hAnsi="Times New Roman"/>
                <w:sz w:val="40"/>
                <w:szCs w:val="40"/>
              </w:rPr>
              <w:t xml:space="preserve">с </w:t>
            </w:r>
            <w:r>
              <w:rPr>
                <w:rFonts w:ascii="Times New Roman" w:hAnsi="Times New Roman"/>
                <w:sz w:val="40"/>
                <w:szCs w:val="40"/>
              </w:rPr>
              <w:t>18</w:t>
            </w:r>
            <w:r w:rsidRPr="004912D7">
              <w:rPr>
                <w:rFonts w:ascii="Times New Roman" w:hAnsi="Times New Roman"/>
                <w:sz w:val="40"/>
                <w:szCs w:val="40"/>
              </w:rPr>
              <w:t>.00</w:t>
            </w:r>
            <w:r>
              <w:rPr>
                <w:rFonts w:ascii="Times New Roman" w:hAnsi="Times New Roman"/>
                <w:sz w:val="40"/>
                <w:szCs w:val="40"/>
              </w:rPr>
              <w:t xml:space="preserve"> ч. до 21.00 ч.</w:t>
            </w:r>
            <w:r w:rsidRPr="004912D7">
              <w:rPr>
                <w:rFonts w:ascii="Times New Roman" w:hAnsi="Times New Roman"/>
                <w:sz w:val="40"/>
                <w:szCs w:val="40"/>
              </w:rPr>
              <w:t xml:space="preserve">  </w:t>
            </w:r>
          </w:p>
          <w:p w:rsidR="00712DF2" w:rsidRPr="004912D7" w:rsidRDefault="00712DF2" w:rsidP="00C06BC7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4912D7">
              <w:rPr>
                <w:rFonts w:ascii="Times New Roman" w:hAnsi="Times New Roman"/>
                <w:sz w:val="40"/>
                <w:szCs w:val="40"/>
              </w:rPr>
              <w:t xml:space="preserve">с </w:t>
            </w:r>
            <w:r>
              <w:rPr>
                <w:rFonts w:ascii="Times New Roman" w:hAnsi="Times New Roman"/>
                <w:sz w:val="40"/>
                <w:szCs w:val="40"/>
              </w:rPr>
              <w:t>18</w:t>
            </w:r>
            <w:r w:rsidRPr="004912D7">
              <w:rPr>
                <w:rFonts w:ascii="Times New Roman" w:hAnsi="Times New Roman"/>
                <w:sz w:val="40"/>
                <w:szCs w:val="40"/>
              </w:rPr>
              <w:t>.00</w:t>
            </w:r>
            <w:r>
              <w:rPr>
                <w:rFonts w:ascii="Times New Roman" w:hAnsi="Times New Roman"/>
                <w:sz w:val="40"/>
                <w:szCs w:val="40"/>
              </w:rPr>
              <w:t xml:space="preserve"> ч. до 21.00 ч.</w:t>
            </w:r>
            <w:r w:rsidRPr="004912D7">
              <w:rPr>
                <w:rFonts w:ascii="Times New Roman" w:hAnsi="Times New Roman"/>
                <w:sz w:val="40"/>
                <w:szCs w:val="40"/>
              </w:rPr>
              <w:t xml:space="preserve">  </w:t>
            </w:r>
          </w:p>
          <w:p w:rsidR="00712DF2" w:rsidRPr="004912D7" w:rsidRDefault="00712DF2" w:rsidP="00C06BC7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4912D7">
              <w:rPr>
                <w:rFonts w:ascii="Times New Roman" w:hAnsi="Times New Roman"/>
                <w:sz w:val="40"/>
                <w:szCs w:val="40"/>
              </w:rPr>
              <w:t xml:space="preserve">с </w:t>
            </w:r>
            <w:r>
              <w:rPr>
                <w:rFonts w:ascii="Times New Roman" w:hAnsi="Times New Roman"/>
                <w:sz w:val="40"/>
                <w:szCs w:val="40"/>
              </w:rPr>
              <w:t>18</w:t>
            </w:r>
            <w:r w:rsidRPr="004912D7">
              <w:rPr>
                <w:rFonts w:ascii="Times New Roman" w:hAnsi="Times New Roman"/>
                <w:sz w:val="40"/>
                <w:szCs w:val="40"/>
              </w:rPr>
              <w:t>.00</w:t>
            </w:r>
            <w:r>
              <w:rPr>
                <w:rFonts w:ascii="Times New Roman" w:hAnsi="Times New Roman"/>
                <w:sz w:val="40"/>
                <w:szCs w:val="40"/>
              </w:rPr>
              <w:t xml:space="preserve"> ч. до 21.00 ч.</w:t>
            </w:r>
            <w:r w:rsidRPr="004912D7">
              <w:rPr>
                <w:rFonts w:ascii="Times New Roman" w:hAnsi="Times New Roman"/>
                <w:sz w:val="40"/>
                <w:szCs w:val="40"/>
              </w:rPr>
              <w:t xml:space="preserve">  </w:t>
            </w:r>
          </w:p>
          <w:p w:rsidR="00712DF2" w:rsidRPr="004912D7" w:rsidRDefault="00712DF2" w:rsidP="00C06BC7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4912D7">
              <w:rPr>
                <w:rFonts w:ascii="Times New Roman" w:hAnsi="Times New Roman"/>
                <w:sz w:val="40"/>
                <w:szCs w:val="40"/>
              </w:rPr>
              <w:t xml:space="preserve">с </w:t>
            </w:r>
            <w:r>
              <w:rPr>
                <w:rFonts w:ascii="Times New Roman" w:hAnsi="Times New Roman"/>
                <w:sz w:val="40"/>
                <w:szCs w:val="40"/>
              </w:rPr>
              <w:t>18</w:t>
            </w:r>
            <w:r w:rsidRPr="004912D7">
              <w:rPr>
                <w:rFonts w:ascii="Times New Roman" w:hAnsi="Times New Roman"/>
                <w:sz w:val="40"/>
                <w:szCs w:val="40"/>
              </w:rPr>
              <w:t>.00</w:t>
            </w:r>
            <w:r>
              <w:rPr>
                <w:rFonts w:ascii="Times New Roman" w:hAnsi="Times New Roman"/>
                <w:sz w:val="40"/>
                <w:szCs w:val="40"/>
              </w:rPr>
              <w:t xml:space="preserve"> ч. до 21.00 ч.</w:t>
            </w:r>
            <w:r w:rsidRPr="004912D7">
              <w:rPr>
                <w:rFonts w:ascii="Times New Roman" w:hAnsi="Times New Roman"/>
                <w:sz w:val="40"/>
                <w:szCs w:val="40"/>
              </w:rPr>
              <w:t xml:space="preserve">  </w:t>
            </w:r>
          </w:p>
          <w:p w:rsidR="00712DF2" w:rsidRPr="004912D7" w:rsidRDefault="00712DF2" w:rsidP="00C06BC7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4912D7">
              <w:rPr>
                <w:rFonts w:ascii="Times New Roman" w:hAnsi="Times New Roman"/>
                <w:sz w:val="40"/>
                <w:szCs w:val="40"/>
              </w:rPr>
              <w:t xml:space="preserve">с </w:t>
            </w:r>
            <w:r>
              <w:rPr>
                <w:rFonts w:ascii="Times New Roman" w:hAnsi="Times New Roman"/>
                <w:sz w:val="40"/>
                <w:szCs w:val="40"/>
              </w:rPr>
              <w:t>18</w:t>
            </w:r>
            <w:r w:rsidRPr="004912D7">
              <w:rPr>
                <w:rFonts w:ascii="Times New Roman" w:hAnsi="Times New Roman"/>
                <w:sz w:val="40"/>
                <w:szCs w:val="40"/>
              </w:rPr>
              <w:t>.00</w:t>
            </w:r>
            <w:r>
              <w:rPr>
                <w:rFonts w:ascii="Times New Roman" w:hAnsi="Times New Roman"/>
                <w:sz w:val="40"/>
                <w:szCs w:val="40"/>
              </w:rPr>
              <w:t xml:space="preserve"> ч. до 21.00 ч.</w:t>
            </w:r>
            <w:r w:rsidRPr="004912D7">
              <w:rPr>
                <w:rFonts w:ascii="Times New Roman" w:hAnsi="Times New Roman"/>
                <w:sz w:val="40"/>
                <w:szCs w:val="40"/>
              </w:rPr>
              <w:t xml:space="preserve">  </w:t>
            </w:r>
          </w:p>
          <w:p w:rsidR="00712DF2" w:rsidRPr="004912D7" w:rsidRDefault="00712DF2" w:rsidP="004912D7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4912D7">
              <w:rPr>
                <w:rFonts w:ascii="Times New Roman" w:hAnsi="Times New Roman"/>
                <w:sz w:val="40"/>
                <w:szCs w:val="40"/>
              </w:rPr>
              <w:t xml:space="preserve">с </w:t>
            </w:r>
            <w:r>
              <w:rPr>
                <w:rFonts w:ascii="Times New Roman" w:hAnsi="Times New Roman"/>
                <w:sz w:val="40"/>
                <w:szCs w:val="40"/>
              </w:rPr>
              <w:t>18</w:t>
            </w:r>
            <w:r w:rsidRPr="004912D7">
              <w:rPr>
                <w:rFonts w:ascii="Times New Roman" w:hAnsi="Times New Roman"/>
                <w:sz w:val="40"/>
                <w:szCs w:val="40"/>
              </w:rPr>
              <w:t>.00</w:t>
            </w:r>
            <w:r>
              <w:rPr>
                <w:rFonts w:ascii="Times New Roman" w:hAnsi="Times New Roman"/>
                <w:sz w:val="40"/>
                <w:szCs w:val="40"/>
              </w:rPr>
              <w:t xml:space="preserve"> ч. до 21.00 ч.</w:t>
            </w:r>
            <w:r w:rsidRPr="004912D7">
              <w:rPr>
                <w:rFonts w:ascii="Times New Roman" w:hAnsi="Times New Roman"/>
                <w:sz w:val="40"/>
                <w:szCs w:val="40"/>
              </w:rPr>
              <w:t xml:space="preserve">  </w:t>
            </w:r>
          </w:p>
        </w:tc>
      </w:tr>
    </w:tbl>
    <w:p w:rsidR="00712DF2" w:rsidRDefault="00712DF2" w:rsidP="00C06BC7">
      <w:pPr>
        <w:spacing w:after="0" w:line="360" w:lineRule="auto"/>
        <w:rPr>
          <w:rFonts w:ascii="Times New Roman" w:hAnsi="Times New Roman"/>
          <w:sz w:val="40"/>
          <w:szCs w:val="40"/>
        </w:rPr>
      </w:pPr>
    </w:p>
    <w:p w:rsidR="00712DF2" w:rsidRDefault="00712DF2" w:rsidP="00C06BC7">
      <w:pPr>
        <w:spacing w:after="0" w:line="240" w:lineRule="auto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По возникающим вопросам подвоза воды обращаться по телефонам: </w:t>
      </w:r>
    </w:p>
    <w:p w:rsidR="00712DF2" w:rsidRDefault="00712DF2" w:rsidP="00C06BC7">
      <w:pPr>
        <w:spacing w:after="0" w:line="240" w:lineRule="auto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8(38844) 22849 - диспетчер МУП «Кристалл»</w:t>
      </w:r>
    </w:p>
    <w:p w:rsidR="00712DF2" w:rsidRDefault="00712DF2" w:rsidP="00A23118">
      <w:pPr>
        <w:spacing w:after="0" w:line="240" w:lineRule="auto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89833273883 - диспетчер МУП «Кристалл»</w:t>
      </w:r>
    </w:p>
    <w:p w:rsidR="00712DF2" w:rsidRPr="00EF6E69" w:rsidRDefault="00712DF2" w:rsidP="00C06BC7">
      <w:pPr>
        <w:spacing w:after="0" w:line="240" w:lineRule="auto"/>
      </w:pPr>
    </w:p>
    <w:sectPr w:rsidR="00712DF2" w:rsidRPr="00EF6E69" w:rsidSect="00A23118"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6E69"/>
    <w:rsid w:val="00065D55"/>
    <w:rsid w:val="00196723"/>
    <w:rsid w:val="002779F3"/>
    <w:rsid w:val="00290300"/>
    <w:rsid w:val="002F1D1A"/>
    <w:rsid w:val="002F7F62"/>
    <w:rsid w:val="00364B15"/>
    <w:rsid w:val="00394E13"/>
    <w:rsid w:val="00441079"/>
    <w:rsid w:val="00460A09"/>
    <w:rsid w:val="004912D7"/>
    <w:rsid w:val="00712DF2"/>
    <w:rsid w:val="00776B39"/>
    <w:rsid w:val="007D4D33"/>
    <w:rsid w:val="008938B0"/>
    <w:rsid w:val="00963745"/>
    <w:rsid w:val="009D5CBC"/>
    <w:rsid w:val="00A23118"/>
    <w:rsid w:val="00A26FD7"/>
    <w:rsid w:val="00AD0872"/>
    <w:rsid w:val="00BB10CC"/>
    <w:rsid w:val="00C05049"/>
    <w:rsid w:val="00C06BC7"/>
    <w:rsid w:val="00CA22EF"/>
    <w:rsid w:val="00E10015"/>
    <w:rsid w:val="00EC0883"/>
    <w:rsid w:val="00EF6E69"/>
    <w:rsid w:val="00F45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CB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779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table" w:styleId="TableGrid">
    <w:name w:val="Table Grid"/>
    <w:basedOn w:val="TableNormal"/>
    <w:uiPriority w:val="99"/>
    <w:locked/>
    <w:rsid w:val="00290300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237</TotalTime>
  <Pages>1</Pages>
  <Words>100</Words>
  <Characters>575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2018-02-20T02:02:00Z</cp:lastPrinted>
  <dcterms:created xsi:type="dcterms:W3CDTF">2018-02-19T05:08:00Z</dcterms:created>
  <dcterms:modified xsi:type="dcterms:W3CDTF">2018-05-30T04:38:00Z</dcterms:modified>
</cp:coreProperties>
</file>