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3" w:rsidRDefault="007D4D33" w:rsidP="002779F3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Уважаемые жители с. Кызыл – Озек!!!</w:t>
      </w:r>
    </w:p>
    <w:p w:rsidR="007D4D33" w:rsidRDefault="007D4D33" w:rsidP="002779F3">
      <w:pPr>
        <w:spacing w:after="0"/>
        <w:rPr>
          <w:rFonts w:ascii="Times New Roman" w:hAnsi="Times New Roman"/>
          <w:sz w:val="40"/>
          <w:szCs w:val="40"/>
        </w:rPr>
      </w:pPr>
    </w:p>
    <w:p w:rsidR="007D4D33" w:rsidRDefault="007D4D33" w:rsidP="00F4597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АДМИНИСТРАЦИЯ МО «МАЙМИНСКИЙ  РАЙОН» УВЕДОМЛЯЕТ ВАС О ТОМ, ЧТО  </w:t>
      </w:r>
      <w:r w:rsidRPr="00CA22EF">
        <w:rPr>
          <w:rFonts w:ascii="Times New Roman" w:hAnsi="Times New Roman"/>
          <w:b/>
          <w:sz w:val="40"/>
          <w:szCs w:val="40"/>
        </w:rPr>
        <w:t xml:space="preserve">ПОДВОЗ </w:t>
      </w:r>
      <w:r>
        <w:rPr>
          <w:rFonts w:ascii="Times New Roman" w:hAnsi="Times New Roman"/>
          <w:b/>
          <w:sz w:val="40"/>
          <w:szCs w:val="40"/>
        </w:rPr>
        <w:t xml:space="preserve">ХОЛОДНОЙ </w:t>
      </w:r>
      <w:r w:rsidRPr="00CA22EF">
        <w:rPr>
          <w:rFonts w:ascii="Times New Roman" w:hAnsi="Times New Roman"/>
          <w:b/>
          <w:sz w:val="40"/>
          <w:szCs w:val="40"/>
        </w:rPr>
        <w:t>ВОДЫ</w:t>
      </w:r>
      <w:r>
        <w:rPr>
          <w:rFonts w:ascii="Times New Roman" w:hAnsi="Times New Roman"/>
          <w:sz w:val="40"/>
          <w:szCs w:val="40"/>
        </w:rPr>
        <w:t xml:space="preserve"> БУДЕТ  ОСУЩЕСТВЛЯТЬСЯ ЕЖЕНЕДЕЛЬНО, СОГЛАСНО ГРАФИКА:</w:t>
      </w:r>
    </w:p>
    <w:p w:rsidR="007D4D33" w:rsidRDefault="007D4D33" w:rsidP="0029030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tbl>
      <w:tblPr>
        <w:tblStyle w:val="TableGrid"/>
        <w:tblW w:w="0" w:type="auto"/>
        <w:tblLook w:val="01E0"/>
      </w:tblPr>
      <w:tblGrid>
        <w:gridCol w:w="988"/>
        <w:gridCol w:w="4840"/>
        <w:gridCol w:w="4620"/>
        <w:gridCol w:w="4180"/>
      </w:tblGrid>
      <w:tr w:rsidR="007D4D33" w:rsidTr="00290300">
        <w:tc>
          <w:tcPr>
            <w:tcW w:w="988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№ п/п</w:t>
            </w:r>
          </w:p>
        </w:tc>
        <w:tc>
          <w:tcPr>
            <w:tcW w:w="4840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Наименование населенного пункта</w:t>
            </w:r>
          </w:p>
        </w:tc>
        <w:tc>
          <w:tcPr>
            <w:tcW w:w="4620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Дни недели подвоза воды</w:t>
            </w:r>
          </w:p>
        </w:tc>
        <w:tc>
          <w:tcPr>
            <w:tcW w:w="4180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Время подвоза воды</w:t>
            </w:r>
          </w:p>
        </w:tc>
      </w:tr>
      <w:tr w:rsidR="007D4D33" w:rsidTr="00290300">
        <w:tc>
          <w:tcPr>
            <w:tcW w:w="988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1</w:t>
            </w:r>
          </w:p>
        </w:tc>
        <w:tc>
          <w:tcPr>
            <w:tcW w:w="4840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улицы: Горная, Валетова,  2-я Спортивная, переулок Маяковского</w:t>
            </w:r>
          </w:p>
        </w:tc>
        <w:tc>
          <w:tcPr>
            <w:tcW w:w="4620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Понедельник</w:t>
            </w:r>
          </w:p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</w:p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>Пятница</w:t>
            </w:r>
          </w:p>
        </w:tc>
        <w:tc>
          <w:tcPr>
            <w:tcW w:w="4180" w:type="dxa"/>
          </w:tcPr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 xml:space="preserve">с 14.00  </w:t>
            </w:r>
          </w:p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</w:p>
          <w:p w:rsidR="007D4D33" w:rsidRDefault="007D4D33" w:rsidP="008938B0">
            <w:pPr>
              <w:spacing w:after="0" w:line="240" w:lineRule="auto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</w:rPr>
              <w:t xml:space="preserve">с 14-00  </w:t>
            </w:r>
          </w:p>
        </w:tc>
      </w:tr>
    </w:tbl>
    <w:p w:rsidR="007D4D33" w:rsidRDefault="007D4D33" w:rsidP="00963745">
      <w:pPr>
        <w:spacing w:after="0" w:line="480" w:lineRule="auto"/>
        <w:rPr>
          <w:rFonts w:ascii="Times New Roman" w:hAnsi="Times New Roman"/>
          <w:sz w:val="40"/>
          <w:szCs w:val="40"/>
        </w:rPr>
      </w:pPr>
    </w:p>
    <w:p w:rsidR="007D4D33" w:rsidRDefault="007D4D33" w:rsidP="00963745">
      <w:pPr>
        <w:spacing w:after="0" w:line="48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возникающим вопросам подвоза воды обращаться по телефону: 8(38844)22683</w:t>
      </w:r>
    </w:p>
    <w:p w:rsidR="007D4D33" w:rsidRDefault="007D4D33" w:rsidP="00963745">
      <w:pPr>
        <w:spacing w:after="0" w:line="480" w:lineRule="auto"/>
        <w:rPr>
          <w:rFonts w:ascii="Times New Roman" w:hAnsi="Times New Roman"/>
          <w:sz w:val="40"/>
          <w:szCs w:val="40"/>
        </w:rPr>
      </w:pPr>
    </w:p>
    <w:p w:rsidR="007D4D33" w:rsidRPr="00EF6E69" w:rsidRDefault="007D4D33" w:rsidP="00A26FD7">
      <w:pPr>
        <w:spacing w:after="0" w:line="480" w:lineRule="auto"/>
      </w:pPr>
      <w:r>
        <w:t xml:space="preserve">           </w:t>
      </w:r>
    </w:p>
    <w:sectPr w:rsidR="007D4D33" w:rsidRPr="00EF6E69" w:rsidSect="00EF6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E69"/>
    <w:rsid w:val="00065D55"/>
    <w:rsid w:val="002779F3"/>
    <w:rsid w:val="00290300"/>
    <w:rsid w:val="002F1D1A"/>
    <w:rsid w:val="002F7F62"/>
    <w:rsid w:val="00364B15"/>
    <w:rsid w:val="007D4D33"/>
    <w:rsid w:val="008938B0"/>
    <w:rsid w:val="00963745"/>
    <w:rsid w:val="009D5CBC"/>
    <w:rsid w:val="00A26FD7"/>
    <w:rsid w:val="00AD0872"/>
    <w:rsid w:val="00BB10CC"/>
    <w:rsid w:val="00C05049"/>
    <w:rsid w:val="00CA22EF"/>
    <w:rsid w:val="00E10015"/>
    <w:rsid w:val="00EC0883"/>
    <w:rsid w:val="00EF6E69"/>
    <w:rsid w:val="00F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E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locked/>
    <w:rsid w:val="0029030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67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2018-02-20T02:02:00Z</cp:lastPrinted>
  <dcterms:created xsi:type="dcterms:W3CDTF">2018-02-19T05:08:00Z</dcterms:created>
  <dcterms:modified xsi:type="dcterms:W3CDTF">2018-02-20T02:33:00Z</dcterms:modified>
</cp:coreProperties>
</file>