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5" w:type="dxa"/>
        <w:jc w:val="center"/>
        <w:tblInd w:w="92" w:type="dxa"/>
        <w:tblLayout w:type="fixed"/>
        <w:tblLook w:val="0000"/>
      </w:tblPr>
      <w:tblGrid>
        <w:gridCol w:w="9455"/>
      </w:tblGrid>
      <w:tr w:rsidR="00415621" w:rsidTr="00315FAE">
        <w:trPr>
          <w:trHeight w:val="1296"/>
          <w:jc w:val="center"/>
        </w:trPr>
        <w:tc>
          <w:tcPr>
            <w:tcW w:w="9455" w:type="dxa"/>
            <w:shd w:val="clear" w:color="auto" w:fill="auto"/>
          </w:tcPr>
          <w:p w:rsidR="00415621" w:rsidRPr="00B2318E" w:rsidRDefault="00415621" w:rsidP="00E006EA">
            <w:pPr>
              <w:shd w:val="clear" w:color="auto" w:fill="FFFFFF"/>
              <w:spacing w:before="0" w:line="240" w:lineRule="auto"/>
              <w:ind w:left="0" w:right="0" w:firstLine="709"/>
              <w:jc w:val="both"/>
              <w:rPr>
                <w:sz w:val="28"/>
                <w:szCs w:val="28"/>
              </w:rPr>
            </w:pPr>
          </w:p>
        </w:tc>
      </w:tr>
    </w:tbl>
    <w:p w:rsidR="00520377" w:rsidRPr="00D04691" w:rsidRDefault="00520377" w:rsidP="003A08ED">
      <w:pPr>
        <w:shd w:val="clear" w:color="auto" w:fill="FFFFFF"/>
        <w:spacing w:before="0" w:line="240" w:lineRule="auto"/>
        <w:ind w:left="0" w:right="0"/>
        <w:jc w:val="both"/>
        <w:rPr>
          <w:bCs/>
          <w:spacing w:val="-1"/>
          <w:sz w:val="28"/>
          <w:szCs w:val="28"/>
        </w:rPr>
      </w:pPr>
    </w:p>
    <w:p w:rsidR="003A08ED" w:rsidRDefault="00520377" w:rsidP="00520377">
      <w:pPr>
        <w:spacing w:before="0" w:line="240" w:lineRule="auto"/>
        <w:ind w:left="0" w:right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110D52">
        <w:rPr>
          <w:bCs/>
          <w:sz w:val="28"/>
          <w:szCs w:val="28"/>
        </w:rPr>
        <w:t>лан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мероприятий,  </w:t>
      </w:r>
    </w:p>
    <w:p w:rsidR="003A08ED" w:rsidRDefault="00520377" w:rsidP="00520377">
      <w:pPr>
        <w:spacing w:before="0" w:line="240" w:lineRule="auto"/>
        <w:ind w:left="0" w:right="0"/>
        <w:rPr>
          <w:bCs/>
          <w:sz w:val="28"/>
          <w:szCs w:val="28"/>
        </w:rPr>
      </w:pPr>
      <w:r>
        <w:rPr>
          <w:bCs/>
          <w:sz w:val="28"/>
          <w:szCs w:val="28"/>
        </w:rPr>
        <w:t>посвященный проведению Всемирного дня здоровья</w:t>
      </w:r>
      <w:r w:rsidRPr="00EE3BD4">
        <w:rPr>
          <w:bCs/>
          <w:sz w:val="28"/>
          <w:szCs w:val="28"/>
        </w:rPr>
        <w:t xml:space="preserve"> </w:t>
      </w:r>
    </w:p>
    <w:p w:rsidR="00520377" w:rsidRPr="00EE3BD4" w:rsidRDefault="00520377" w:rsidP="00520377">
      <w:pPr>
        <w:spacing w:before="0" w:line="240" w:lineRule="auto"/>
        <w:ind w:left="0" w:right="0"/>
        <w:rPr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Pr="00EE3BD4">
        <w:rPr>
          <w:bCs/>
          <w:sz w:val="28"/>
          <w:szCs w:val="28"/>
        </w:rPr>
        <w:t xml:space="preserve">территории </w:t>
      </w:r>
      <w:r>
        <w:rPr>
          <w:bCs/>
          <w:sz w:val="28"/>
          <w:szCs w:val="28"/>
        </w:rPr>
        <w:t>Майминского района</w:t>
      </w:r>
      <w:r w:rsidR="005573F2">
        <w:rPr>
          <w:bCs/>
          <w:sz w:val="28"/>
          <w:szCs w:val="28"/>
        </w:rPr>
        <w:t xml:space="preserve"> в 2018 году</w:t>
      </w:r>
    </w:p>
    <w:p w:rsidR="00520377" w:rsidRPr="00110D52" w:rsidRDefault="00520377" w:rsidP="00520377">
      <w:pPr>
        <w:spacing w:before="0" w:line="240" w:lineRule="auto"/>
        <w:rPr>
          <w:sz w:val="28"/>
          <w:szCs w:val="28"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3"/>
        <w:gridCol w:w="2667"/>
        <w:gridCol w:w="1302"/>
        <w:gridCol w:w="2263"/>
        <w:gridCol w:w="2472"/>
      </w:tblGrid>
      <w:tr w:rsidR="002710D3" w:rsidRPr="00DE3FE3" w:rsidTr="003B1EC6">
        <w:trPr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77" w:rsidRPr="00DE3FE3" w:rsidRDefault="00520377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№ п/п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77" w:rsidRPr="00DE3FE3" w:rsidRDefault="00520377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Наименование мероприятий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377" w:rsidRPr="00DE3FE3" w:rsidRDefault="00520377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Срок проведения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77" w:rsidRPr="00DE3FE3" w:rsidRDefault="00520377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Место проведения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77" w:rsidRPr="00DE3FE3" w:rsidRDefault="00520377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Ответственный исполнитель</w:t>
            </w:r>
          </w:p>
        </w:tc>
      </w:tr>
      <w:tr w:rsidR="002710D3" w:rsidRPr="00DE3FE3" w:rsidTr="003B1EC6">
        <w:trPr>
          <w:trHeight w:val="491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760" w:rsidRPr="00DE3FE3" w:rsidRDefault="00076760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1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760" w:rsidRPr="00DE3FE3" w:rsidRDefault="00076760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Спортивное мероприятие «Веселые старты»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60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02 апреля,</w:t>
            </w:r>
          </w:p>
          <w:p w:rsidR="00076760" w:rsidRPr="00DE3FE3" w:rsidRDefault="00076760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11.00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760" w:rsidRPr="00DE3FE3" w:rsidRDefault="00076760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Усть-Мунинский СДК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760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МБУ «Центр культуры и ЦБС»</w:t>
            </w:r>
          </w:p>
        </w:tc>
      </w:tr>
      <w:tr w:rsidR="002710D3" w:rsidRPr="00DE3FE3" w:rsidTr="003B1EC6">
        <w:trPr>
          <w:trHeight w:val="356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760" w:rsidRPr="00DE3FE3" w:rsidRDefault="00076760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2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760" w:rsidRPr="00DE3FE3" w:rsidRDefault="00076760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Спортивные мероприятия «Веселые старты»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60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06 апреля</w:t>
            </w:r>
            <w:r w:rsidR="00997D8C" w:rsidRPr="00DE3FE3">
              <w:rPr>
                <w:szCs w:val="22"/>
              </w:rPr>
              <w:t>,</w:t>
            </w:r>
          </w:p>
          <w:p w:rsidR="00076760" w:rsidRPr="00DE3FE3" w:rsidRDefault="00076760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13.00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760" w:rsidRPr="00DE3FE3" w:rsidRDefault="00076760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Дубровский СК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760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МБУ «Центр культуры и ЦБС»</w:t>
            </w:r>
          </w:p>
        </w:tc>
      </w:tr>
      <w:tr w:rsidR="002710D3" w:rsidRPr="00DE3FE3" w:rsidTr="003B1EC6">
        <w:trPr>
          <w:trHeight w:val="356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3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b/>
                <w:szCs w:val="22"/>
              </w:rPr>
            </w:pPr>
            <w:r w:rsidRPr="00DE3FE3">
              <w:rPr>
                <w:color w:val="000000"/>
                <w:szCs w:val="22"/>
              </w:rPr>
              <w:t>Детская спортивная программа «Здоровье, важнее всего!»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3F2" w:rsidRPr="00DE3FE3" w:rsidRDefault="00997D8C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06 апреля,</w:t>
            </w:r>
          </w:p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14.00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Подгорновкий СДК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МБУ «Центр культуры и ЦБС»</w:t>
            </w:r>
          </w:p>
        </w:tc>
      </w:tr>
      <w:tr w:rsidR="002710D3" w:rsidRPr="00DE3FE3" w:rsidTr="003B1EC6">
        <w:trPr>
          <w:trHeight w:val="356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4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color w:val="000000"/>
                <w:szCs w:val="22"/>
              </w:rPr>
            </w:pPr>
            <w:r w:rsidRPr="00DE3FE3">
              <w:rPr>
                <w:color w:val="000000"/>
                <w:szCs w:val="22"/>
              </w:rPr>
              <w:t>Соревнования по настольному теннису «Олимпийские надежды»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3F2" w:rsidRPr="00DE3FE3" w:rsidRDefault="00997D8C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06 апреля,</w:t>
            </w:r>
          </w:p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17.00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Бирюлинский СДК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МБУ «Центр культуры и ЦБС»</w:t>
            </w:r>
          </w:p>
        </w:tc>
      </w:tr>
      <w:tr w:rsidR="002710D3" w:rsidRPr="00DE3FE3" w:rsidTr="003B1EC6">
        <w:trPr>
          <w:trHeight w:val="356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5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b/>
                <w:szCs w:val="22"/>
              </w:rPr>
            </w:pPr>
            <w:r w:rsidRPr="00DE3FE3">
              <w:rPr>
                <w:color w:val="000000"/>
                <w:szCs w:val="22"/>
              </w:rPr>
              <w:t>Развлекательное мероприятие для детей «На скакалочке скачу, ведь здоровый образ жизни очень я вести хочу»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D8C" w:rsidRPr="00DE3FE3" w:rsidRDefault="00997D8C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06 апреля,</w:t>
            </w:r>
          </w:p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b/>
                <w:szCs w:val="22"/>
              </w:rPr>
            </w:pPr>
            <w:r w:rsidRPr="00DE3FE3">
              <w:rPr>
                <w:szCs w:val="22"/>
              </w:rPr>
              <w:t>18.00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Детская площадка,</w:t>
            </w:r>
          </w:p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Карымский СК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МБУ «Центр культуры и ЦБС»</w:t>
            </w:r>
          </w:p>
        </w:tc>
      </w:tr>
      <w:tr w:rsidR="002710D3" w:rsidRPr="00DE3FE3" w:rsidTr="003B1EC6">
        <w:trPr>
          <w:trHeight w:val="537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6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Дискотека «Мы за ЗОЖ»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3F2" w:rsidRPr="00DE3FE3" w:rsidRDefault="00997D8C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06 апреля,</w:t>
            </w:r>
          </w:p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18.30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Карасукский СК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МБУ «Центр культуры и ЦБС»</w:t>
            </w:r>
          </w:p>
        </w:tc>
      </w:tr>
      <w:tr w:rsidR="002710D3" w:rsidRPr="00DE3FE3" w:rsidTr="003B1EC6">
        <w:trPr>
          <w:trHeight w:val="551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7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color w:val="000000"/>
                <w:szCs w:val="22"/>
              </w:rPr>
              <w:t>Тематическая дискотека, посвященная Дню здоровья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3F2" w:rsidRPr="00DE3FE3" w:rsidRDefault="00997D8C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06 апреля,</w:t>
            </w:r>
          </w:p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20.00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Подгорновкий СДК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МБУ «Центр культуры и ЦБС»</w:t>
            </w:r>
          </w:p>
        </w:tc>
      </w:tr>
      <w:tr w:rsidR="002710D3" w:rsidRPr="00DE3FE3" w:rsidTr="003B1EC6">
        <w:trPr>
          <w:trHeight w:val="409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8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Спортивно-развлекательная программа «Молодое поколение выбирает здоровье»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3F2" w:rsidRPr="00DE3FE3" w:rsidRDefault="00997D8C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06 апреля,</w:t>
            </w:r>
          </w:p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20.00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Верх-Карагужский СК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МБУ «Центр культуры и ЦБС»</w:t>
            </w:r>
          </w:p>
        </w:tc>
      </w:tr>
      <w:tr w:rsidR="002710D3" w:rsidRPr="00DE3FE3" w:rsidTr="003B1EC6">
        <w:trPr>
          <w:trHeight w:val="431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9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Информационно-просветительская статья в социальных сетях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3F2" w:rsidRPr="00DE3FE3" w:rsidRDefault="005573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07 апреля</w:t>
            </w:r>
          </w:p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Центр Культуры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МБУ «Центр культуры и ЦБС»</w:t>
            </w:r>
          </w:p>
        </w:tc>
      </w:tr>
      <w:tr w:rsidR="002710D3" w:rsidRPr="00DE3FE3" w:rsidTr="003B1EC6">
        <w:trPr>
          <w:trHeight w:val="409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10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color w:val="000000"/>
                <w:szCs w:val="22"/>
              </w:rPr>
              <w:t>Акция «Свободное дыхание»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3F2" w:rsidRPr="00DE3FE3" w:rsidRDefault="005573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07 апреля</w:t>
            </w:r>
          </w:p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color w:val="000000"/>
                <w:szCs w:val="22"/>
              </w:rPr>
              <w:t>Соузгинская модельная библиотека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МБУ «Центр культуры и ЦБС»</w:t>
            </w:r>
          </w:p>
        </w:tc>
      </w:tr>
      <w:tr w:rsidR="002710D3" w:rsidRPr="00DE3FE3" w:rsidTr="003B1EC6">
        <w:trPr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11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color w:val="000000"/>
                <w:szCs w:val="22"/>
              </w:rPr>
              <w:t>Час общения для учащихся 7-8 класса. Тема: «Моё здоровье»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3F2" w:rsidRPr="00DE3FE3" w:rsidRDefault="005573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07 апреля</w:t>
            </w:r>
          </w:p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color w:val="000000"/>
                <w:szCs w:val="22"/>
              </w:rPr>
              <w:t>Детский отдел библиотеки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МБУ «Центр культуры и ЦБС»</w:t>
            </w:r>
          </w:p>
        </w:tc>
      </w:tr>
      <w:tr w:rsidR="002710D3" w:rsidRPr="00DE3FE3" w:rsidTr="003B1EC6">
        <w:trPr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12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color w:val="000000"/>
                <w:szCs w:val="22"/>
              </w:rPr>
              <w:t>Интерактивное занятие для учащихся в старших классах «МОЯ ЖИЗНЬ В МОИХ РУКАХ»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3F2" w:rsidRPr="00DE3FE3" w:rsidRDefault="005573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07 апреля</w:t>
            </w:r>
          </w:p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color w:val="000000"/>
                <w:szCs w:val="22"/>
              </w:rPr>
              <w:t>Майминский филиал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МБУ «Центр культуры и ЦБС»</w:t>
            </w:r>
          </w:p>
        </w:tc>
      </w:tr>
      <w:tr w:rsidR="002710D3" w:rsidRPr="00DE3FE3" w:rsidTr="003B1EC6">
        <w:trPr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13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Оформление стендов ко Дню здоровья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3F2" w:rsidRPr="00DE3FE3" w:rsidRDefault="005573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07 апреля</w:t>
            </w:r>
          </w:p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Карымский СК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МБУ «Центр культуры и ЦБС»</w:t>
            </w:r>
          </w:p>
        </w:tc>
      </w:tr>
      <w:tr w:rsidR="002710D3" w:rsidRPr="00DE3FE3" w:rsidTr="003B1EC6">
        <w:trPr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F2" w:rsidRPr="00DE3FE3" w:rsidRDefault="00116657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14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Игровая программа «Олимпийские игры»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3F2" w:rsidRPr="00DE3FE3" w:rsidRDefault="005573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07 апреля,</w:t>
            </w:r>
          </w:p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12.00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Барангольский СК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МБУ «Центр культуры и ЦБС»</w:t>
            </w:r>
          </w:p>
        </w:tc>
      </w:tr>
      <w:tr w:rsidR="002710D3" w:rsidRPr="00DE3FE3" w:rsidTr="003B1EC6">
        <w:trPr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F2" w:rsidRPr="00DE3FE3" w:rsidRDefault="00116657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15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color w:val="000000"/>
                <w:szCs w:val="22"/>
              </w:rPr>
              <w:t xml:space="preserve">Конкурсная, игровая программа. Спортивная </w:t>
            </w:r>
            <w:r w:rsidRPr="00DE3FE3">
              <w:rPr>
                <w:color w:val="000000"/>
                <w:szCs w:val="22"/>
              </w:rPr>
              <w:lastRenderedPageBreak/>
              <w:t>эстафета.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3F2" w:rsidRPr="00DE3FE3" w:rsidRDefault="005573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lastRenderedPageBreak/>
              <w:t>07 апреля,</w:t>
            </w:r>
          </w:p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12.00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Карлушинский СК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МБУ «Центр культуры и ЦБС»</w:t>
            </w:r>
          </w:p>
        </w:tc>
      </w:tr>
      <w:tr w:rsidR="002710D3" w:rsidRPr="00DE3FE3" w:rsidTr="003B1EC6">
        <w:trPr>
          <w:trHeight w:val="407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F2" w:rsidRPr="00DE3FE3" w:rsidRDefault="00116657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lastRenderedPageBreak/>
              <w:t>16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color w:val="000000"/>
                <w:szCs w:val="22"/>
              </w:rPr>
              <w:t>Спортивно-оздо</w:t>
            </w:r>
            <w:bookmarkStart w:id="0" w:name="_GoBack"/>
            <w:bookmarkEnd w:id="0"/>
            <w:r w:rsidRPr="00DE3FE3">
              <w:rPr>
                <w:color w:val="000000"/>
                <w:szCs w:val="22"/>
              </w:rPr>
              <w:t>ровительное мероприятие «Путешествие по станциям»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3F2" w:rsidRPr="00DE3FE3" w:rsidRDefault="005573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07 апреля,</w:t>
            </w:r>
          </w:p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14.00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Алферовский СДК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МБУ «Центр культуры и ЦБС»</w:t>
            </w:r>
          </w:p>
        </w:tc>
      </w:tr>
      <w:tr w:rsidR="002710D3" w:rsidRPr="00DE3FE3" w:rsidTr="003B1EC6">
        <w:trPr>
          <w:trHeight w:val="414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F2" w:rsidRPr="00DE3FE3" w:rsidRDefault="00116657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17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3F2" w:rsidRPr="00DE3FE3" w:rsidRDefault="00FB36D8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color w:val="000000"/>
                <w:szCs w:val="22"/>
              </w:rPr>
              <w:t>День здоровья.</w:t>
            </w:r>
            <w:r w:rsidR="005573F2" w:rsidRPr="00DE3FE3">
              <w:rPr>
                <w:color w:val="000000"/>
                <w:szCs w:val="22"/>
              </w:rPr>
              <w:t xml:space="preserve"> Веселые старты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3F2" w:rsidRPr="00DE3FE3" w:rsidRDefault="005573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07 апреля,</w:t>
            </w:r>
          </w:p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15.00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Озерновский СК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МБУ «Центр культуры и ЦБС»</w:t>
            </w:r>
          </w:p>
        </w:tc>
      </w:tr>
      <w:tr w:rsidR="002710D3" w:rsidRPr="00DE3FE3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F2" w:rsidRPr="00DE3FE3" w:rsidRDefault="00116657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18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color w:val="000000"/>
                <w:szCs w:val="22"/>
              </w:rPr>
              <w:t>День здоровья. Турнир по настольному теннису. Веселые старты.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3F2" w:rsidRPr="00DE3FE3" w:rsidRDefault="005573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07 апреля,</w:t>
            </w:r>
          </w:p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16.00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Карасукский СК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МБУ «Центр культуры и ЦБС»</w:t>
            </w:r>
          </w:p>
        </w:tc>
      </w:tr>
      <w:tr w:rsidR="002710D3" w:rsidRPr="00DE3FE3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F2" w:rsidRPr="00DE3FE3" w:rsidRDefault="00116657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19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Дискотека, посвященная Дню здоровья - «Мы-будущее страны»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3F2" w:rsidRPr="00DE3FE3" w:rsidRDefault="005573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07 апреля,</w:t>
            </w:r>
          </w:p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19.00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Центр Культуры с.Майма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МБУ «Центр культуры и ЦБС»</w:t>
            </w:r>
          </w:p>
        </w:tc>
      </w:tr>
      <w:tr w:rsidR="002710D3" w:rsidRPr="00DE3FE3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F2" w:rsidRPr="00DE3FE3" w:rsidRDefault="00116657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20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3F2" w:rsidRPr="00DE3FE3" w:rsidRDefault="005573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Открытый турнир Майминского района по баскетболу, посвященный Всемирному дню здоровья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3F2" w:rsidRPr="00DE3FE3" w:rsidRDefault="005573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07 апреля,</w:t>
            </w:r>
          </w:p>
          <w:p w:rsidR="005573F2" w:rsidRPr="00DE3FE3" w:rsidRDefault="005573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10:00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3F2" w:rsidRPr="00DE3FE3" w:rsidRDefault="005573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 xml:space="preserve">с. Майма, </w:t>
            </w:r>
          </w:p>
          <w:p w:rsidR="005573F2" w:rsidRPr="00DE3FE3" w:rsidRDefault="005573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 xml:space="preserve">АО ДО </w:t>
            </w:r>
          </w:p>
          <w:p w:rsidR="005573F2" w:rsidRPr="00DE3FE3" w:rsidRDefault="005573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«МР ДЮСШ»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F2" w:rsidRPr="00DE3FE3" w:rsidRDefault="00997D8C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Отдел по молодежной политике, физической культуре и спорту</w:t>
            </w:r>
            <w:r w:rsidR="00FB36D8">
              <w:rPr>
                <w:szCs w:val="22"/>
              </w:rPr>
              <w:t xml:space="preserve"> МКУ «Управление по обеспечению деятельности</w:t>
            </w:r>
            <w:r w:rsidR="000C5A3C">
              <w:rPr>
                <w:szCs w:val="22"/>
              </w:rPr>
              <w:t xml:space="preserve"> администрации МО «Майминский район»</w:t>
            </w:r>
          </w:p>
        </w:tc>
      </w:tr>
      <w:tr w:rsidR="002710D3" w:rsidRPr="00DE3FE3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F2" w:rsidRPr="00DE3FE3" w:rsidRDefault="00116657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21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3F2" w:rsidRPr="00DE3FE3" w:rsidRDefault="005573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Соревнования по настольному теннису, посвященные Всемирному дню здоровья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3F2" w:rsidRPr="00DE3FE3" w:rsidRDefault="005573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06 апреля,</w:t>
            </w:r>
          </w:p>
          <w:p w:rsidR="005573F2" w:rsidRPr="00DE3FE3" w:rsidRDefault="005573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17:00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 xml:space="preserve">с. Бирюля, </w:t>
            </w:r>
          </w:p>
          <w:p w:rsidR="005573F2" w:rsidRPr="00DE3FE3" w:rsidRDefault="005573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Дом культуры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F2" w:rsidRPr="00DE3FE3" w:rsidRDefault="00997D8C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Отдел по молодежной политике, физической культуре и спорту</w:t>
            </w:r>
            <w:r w:rsidR="000C5A3C">
              <w:rPr>
                <w:szCs w:val="22"/>
              </w:rPr>
              <w:t xml:space="preserve"> МКУ «Управление по обеспечению деятельности администрации МО «Майминский район»</w:t>
            </w:r>
          </w:p>
        </w:tc>
      </w:tr>
      <w:tr w:rsidR="002710D3" w:rsidRPr="00DE3FE3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F2" w:rsidRPr="00DE3FE3" w:rsidRDefault="00116657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22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3F2" w:rsidRPr="00DE3FE3" w:rsidRDefault="005573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Соревнования по волейболу, посвященные Всемирному дню здоровья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3F2" w:rsidRPr="00DE3FE3" w:rsidRDefault="005573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07 апреля,</w:t>
            </w:r>
          </w:p>
          <w:p w:rsidR="005573F2" w:rsidRPr="00DE3FE3" w:rsidRDefault="005573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10:00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3F2" w:rsidRPr="00DE3FE3" w:rsidRDefault="005573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с. Майма, МБОУ «Соузгинская СОШ»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F2" w:rsidRPr="00DE3FE3" w:rsidRDefault="00997D8C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Отдел по молодежной политике, физической культуре и спорту</w:t>
            </w:r>
            <w:r w:rsidR="000C5A3C">
              <w:rPr>
                <w:szCs w:val="22"/>
              </w:rPr>
              <w:t xml:space="preserve"> МКУ «Управление по обеспечению деятельности администрации МО «Майминский район»</w:t>
            </w:r>
          </w:p>
        </w:tc>
      </w:tr>
      <w:tr w:rsidR="002710D3" w:rsidRPr="00DE3FE3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F2" w:rsidRPr="00DE3FE3" w:rsidRDefault="00116657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23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3F2" w:rsidRPr="00DE3FE3" w:rsidRDefault="005573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Соревнования по настольному теннису, посвященные Всемирному дню здоровья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3F2" w:rsidRPr="00DE3FE3" w:rsidRDefault="005573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07 апреля,</w:t>
            </w:r>
          </w:p>
          <w:p w:rsidR="005573F2" w:rsidRPr="00DE3FE3" w:rsidRDefault="005573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10:00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3F2" w:rsidRPr="00DE3FE3" w:rsidRDefault="005573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с. Манжерок</w:t>
            </w:r>
          </w:p>
          <w:p w:rsidR="005573F2" w:rsidRPr="00DE3FE3" w:rsidRDefault="005573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МБОУ «Манжерокская СОШ»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F2" w:rsidRPr="00DE3FE3" w:rsidRDefault="00997D8C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Отдел по молодежной политике, физической культуре и спорту</w:t>
            </w:r>
            <w:r w:rsidR="000C5A3C">
              <w:rPr>
                <w:szCs w:val="22"/>
              </w:rPr>
              <w:t xml:space="preserve"> МКУ «Управление по обеспечению деятельности администрации МО «Майминский район»</w:t>
            </w:r>
          </w:p>
        </w:tc>
      </w:tr>
      <w:tr w:rsidR="002710D3" w:rsidRPr="00DE3FE3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F2" w:rsidRPr="00DE3FE3" w:rsidRDefault="00116657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24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3F2" w:rsidRPr="00DE3FE3" w:rsidRDefault="005573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Спортивная эстафета, посвященная Всемирному дню здоровья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3F2" w:rsidRPr="00DE3FE3" w:rsidRDefault="005573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07 апреля,</w:t>
            </w:r>
          </w:p>
          <w:p w:rsidR="005573F2" w:rsidRPr="00DE3FE3" w:rsidRDefault="005573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10:00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3F2" w:rsidRPr="00DE3FE3" w:rsidRDefault="005573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с. Соузга</w:t>
            </w:r>
          </w:p>
          <w:p w:rsidR="005573F2" w:rsidRPr="00DE3FE3" w:rsidRDefault="005573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МБОУ «Соузгинская СОШ»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F2" w:rsidRPr="00DE3FE3" w:rsidRDefault="00997D8C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Отдел по молодежной политике, физической культуре и спорту</w:t>
            </w:r>
            <w:r w:rsidR="000C5A3C">
              <w:rPr>
                <w:szCs w:val="22"/>
              </w:rPr>
              <w:t xml:space="preserve"> МКУ «Управление по обеспечению деятельности администрации МО «Майминский район»</w:t>
            </w:r>
          </w:p>
        </w:tc>
      </w:tr>
      <w:tr w:rsidR="002710D3" w:rsidRPr="00DE3FE3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F2" w:rsidRPr="00DE3FE3" w:rsidRDefault="00116657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25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3F2" w:rsidRPr="00DE3FE3" w:rsidRDefault="005573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Флешмоб-зарядка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3F2" w:rsidRPr="00DE3FE3" w:rsidRDefault="005573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07 апреля,</w:t>
            </w:r>
          </w:p>
          <w:p w:rsidR="005573F2" w:rsidRPr="00DE3FE3" w:rsidRDefault="005573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10:00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3F2" w:rsidRPr="00DE3FE3" w:rsidRDefault="005573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с. Майма, площадь «Юбилейная»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F2" w:rsidRPr="00DE3FE3" w:rsidRDefault="00997D8C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Отдел по молодежной политике, физической культуре и спорту</w:t>
            </w:r>
            <w:r w:rsidR="000C5A3C">
              <w:rPr>
                <w:szCs w:val="22"/>
              </w:rPr>
              <w:t xml:space="preserve"> </w:t>
            </w:r>
            <w:r w:rsidR="000C5A3C">
              <w:rPr>
                <w:szCs w:val="22"/>
              </w:rPr>
              <w:lastRenderedPageBreak/>
              <w:t>МКУ «Управление по обеспечению деятельности администрации МО «Майминский район»</w:t>
            </w:r>
          </w:p>
        </w:tc>
      </w:tr>
      <w:tr w:rsidR="002710D3" w:rsidRPr="00DE3FE3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74C" w:rsidRPr="00DE3FE3" w:rsidRDefault="000C5A3C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>26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74C" w:rsidRPr="00DE3FE3" w:rsidRDefault="000142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Разъяснительная работа о вреде наркомании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74C" w:rsidRPr="00DE3FE3" w:rsidRDefault="000142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Март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74C" w:rsidRPr="00DE3FE3" w:rsidRDefault="000142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с. Майма, площадь «Юбилейная»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74C" w:rsidRPr="00DE3FE3" w:rsidRDefault="000142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БУ РА «УСПН Майминского района»</w:t>
            </w:r>
          </w:p>
        </w:tc>
      </w:tr>
      <w:tr w:rsidR="002710D3" w:rsidRPr="00DE3FE3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74C" w:rsidRPr="00DE3FE3" w:rsidRDefault="000C5A3C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27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74C" w:rsidRPr="00DE3FE3" w:rsidRDefault="000142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Распространение буклетов о вреде табакокурения и употребления спиртных напитков, проведение физкультурной зарядки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74C" w:rsidRPr="00DE3FE3" w:rsidRDefault="000142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06 апреля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74C" w:rsidRPr="00DE3FE3" w:rsidRDefault="000142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с. Майма, площадь «Юбилейная»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74C" w:rsidRPr="00DE3FE3" w:rsidRDefault="000142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БУ РА «УСПН Майминского района»</w:t>
            </w:r>
          </w:p>
        </w:tc>
      </w:tr>
      <w:tr w:rsidR="002710D3" w:rsidRPr="00DE3FE3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74C" w:rsidRPr="00DE3FE3" w:rsidRDefault="000C5A3C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74C" w:rsidRPr="00DE3FE3" w:rsidRDefault="000142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Акция «Брось курить!»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74C" w:rsidRPr="00DE3FE3" w:rsidRDefault="000142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Май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74C" w:rsidRPr="00DE3FE3" w:rsidRDefault="000142F2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с. Майма, площадь «Юбилейная»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74C" w:rsidRPr="00DE3FE3" w:rsidRDefault="000142F2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szCs w:val="22"/>
              </w:rPr>
              <w:t>БУ РА «УСПН Майминского района»</w:t>
            </w:r>
          </w:p>
        </w:tc>
      </w:tr>
      <w:tr w:rsidR="002710D3" w:rsidRPr="00DE3FE3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2F2" w:rsidRPr="00DE3FE3" w:rsidRDefault="000C5A3C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29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2F2" w:rsidRPr="00DE3FE3" w:rsidRDefault="000142F2" w:rsidP="00DE3FE3">
            <w:pPr>
              <w:widowControl/>
              <w:tabs>
                <w:tab w:val="left" w:pos="5790"/>
              </w:tabs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DE3FE3">
              <w:rPr>
                <w:rFonts w:eastAsia="Calibri"/>
                <w:snapToGrid/>
                <w:szCs w:val="22"/>
              </w:rPr>
              <w:t>Праздничное мероприятие «День здоровья»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2F2" w:rsidRPr="00DE3FE3" w:rsidRDefault="003B1EC6" w:rsidP="00997D8C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2F2" w:rsidRPr="00DE3FE3" w:rsidRDefault="000142F2" w:rsidP="00DE3FE3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rFonts w:eastAsia="Calibri"/>
                <w:snapToGrid/>
                <w:szCs w:val="22"/>
              </w:rPr>
              <w:t>МБОУ «Алферовская НОШ»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2F2" w:rsidRPr="00DE3FE3" w:rsidRDefault="000142F2" w:rsidP="00DE3FE3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rFonts w:eastAsia="Calibri"/>
                <w:snapToGrid/>
                <w:szCs w:val="22"/>
              </w:rPr>
              <w:t>МБОУ «Алферовская НОШ»</w:t>
            </w:r>
          </w:p>
        </w:tc>
      </w:tr>
      <w:tr w:rsidR="003B1EC6" w:rsidRPr="00DE3FE3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DE3FE3">
            <w:pPr>
              <w:widowControl/>
              <w:tabs>
                <w:tab w:val="left" w:pos="5790"/>
              </w:tabs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DE3FE3">
              <w:rPr>
                <w:rFonts w:eastAsia="Calibri"/>
                <w:snapToGrid/>
                <w:szCs w:val="22"/>
              </w:rPr>
              <w:t xml:space="preserve">Тематические классные часы: «О культуре питания»; «О вреде дурных привычек».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DE3FE3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rFonts w:eastAsia="Calibri"/>
                <w:snapToGrid/>
                <w:szCs w:val="22"/>
              </w:rPr>
              <w:t>МБОУ «Алферовская НОШ»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DE3FE3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rFonts w:eastAsia="Calibri"/>
                <w:snapToGrid/>
                <w:szCs w:val="22"/>
              </w:rPr>
              <w:t>МБОУ «Алферовская НОШ»</w:t>
            </w:r>
          </w:p>
        </w:tc>
      </w:tr>
      <w:tr w:rsidR="003B1EC6" w:rsidRPr="00DE3FE3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DE3FE3">
            <w:pPr>
              <w:widowControl/>
              <w:tabs>
                <w:tab w:val="left" w:pos="5790"/>
              </w:tabs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DE3FE3">
              <w:rPr>
                <w:rFonts w:eastAsia="Calibri"/>
                <w:snapToGrid/>
                <w:szCs w:val="22"/>
              </w:rPr>
              <w:t>Классные родительские собрания: «Роль семьи и школы в воспитании здорового поколения 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DE3FE3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rFonts w:eastAsia="Calibri"/>
                <w:snapToGrid/>
                <w:szCs w:val="22"/>
              </w:rPr>
              <w:t>МБОУ «Алферовская НОШ»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DE3FE3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rFonts w:eastAsia="Calibri"/>
                <w:snapToGrid/>
                <w:szCs w:val="22"/>
              </w:rPr>
              <w:t>МБОУ «Алферовская НОШ»</w:t>
            </w:r>
          </w:p>
        </w:tc>
      </w:tr>
      <w:tr w:rsidR="003B1EC6" w:rsidRPr="00DE3FE3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32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DE3FE3">
            <w:pPr>
              <w:widowControl/>
              <w:tabs>
                <w:tab w:val="left" w:pos="5790"/>
              </w:tabs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DE3FE3">
              <w:rPr>
                <w:rFonts w:eastAsia="Calibri"/>
                <w:snapToGrid/>
                <w:szCs w:val="22"/>
              </w:rPr>
              <w:t>«Веселые старты»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DE3FE3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rFonts w:eastAsia="Calibri"/>
                <w:snapToGrid/>
                <w:szCs w:val="22"/>
              </w:rPr>
              <w:t>МБОУ «Алферовская НОШ»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DE3FE3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rFonts w:eastAsia="Calibri"/>
                <w:snapToGrid/>
                <w:szCs w:val="22"/>
              </w:rPr>
              <w:t>МБОУ «Алферовская НОШ»</w:t>
            </w:r>
          </w:p>
        </w:tc>
      </w:tr>
      <w:tr w:rsidR="003B1EC6" w:rsidRPr="00DE3FE3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33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DE3FE3">
            <w:pPr>
              <w:widowControl/>
              <w:tabs>
                <w:tab w:val="left" w:pos="5790"/>
              </w:tabs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DE3FE3">
              <w:rPr>
                <w:rFonts w:eastAsia="Calibri"/>
                <w:snapToGrid/>
                <w:szCs w:val="22"/>
              </w:rPr>
              <w:t>Конкурс рисунков на тему: «Здоровым быть здорово!»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DE3FE3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rFonts w:eastAsia="Calibri"/>
                <w:snapToGrid/>
                <w:szCs w:val="22"/>
              </w:rPr>
              <w:t>МБОУ «Сайдысская ООШ»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DE3FE3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rFonts w:eastAsia="Calibri"/>
                <w:snapToGrid/>
                <w:szCs w:val="22"/>
              </w:rPr>
              <w:t>МБОУ «Сайдысская ООШ»</w:t>
            </w:r>
          </w:p>
        </w:tc>
      </w:tr>
      <w:tr w:rsidR="003B1EC6" w:rsidRPr="00DE3FE3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34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DE3FE3">
            <w:pPr>
              <w:widowControl/>
              <w:tabs>
                <w:tab w:val="left" w:pos="5790"/>
              </w:tabs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DE3FE3">
              <w:rPr>
                <w:rFonts w:eastAsia="Calibri"/>
                <w:snapToGrid/>
                <w:szCs w:val="22"/>
              </w:rPr>
              <w:t>Классные часы, посвященные ЗОЖ в 1- 9 классах: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DE3FE3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rFonts w:eastAsia="Calibri"/>
                <w:snapToGrid/>
                <w:szCs w:val="22"/>
              </w:rPr>
              <w:t>МБОУ «Сайдысская ООШ»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DE3FE3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rFonts w:eastAsia="Calibri"/>
                <w:snapToGrid/>
                <w:szCs w:val="22"/>
              </w:rPr>
              <w:t>МБОУ «Сайдысская ООШ»</w:t>
            </w:r>
          </w:p>
        </w:tc>
      </w:tr>
      <w:tr w:rsidR="003B1EC6" w:rsidRPr="00DE3FE3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35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DE3FE3">
            <w:pPr>
              <w:widowControl/>
              <w:tabs>
                <w:tab w:val="left" w:pos="5790"/>
              </w:tabs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DE3FE3">
              <w:rPr>
                <w:rFonts w:eastAsia="Calibri"/>
                <w:snapToGrid/>
                <w:szCs w:val="22"/>
              </w:rPr>
              <w:t>Беседы: «В здоровом теле – здоровый дух!»</w:t>
            </w:r>
          </w:p>
          <w:p w:rsidR="003B1EC6" w:rsidRPr="00DE3FE3" w:rsidRDefault="003B1EC6" w:rsidP="00DE3FE3">
            <w:pPr>
              <w:widowControl/>
              <w:tabs>
                <w:tab w:val="left" w:pos="5790"/>
              </w:tabs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DE3FE3">
              <w:rPr>
                <w:rFonts w:eastAsia="Calibri"/>
                <w:snapToGrid/>
                <w:szCs w:val="22"/>
              </w:rPr>
              <w:t>«Если хочешь быть здоров – закаляйся»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DE3FE3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rFonts w:eastAsia="Calibri"/>
                <w:snapToGrid/>
                <w:szCs w:val="22"/>
              </w:rPr>
              <w:t>МБОУ «Сайдысская ООШ»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DE3FE3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rFonts w:eastAsia="Calibri"/>
                <w:snapToGrid/>
                <w:szCs w:val="22"/>
              </w:rPr>
              <w:t>МБОУ «Сайдысская ООШ»</w:t>
            </w:r>
          </w:p>
        </w:tc>
      </w:tr>
      <w:tr w:rsidR="003B1EC6" w:rsidRPr="00DE3FE3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36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FB36D8">
            <w:pPr>
              <w:widowControl/>
              <w:tabs>
                <w:tab w:val="left" w:pos="5790"/>
              </w:tabs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DE3FE3">
              <w:rPr>
                <w:rFonts w:eastAsia="Calibri"/>
                <w:snapToGrid/>
                <w:szCs w:val="22"/>
              </w:rPr>
              <w:t>Соревнования по лёгкой атлетике 5- 9 классы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6" w:rsidRPr="00DE3FE3" w:rsidRDefault="003B1EC6" w:rsidP="00FB36D8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rFonts w:eastAsia="Calibri"/>
                <w:snapToGrid/>
                <w:szCs w:val="22"/>
              </w:rPr>
              <w:t>МБОУ «Сайдысская ООШ»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FB36D8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rFonts w:eastAsia="Calibri"/>
                <w:snapToGrid/>
                <w:szCs w:val="22"/>
              </w:rPr>
              <w:t>МБОУ «Сайдысская ООШ»</w:t>
            </w:r>
          </w:p>
        </w:tc>
      </w:tr>
      <w:tr w:rsidR="003B1EC6" w:rsidRPr="00DE3FE3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37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DE3FE3">
            <w:pPr>
              <w:widowControl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DE3FE3">
              <w:rPr>
                <w:rFonts w:eastAsia="Calibri"/>
                <w:snapToGrid/>
                <w:szCs w:val="22"/>
              </w:rPr>
              <w:t xml:space="preserve">Игры: «Веселые старты» (1-11 кл.) </w:t>
            </w:r>
          </w:p>
          <w:p w:rsidR="003B1EC6" w:rsidRPr="00DE3FE3" w:rsidRDefault="003B1EC6" w:rsidP="00DE3FE3">
            <w:pPr>
              <w:widowControl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6" w:rsidRPr="00DE3FE3" w:rsidRDefault="003B1EC6" w:rsidP="00DE3FE3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rFonts w:eastAsia="Calibri"/>
                <w:snapToGrid/>
                <w:szCs w:val="22"/>
              </w:rPr>
              <w:t>МБОУ «Усть-Мунинская СОШ»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DE3FE3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rFonts w:eastAsia="Calibri"/>
                <w:snapToGrid/>
                <w:szCs w:val="22"/>
              </w:rPr>
              <w:t>МБОУ «Усть-Мунинская СОШ»</w:t>
            </w:r>
          </w:p>
        </w:tc>
      </w:tr>
      <w:tr w:rsidR="003B1EC6" w:rsidRPr="00DE3FE3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38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DE3FE3">
            <w:pPr>
              <w:widowControl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DE3FE3">
              <w:rPr>
                <w:rFonts w:eastAsia="Calibri"/>
                <w:snapToGrid/>
                <w:szCs w:val="22"/>
              </w:rPr>
              <w:t>Проведение викторины по теме ЗОЖ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6" w:rsidRPr="00DE3FE3" w:rsidRDefault="003B1EC6" w:rsidP="00DE3FE3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rFonts w:eastAsia="Calibri"/>
                <w:snapToGrid/>
                <w:szCs w:val="22"/>
              </w:rPr>
              <w:t>МБОУ «Усть-Мунинская СОШ»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DE3FE3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rFonts w:eastAsia="Calibri"/>
                <w:snapToGrid/>
                <w:szCs w:val="22"/>
              </w:rPr>
              <w:t>МБОУ «Усть-Мунинская СОШ»</w:t>
            </w:r>
          </w:p>
        </w:tc>
      </w:tr>
      <w:tr w:rsidR="003B1EC6" w:rsidRPr="00DE3FE3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39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DE3FE3">
            <w:pPr>
              <w:widowControl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DE3FE3">
              <w:rPr>
                <w:rFonts w:eastAsia="Calibri"/>
                <w:snapToGrid/>
                <w:szCs w:val="22"/>
              </w:rPr>
              <w:t>Просмотр фильмов, мультфильмов, роликов по ЗОЖ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6" w:rsidRPr="00DE3FE3" w:rsidRDefault="003B1EC6" w:rsidP="00DE3FE3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rFonts w:eastAsia="Calibri"/>
                <w:snapToGrid/>
                <w:szCs w:val="22"/>
              </w:rPr>
              <w:t>МБОУ «Усть-Мунинская СОШ»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DE3FE3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rFonts w:eastAsia="Calibri"/>
                <w:snapToGrid/>
                <w:szCs w:val="22"/>
              </w:rPr>
              <w:t>МБОУ «Усть-Мунинская СОШ»</w:t>
            </w:r>
          </w:p>
        </w:tc>
      </w:tr>
      <w:tr w:rsidR="003B1EC6" w:rsidRPr="00DE3FE3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40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DE3FE3">
            <w:pPr>
              <w:widowControl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DE3FE3">
              <w:rPr>
                <w:rFonts w:eastAsia="Calibri"/>
                <w:snapToGrid/>
                <w:szCs w:val="22"/>
              </w:rPr>
              <w:t xml:space="preserve">Подвижные игры на переменах, активный отдых на воздухе. 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6" w:rsidRPr="00DE3FE3" w:rsidRDefault="003B1EC6" w:rsidP="00DE3FE3">
            <w:pPr>
              <w:snapToGrid w:val="0"/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rFonts w:eastAsia="Calibri"/>
                <w:snapToGrid/>
                <w:szCs w:val="22"/>
              </w:rPr>
              <w:t>МБОУ «Усть-Мунинская СОШ»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DE3FE3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DE3FE3">
              <w:rPr>
                <w:rFonts w:eastAsia="Calibri"/>
                <w:snapToGrid/>
                <w:szCs w:val="22"/>
              </w:rPr>
              <w:t>МБОУ «Усть-Мунинская СОШ»</w:t>
            </w:r>
          </w:p>
        </w:tc>
      </w:tr>
      <w:tr w:rsidR="003B1EC6" w:rsidRPr="00DE3FE3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41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2710D3" w:rsidRDefault="003B1EC6" w:rsidP="002710D3">
            <w:pPr>
              <w:widowControl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2710D3">
              <w:rPr>
                <w:rFonts w:eastAsia="Calibri"/>
                <w:snapToGrid/>
                <w:szCs w:val="22"/>
              </w:rPr>
              <w:t>Посещение выставки книг в сельской библиотеке «Здоровье – жизнь»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6" w:rsidRPr="00DE3FE3" w:rsidRDefault="003B1EC6" w:rsidP="002710D3">
            <w:pPr>
              <w:snapToGrid w:val="0"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DE3FE3">
              <w:rPr>
                <w:rFonts w:eastAsia="Calibri"/>
                <w:snapToGrid/>
                <w:szCs w:val="22"/>
              </w:rPr>
              <w:t>МБОУ «Подгорновская СОШ»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2710D3">
            <w:pPr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DE3FE3">
              <w:rPr>
                <w:rFonts w:eastAsia="Calibri"/>
                <w:snapToGrid/>
                <w:szCs w:val="22"/>
              </w:rPr>
              <w:t>МБОУ «Подгорновская СОШ»</w:t>
            </w:r>
          </w:p>
        </w:tc>
      </w:tr>
      <w:tr w:rsidR="003B1EC6" w:rsidRPr="00DE3FE3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42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2710D3" w:rsidRDefault="003B1EC6" w:rsidP="002710D3">
            <w:pPr>
              <w:widowControl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2710D3">
              <w:rPr>
                <w:rFonts w:eastAsia="Calibri"/>
                <w:snapToGrid/>
                <w:szCs w:val="22"/>
              </w:rPr>
              <w:t xml:space="preserve">Изготовление буклетов «Здоровье – основа всех </w:t>
            </w:r>
            <w:r w:rsidRPr="002710D3">
              <w:rPr>
                <w:rFonts w:eastAsia="Calibri"/>
                <w:snapToGrid/>
                <w:szCs w:val="22"/>
              </w:rPr>
              <w:lastRenderedPageBreak/>
              <w:t>начал»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lastRenderedPageBreak/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6" w:rsidRPr="00DE3FE3" w:rsidRDefault="003B1EC6" w:rsidP="002710D3">
            <w:pPr>
              <w:snapToGrid w:val="0"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DE3FE3">
              <w:rPr>
                <w:rFonts w:eastAsia="Calibri"/>
                <w:snapToGrid/>
                <w:szCs w:val="22"/>
              </w:rPr>
              <w:t xml:space="preserve">МБОУ «Подгорновская </w:t>
            </w:r>
            <w:r w:rsidRPr="00DE3FE3">
              <w:rPr>
                <w:rFonts w:eastAsia="Calibri"/>
                <w:snapToGrid/>
                <w:szCs w:val="22"/>
              </w:rPr>
              <w:lastRenderedPageBreak/>
              <w:t>СОШ»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2710D3">
            <w:pPr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DE3FE3">
              <w:rPr>
                <w:rFonts w:eastAsia="Calibri"/>
                <w:snapToGrid/>
                <w:szCs w:val="22"/>
              </w:rPr>
              <w:lastRenderedPageBreak/>
              <w:t>МБОУ «Подгорновская СОШ»</w:t>
            </w:r>
          </w:p>
        </w:tc>
      </w:tr>
      <w:tr w:rsidR="003B1EC6" w:rsidRPr="00DE3FE3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>43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2710D3" w:rsidRDefault="003B1EC6" w:rsidP="002710D3">
            <w:pPr>
              <w:widowControl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  <w:lang w:eastAsia="en-US"/>
              </w:rPr>
            </w:pPr>
            <w:r w:rsidRPr="002710D3">
              <w:rPr>
                <w:rFonts w:eastAsia="Calibri"/>
                <w:snapToGrid/>
                <w:szCs w:val="22"/>
                <w:lang w:eastAsia="en-US"/>
              </w:rPr>
              <w:t>Весёлые старты для  обучающихся 1-4 классы «Веселые забеги»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6" w:rsidRPr="002710D3" w:rsidRDefault="003B1EC6" w:rsidP="002710D3">
            <w:pPr>
              <w:snapToGrid w:val="0"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2710D3">
              <w:rPr>
                <w:rFonts w:eastAsia="Calibri"/>
                <w:snapToGrid/>
                <w:szCs w:val="22"/>
              </w:rPr>
              <w:t>МБОУ «Александровская НОШ»</w:t>
            </w:r>
            <w:r>
              <w:rPr>
                <w:rFonts w:eastAsia="Calibri"/>
                <w:snapToGrid/>
                <w:szCs w:val="22"/>
              </w:rPr>
              <w:t xml:space="preserve">, </w:t>
            </w:r>
            <w:r w:rsidRPr="00836E15">
              <w:rPr>
                <w:rFonts w:eastAsia="Calibri"/>
                <w:snapToGrid/>
                <w:sz w:val="24"/>
                <w:szCs w:val="24"/>
              </w:rPr>
              <w:t xml:space="preserve"> </w:t>
            </w:r>
            <w:r w:rsidRPr="002710D3">
              <w:rPr>
                <w:rFonts w:eastAsia="Calibri"/>
                <w:snapToGrid/>
                <w:szCs w:val="22"/>
              </w:rPr>
              <w:t>МБОУ «Верх-Карагужская ООШ»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2710D3" w:rsidRDefault="003B1EC6" w:rsidP="002710D3">
            <w:pPr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2710D3">
              <w:rPr>
                <w:rFonts w:eastAsia="Calibri"/>
                <w:snapToGrid/>
                <w:szCs w:val="22"/>
              </w:rPr>
              <w:t>МБОУ «Александровская НОШ»</w:t>
            </w:r>
            <w:r>
              <w:rPr>
                <w:rFonts w:eastAsia="Calibri"/>
                <w:snapToGrid/>
                <w:szCs w:val="22"/>
              </w:rPr>
              <w:t xml:space="preserve">, </w:t>
            </w:r>
            <w:r w:rsidRPr="00836E15">
              <w:rPr>
                <w:rFonts w:eastAsia="Calibri"/>
                <w:snapToGrid/>
                <w:sz w:val="24"/>
                <w:szCs w:val="24"/>
              </w:rPr>
              <w:t xml:space="preserve"> </w:t>
            </w:r>
            <w:r w:rsidRPr="002710D3">
              <w:rPr>
                <w:rFonts w:eastAsia="Calibri"/>
                <w:snapToGrid/>
                <w:szCs w:val="22"/>
              </w:rPr>
              <w:t>МБОУ «Верх-Карагужская ООШ»</w:t>
            </w:r>
          </w:p>
        </w:tc>
      </w:tr>
      <w:tr w:rsidR="003B1EC6" w:rsidRPr="00DE3FE3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44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2710D3" w:rsidRDefault="003B1EC6" w:rsidP="002710D3">
            <w:pPr>
              <w:widowControl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  <w:lang w:eastAsia="en-US"/>
              </w:rPr>
            </w:pPr>
            <w:r w:rsidRPr="002710D3">
              <w:rPr>
                <w:rFonts w:eastAsia="Calibri"/>
                <w:snapToGrid/>
                <w:szCs w:val="22"/>
                <w:lang w:eastAsia="en-US"/>
              </w:rPr>
              <w:t>Классные часы:  «Что мы едим», «Здоровье – всем, награды – лучшим».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6" w:rsidRPr="002710D3" w:rsidRDefault="003B1EC6" w:rsidP="002710D3">
            <w:pPr>
              <w:snapToGrid w:val="0"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2710D3">
              <w:rPr>
                <w:rFonts w:eastAsia="Calibri"/>
                <w:snapToGrid/>
                <w:szCs w:val="22"/>
              </w:rPr>
              <w:t>МБОУ «Александровская НОШ»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2710D3" w:rsidRDefault="003B1EC6" w:rsidP="002710D3">
            <w:pPr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2710D3">
              <w:rPr>
                <w:rFonts w:eastAsia="Calibri"/>
                <w:snapToGrid/>
                <w:szCs w:val="22"/>
              </w:rPr>
              <w:t>МБОУ «Александровская НОШ»</w:t>
            </w:r>
          </w:p>
        </w:tc>
      </w:tr>
      <w:tr w:rsidR="003B1EC6" w:rsidRPr="00DE3FE3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45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2710D3" w:rsidRDefault="003B1EC6" w:rsidP="002710D3">
            <w:pPr>
              <w:widowControl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  <w:lang w:eastAsia="en-US"/>
              </w:rPr>
            </w:pPr>
            <w:r w:rsidRPr="002710D3">
              <w:rPr>
                <w:rFonts w:eastAsia="Calibri"/>
                <w:snapToGrid/>
                <w:szCs w:val="22"/>
                <w:lang w:eastAsia="en-US"/>
              </w:rPr>
              <w:t>Игра: «Здоровый поединок»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6" w:rsidRPr="002710D3" w:rsidRDefault="003B1EC6" w:rsidP="002710D3">
            <w:pPr>
              <w:snapToGrid w:val="0"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2710D3">
              <w:rPr>
                <w:rFonts w:eastAsia="Calibri"/>
                <w:snapToGrid/>
                <w:szCs w:val="22"/>
              </w:rPr>
              <w:t>МБОУ «Верх-Карагужская ООШ»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2710D3" w:rsidRDefault="003B1EC6" w:rsidP="002710D3">
            <w:pPr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2710D3">
              <w:rPr>
                <w:rFonts w:eastAsia="Calibri"/>
                <w:snapToGrid/>
                <w:szCs w:val="22"/>
              </w:rPr>
              <w:t>МБОУ «Верх-Карагужская ООШ»</w:t>
            </w:r>
          </w:p>
        </w:tc>
      </w:tr>
      <w:tr w:rsidR="003B1EC6" w:rsidRPr="00DE3FE3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46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2710D3" w:rsidRDefault="003B1EC6" w:rsidP="002710D3">
            <w:pPr>
              <w:widowControl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  <w:lang w:eastAsia="en-US"/>
              </w:rPr>
            </w:pPr>
            <w:r w:rsidRPr="002710D3">
              <w:rPr>
                <w:rFonts w:eastAsia="Calibri"/>
                <w:snapToGrid/>
                <w:szCs w:val="22"/>
                <w:lang w:eastAsia="en-US"/>
              </w:rPr>
              <w:t>Веселые старты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6" w:rsidRPr="002710D3" w:rsidRDefault="003B1EC6" w:rsidP="002710D3">
            <w:pPr>
              <w:snapToGrid w:val="0"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2710D3">
              <w:rPr>
                <w:rFonts w:eastAsia="Calibri"/>
                <w:snapToGrid/>
                <w:szCs w:val="22"/>
              </w:rPr>
              <w:t>МБОУ «Карасукская ООШ»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2710D3" w:rsidRDefault="003B1EC6" w:rsidP="002710D3">
            <w:pPr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2710D3">
              <w:rPr>
                <w:rFonts w:eastAsia="Calibri"/>
                <w:snapToGrid/>
                <w:szCs w:val="22"/>
              </w:rPr>
              <w:t>МБОУ «Карасукская ООШ»</w:t>
            </w:r>
          </w:p>
        </w:tc>
      </w:tr>
      <w:tr w:rsidR="003B1EC6" w:rsidRPr="00DE3FE3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47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2710D3" w:rsidRDefault="003B1EC6" w:rsidP="002710D3">
            <w:pPr>
              <w:widowControl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  <w:lang w:eastAsia="en-US"/>
              </w:rPr>
            </w:pPr>
            <w:r w:rsidRPr="002710D3">
              <w:rPr>
                <w:rFonts w:eastAsia="Calibri"/>
                <w:snapToGrid/>
                <w:szCs w:val="22"/>
                <w:lang w:eastAsia="en-US"/>
              </w:rPr>
              <w:t>Классные часы «В здоровом теле, здоровый дух!»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6" w:rsidRPr="002710D3" w:rsidRDefault="003B1EC6" w:rsidP="002710D3">
            <w:pPr>
              <w:snapToGrid w:val="0"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2710D3">
              <w:rPr>
                <w:rFonts w:eastAsia="Calibri"/>
                <w:snapToGrid/>
                <w:szCs w:val="22"/>
              </w:rPr>
              <w:t>МБОУ «Карасукская ООШ»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2710D3" w:rsidRDefault="003B1EC6" w:rsidP="002710D3">
            <w:pPr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2710D3">
              <w:rPr>
                <w:rFonts w:eastAsia="Calibri"/>
                <w:snapToGrid/>
                <w:szCs w:val="22"/>
              </w:rPr>
              <w:t>МБОУ «Карасукская ООШ»</w:t>
            </w:r>
          </w:p>
        </w:tc>
      </w:tr>
      <w:tr w:rsidR="003B1EC6" w:rsidRPr="00DE3FE3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48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2710D3" w:rsidRDefault="003B1EC6" w:rsidP="002710D3">
            <w:pPr>
              <w:widowControl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  <w:lang w:eastAsia="en-US"/>
              </w:rPr>
            </w:pPr>
            <w:r w:rsidRPr="002710D3">
              <w:rPr>
                <w:rFonts w:eastAsia="Calibri"/>
                <w:snapToGrid/>
                <w:szCs w:val="22"/>
                <w:lang w:eastAsia="en-US"/>
              </w:rPr>
              <w:t>Выставка книг по спортивной тематике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6" w:rsidRPr="002710D3" w:rsidRDefault="003B1EC6" w:rsidP="002710D3">
            <w:pPr>
              <w:snapToGrid w:val="0"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2710D3">
              <w:rPr>
                <w:rFonts w:eastAsia="Calibri"/>
                <w:snapToGrid/>
                <w:szCs w:val="22"/>
              </w:rPr>
              <w:t>МБОУ «Карасукская ООШ»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2710D3" w:rsidRDefault="003B1EC6" w:rsidP="002710D3">
            <w:pPr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2710D3">
              <w:rPr>
                <w:rFonts w:eastAsia="Calibri"/>
                <w:snapToGrid/>
                <w:szCs w:val="22"/>
              </w:rPr>
              <w:t>МБОУ «Карасукская ООШ»</w:t>
            </w:r>
          </w:p>
        </w:tc>
      </w:tr>
      <w:tr w:rsidR="003B1EC6" w:rsidRPr="00DE3FE3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49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2710D3" w:rsidRDefault="003B1EC6" w:rsidP="003B1EC6">
            <w:pPr>
              <w:widowControl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  <w:lang w:eastAsia="en-US"/>
              </w:rPr>
            </w:pPr>
            <w:r w:rsidRPr="002710D3">
              <w:rPr>
                <w:rFonts w:eastAsia="Calibri"/>
                <w:snapToGrid/>
                <w:szCs w:val="22"/>
                <w:lang w:eastAsia="en-US"/>
              </w:rPr>
              <w:t>Спортивная викторина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6" w:rsidRPr="002710D3" w:rsidRDefault="003B1EC6" w:rsidP="002710D3">
            <w:pPr>
              <w:snapToGrid w:val="0"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2710D3">
              <w:rPr>
                <w:rFonts w:eastAsia="Calibri"/>
                <w:snapToGrid/>
                <w:szCs w:val="22"/>
              </w:rPr>
              <w:t>МБОУ «Карасукская ООШ»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2710D3" w:rsidRDefault="003B1EC6" w:rsidP="002710D3">
            <w:pPr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2710D3">
              <w:rPr>
                <w:rFonts w:eastAsia="Calibri"/>
                <w:snapToGrid/>
                <w:szCs w:val="22"/>
              </w:rPr>
              <w:t>МБОУ «Карасукская ООШ»</w:t>
            </w:r>
          </w:p>
        </w:tc>
      </w:tr>
      <w:tr w:rsidR="003B1EC6" w:rsidRPr="003B1EC6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3B1EC6">
            <w:pPr>
              <w:widowControl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>Классный час «Здоровые дети – в здоровой семье»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6" w:rsidRPr="003B1EC6" w:rsidRDefault="003B1EC6" w:rsidP="002710D3">
            <w:pPr>
              <w:snapToGrid w:val="0"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«Дубровская НОШ»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6" w:rsidRPr="003B1EC6" w:rsidRDefault="003B1EC6" w:rsidP="000F06D4">
            <w:pPr>
              <w:snapToGrid w:val="0"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«Дубровская НОШ»</w:t>
            </w:r>
          </w:p>
        </w:tc>
      </w:tr>
      <w:tr w:rsidR="003B1EC6" w:rsidRPr="003B1EC6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51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3B1EC6">
            <w:pPr>
              <w:widowControl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>Эстафета «Сильные, ловкие, смелые»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6" w:rsidRPr="003B1EC6" w:rsidRDefault="003B1EC6" w:rsidP="002710D3">
            <w:pPr>
              <w:snapToGrid w:val="0"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«Дубровская НОШ»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6" w:rsidRPr="003B1EC6" w:rsidRDefault="003B1EC6" w:rsidP="000F06D4">
            <w:pPr>
              <w:snapToGrid w:val="0"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«Дубровская НОШ»</w:t>
            </w:r>
          </w:p>
        </w:tc>
      </w:tr>
      <w:tr w:rsidR="003B1EC6" w:rsidRPr="003B1EC6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52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3B1EC6">
            <w:pPr>
              <w:widowControl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>Викторина «Здоровье сейчас – здоровье будущего»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6" w:rsidRPr="003B1EC6" w:rsidRDefault="003B1EC6" w:rsidP="002710D3">
            <w:pPr>
              <w:snapToGrid w:val="0"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«Соузгинская СОШ»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6" w:rsidRPr="003B1EC6" w:rsidRDefault="003B1EC6" w:rsidP="000F06D4">
            <w:pPr>
              <w:snapToGrid w:val="0"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«Соузгинская СОШ»</w:t>
            </w:r>
          </w:p>
        </w:tc>
      </w:tr>
      <w:tr w:rsidR="003B1EC6" w:rsidRPr="003B1EC6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53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3B1EC6">
            <w:pPr>
              <w:widowControl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>Оформление стенда «О  вкусной и здоровой пище»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6" w:rsidRPr="003B1EC6" w:rsidRDefault="003B1EC6" w:rsidP="002710D3">
            <w:pPr>
              <w:snapToGrid w:val="0"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«Соузгинская СОШ»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6" w:rsidRPr="003B1EC6" w:rsidRDefault="003B1EC6" w:rsidP="000F06D4">
            <w:pPr>
              <w:snapToGrid w:val="0"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«Соузгинская СОШ»</w:t>
            </w:r>
          </w:p>
        </w:tc>
      </w:tr>
      <w:tr w:rsidR="003B1EC6" w:rsidRPr="003B1EC6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54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3B1EC6">
            <w:pPr>
              <w:widowControl/>
              <w:spacing w:before="0" w:line="240" w:lineRule="auto"/>
              <w:ind w:left="0" w:right="0"/>
              <w:jc w:val="both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>Презентация «Я здоровый человек»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6" w:rsidRPr="003B1EC6" w:rsidRDefault="003B1EC6" w:rsidP="002710D3">
            <w:pPr>
              <w:snapToGrid w:val="0"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«Соузгинская СОШ»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6" w:rsidRPr="003B1EC6" w:rsidRDefault="003B1EC6" w:rsidP="000F06D4">
            <w:pPr>
              <w:snapToGrid w:val="0"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«Соузгинская СОШ»</w:t>
            </w:r>
          </w:p>
        </w:tc>
      </w:tr>
      <w:tr w:rsidR="003B1EC6" w:rsidRPr="003B1EC6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55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3B1EC6">
            <w:pPr>
              <w:widowControl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>Акция «Здоровый счастливчик» ( каждый 7ой ученик, за ходящий в школу получает аскорбинку)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6" w:rsidRPr="003B1EC6" w:rsidRDefault="003B1EC6" w:rsidP="002710D3">
            <w:pPr>
              <w:snapToGrid w:val="0"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«Кызыл-Озекская СОШ»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C6" w:rsidRPr="003B1EC6" w:rsidRDefault="003B1EC6" w:rsidP="000F06D4">
            <w:pPr>
              <w:snapToGrid w:val="0"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«Кызыл-Озекская СОШ»</w:t>
            </w:r>
          </w:p>
        </w:tc>
      </w:tr>
      <w:tr w:rsidR="003B1EC6" w:rsidRPr="003B1EC6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3B1EC6">
            <w:pPr>
              <w:widowControl/>
              <w:spacing w:before="0" w:line="240" w:lineRule="auto"/>
              <w:ind w:left="0" w:right="0"/>
              <w:jc w:val="both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>Линейка посвященная Дню здоровья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2221A6">
            <w:pPr>
              <w:spacing w:before="0" w:line="240" w:lineRule="auto"/>
              <w:ind w:left="0" w:right="0"/>
              <w:rPr>
                <w:rFonts w:eastAsia="Calibri"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«Кызыл-Озекская СОШ»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0F06D4">
            <w:pPr>
              <w:spacing w:before="0" w:line="240" w:lineRule="auto"/>
              <w:ind w:left="0" w:right="0"/>
              <w:rPr>
                <w:rFonts w:eastAsia="Calibri"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«Кызыл-Озекская СОШ»</w:t>
            </w:r>
          </w:p>
        </w:tc>
      </w:tr>
      <w:tr w:rsidR="003B1EC6" w:rsidRPr="003B1EC6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57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3B1EC6">
            <w:pPr>
              <w:widowControl/>
              <w:spacing w:before="0" w:line="240" w:lineRule="auto"/>
              <w:ind w:left="0" w:right="0"/>
              <w:jc w:val="both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>Медицинская пятиминутка: «Осторожно! клещи»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2221A6">
            <w:pPr>
              <w:spacing w:before="0" w:line="240" w:lineRule="auto"/>
              <w:ind w:left="0" w:right="0"/>
              <w:rPr>
                <w:rFonts w:eastAsia="Calibri"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«Кызыл-Озекская СОШ»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0F06D4">
            <w:pPr>
              <w:spacing w:before="0" w:line="240" w:lineRule="auto"/>
              <w:ind w:left="0" w:right="0"/>
              <w:rPr>
                <w:rFonts w:eastAsia="Calibri"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«Кызыл-Озекская СОШ»</w:t>
            </w:r>
          </w:p>
        </w:tc>
      </w:tr>
      <w:tr w:rsidR="003B1EC6" w:rsidRPr="003B1EC6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58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FB36D8">
            <w:pPr>
              <w:widowControl/>
              <w:spacing w:before="0" w:after="200" w:line="276" w:lineRule="auto"/>
              <w:ind w:left="0" w:right="0"/>
              <w:jc w:val="both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>Флэшмоб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2221A6">
            <w:pPr>
              <w:spacing w:before="0" w:line="240" w:lineRule="auto"/>
              <w:ind w:left="0" w:right="0"/>
              <w:rPr>
                <w:rFonts w:eastAsia="Calibri"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«Кызыл-Озекская СОШ»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0F06D4">
            <w:pPr>
              <w:spacing w:before="0" w:line="240" w:lineRule="auto"/>
              <w:ind w:left="0" w:right="0"/>
              <w:rPr>
                <w:rFonts w:eastAsia="Calibri"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«Кызыл-Озекская СОШ»</w:t>
            </w:r>
          </w:p>
        </w:tc>
      </w:tr>
      <w:tr w:rsidR="003B1EC6" w:rsidRPr="003B1EC6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59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0C5A3C">
            <w:pPr>
              <w:widowControl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>Подготовительные мероприятия к конкурсу «Самый спортивный класс»:</w:t>
            </w:r>
          </w:p>
          <w:p w:rsidR="003B1EC6" w:rsidRPr="003B1EC6" w:rsidRDefault="003B1EC6" w:rsidP="000C5A3C">
            <w:pPr>
              <w:widowControl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>1.Конкурс плакатов «Где живёт здоровье?»</w:t>
            </w:r>
          </w:p>
          <w:p w:rsidR="003B1EC6" w:rsidRPr="003B1EC6" w:rsidRDefault="003B1EC6" w:rsidP="000C5A3C">
            <w:pPr>
              <w:widowControl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>2.Песни и частушки на спортивную тему.</w:t>
            </w:r>
          </w:p>
          <w:p w:rsidR="003B1EC6" w:rsidRPr="003B1EC6" w:rsidRDefault="003B1EC6" w:rsidP="000C5A3C">
            <w:pPr>
              <w:widowControl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>3.Конкурс стихотворений на спортивную тему.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2221A6">
            <w:pPr>
              <w:spacing w:before="0" w:line="240" w:lineRule="auto"/>
              <w:ind w:left="0" w:right="0"/>
              <w:rPr>
                <w:rFonts w:eastAsia="Calibri"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«Кызыл-Озекская СОШ»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0F06D4">
            <w:pPr>
              <w:spacing w:before="0" w:line="240" w:lineRule="auto"/>
              <w:ind w:left="0" w:right="0"/>
              <w:rPr>
                <w:rFonts w:eastAsia="Calibri"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«Кызыл-Озекская СОШ»</w:t>
            </w:r>
          </w:p>
        </w:tc>
      </w:tr>
      <w:tr w:rsidR="003B1EC6" w:rsidRPr="003B1EC6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60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0C5A3C">
            <w:pPr>
              <w:widowControl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 xml:space="preserve">Классные часы «Мы против курения! Мы </w:t>
            </w:r>
            <w:r w:rsidRPr="003B1EC6">
              <w:rPr>
                <w:rFonts w:eastAsia="Calibri"/>
                <w:snapToGrid/>
                <w:szCs w:val="22"/>
                <w:lang w:eastAsia="en-US"/>
              </w:rPr>
              <w:lastRenderedPageBreak/>
              <w:t>здоровое поколения!», «Здоровый образ жизни»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lastRenderedPageBreak/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2221A6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«Майминская СОШ №3»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0F06D4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«Майминская СОШ №3»</w:t>
            </w:r>
          </w:p>
        </w:tc>
      </w:tr>
      <w:tr w:rsidR="003B1EC6" w:rsidRPr="003B1EC6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>61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0C5A3C">
            <w:pPr>
              <w:widowControl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>Подвижные игры «…И рады мы проказам матушки зимы…»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2221A6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«Майминская СОШ №3»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0F06D4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«Майминская СОШ №3»</w:t>
            </w:r>
          </w:p>
        </w:tc>
      </w:tr>
      <w:tr w:rsidR="003B1EC6" w:rsidRPr="003B1EC6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62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0C5A3C">
            <w:pPr>
              <w:widowControl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>Профилактическая беседа для младших школьников о здоровом питании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2221A6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«Майминская СОШ №3»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0F06D4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«Майминская СОШ №3»</w:t>
            </w:r>
          </w:p>
        </w:tc>
      </w:tr>
      <w:tr w:rsidR="003B1EC6" w:rsidRPr="003B1EC6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63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0C5A3C">
            <w:pPr>
              <w:widowControl/>
              <w:spacing w:before="0" w:line="240" w:lineRule="auto"/>
              <w:ind w:left="0" w:right="0"/>
              <w:jc w:val="both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>Эстафета «Сильные, ловкие, смелые»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2221A6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«Майминская СОШ №3»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0F06D4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«Майминская СОШ №3»</w:t>
            </w:r>
          </w:p>
        </w:tc>
      </w:tr>
      <w:tr w:rsidR="003B1EC6" w:rsidRPr="003B1EC6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64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3B1EC6">
            <w:pPr>
              <w:widowControl/>
              <w:spacing w:before="0" w:line="240" w:lineRule="auto"/>
              <w:ind w:left="0" w:right="0"/>
              <w:jc w:val="both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>Конкурс, стихов, песен, о здоровье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3B1EC6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«Майминская СОШ №3»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3B1EC6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«Майминская СОШ №3»</w:t>
            </w:r>
          </w:p>
        </w:tc>
      </w:tr>
      <w:tr w:rsidR="003B1EC6" w:rsidRPr="003B1EC6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65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0C5A3C">
            <w:pPr>
              <w:widowControl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>Классные часы «Я за здоровый образ жизни», «Если хочешь быть здоров»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2221A6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«Майминская СОШ №1»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0F06D4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«Майминская СОШ №1»</w:t>
            </w:r>
          </w:p>
        </w:tc>
      </w:tr>
      <w:tr w:rsidR="003B1EC6" w:rsidRPr="003B1EC6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66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3B1EC6">
            <w:pPr>
              <w:widowControl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>Спортивная эстафета посвященная Всемирному дню здоровья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2221A6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«Майминская СОШ №1»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0F06D4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«Майминская СОШ №1»</w:t>
            </w:r>
          </w:p>
        </w:tc>
      </w:tr>
      <w:tr w:rsidR="003B1EC6" w:rsidRPr="003B1EC6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67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3B1EC6">
            <w:pPr>
              <w:widowControl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>Книжная выставка посвященная Дню здоровья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2221A6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«Майминская СОШ №1»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0F06D4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«Майминская СОШ №1»</w:t>
            </w:r>
          </w:p>
        </w:tc>
      </w:tr>
      <w:tr w:rsidR="003B1EC6" w:rsidRPr="003B1EC6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68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3B1EC6">
            <w:pPr>
              <w:widowControl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>Беседы «Здоровый образ жизни»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2221A6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«Майминская СОШ №1»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0F06D4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«Майминская СОШ №1»</w:t>
            </w:r>
          </w:p>
        </w:tc>
      </w:tr>
      <w:tr w:rsidR="003B1EC6" w:rsidRPr="003B1EC6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69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3B1EC6">
            <w:pPr>
              <w:widowControl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>Линейка посвященная Дню здоровья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2221A6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«Майминская СОШ №1»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0F06D4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«Майминская СОШ №1»</w:t>
            </w:r>
          </w:p>
        </w:tc>
      </w:tr>
      <w:tr w:rsidR="003B1EC6" w:rsidRPr="003B1EC6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70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3B1EC6">
            <w:pPr>
              <w:widowControl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>Оформление стенда «О  вкусной и здоровой пище»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2221A6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«Майминская СОШ №1»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0F06D4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«Майминская СОШ №1»</w:t>
            </w:r>
          </w:p>
        </w:tc>
      </w:tr>
      <w:tr w:rsidR="003B1EC6" w:rsidRPr="003B1EC6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71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3B1EC6">
            <w:pPr>
              <w:widowControl/>
              <w:spacing w:before="0" w:line="240" w:lineRule="auto"/>
              <w:ind w:left="0" w:right="0"/>
              <w:jc w:val="both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>Линейка посвященная Дню здоровья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2221A6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«Майминская СОШ №2»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0F06D4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«Майминская СОШ №2»</w:t>
            </w:r>
          </w:p>
        </w:tc>
      </w:tr>
      <w:tr w:rsidR="003B1EC6" w:rsidRPr="003B1EC6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72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3B1EC6">
            <w:pPr>
              <w:widowControl/>
              <w:spacing w:before="0" w:line="240" w:lineRule="auto"/>
              <w:ind w:left="0" w:right="0"/>
              <w:jc w:val="both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>Оформление стенда «ЗОЖ»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2221A6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«Майминская СОШ №2»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0F06D4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«Майминская СОШ №2»</w:t>
            </w:r>
          </w:p>
        </w:tc>
      </w:tr>
      <w:tr w:rsidR="003B1EC6" w:rsidRPr="003B1EC6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73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3B1EC6">
            <w:pPr>
              <w:widowControl/>
              <w:spacing w:before="0" w:line="240" w:lineRule="auto"/>
              <w:ind w:left="0" w:right="0"/>
              <w:jc w:val="both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>Классные часы посвященные Дню здоровья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2221A6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«Майминская СОШ №2»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0F06D4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«Майминская СОШ №2»</w:t>
            </w:r>
          </w:p>
        </w:tc>
      </w:tr>
      <w:tr w:rsidR="003B1EC6" w:rsidRPr="003B1EC6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74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3B1EC6">
            <w:pPr>
              <w:widowControl/>
              <w:spacing w:before="0" w:line="240" w:lineRule="auto"/>
              <w:ind w:left="0" w:right="0"/>
              <w:jc w:val="both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>Спортивные мероприятия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2221A6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«Майминская СОШ №2»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0F06D4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«Майминская СОШ №2»</w:t>
            </w:r>
          </w:p>
        </w:tc>
      </w:tr>
      <w:tr w:rsidR="003B1EC6" w:rsidRPr="003B1EC6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75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3B1EC6">
            <w:pPr>
              <w:widowControl/>
              <w:spacing w:before="0" w:line="240" w:lineRule="auto"/>
              <w:ind w:left="0" w:right="0"/>
              <w:jc w:val="both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>Веселые старты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2221A6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«Майминская СОШ №2»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0F06D4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«Майминская СОШ №2»</w:t>
            </w:r>
          </w:p>
        </w:tc>
      </w:tr>
      <w:tr w:rsidR="003B1EC6" w:rsidRPr="003B1EC6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76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3B1EC6">
            <w:pPr>
              <w:widowControl/>
              <w:spacing w:before="0" w:line="240" w:lineRule="auto"/>
              <w:ind w:left="0" w:right="0"/>
              <w:jc w:val="both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 xml:space="preserve">Книжная выставка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2221A6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«Майминская СОШ №2»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0F06D4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«Майминская СОШ №2»</w:t>
            </w:r>
          </w:p>
        </w:tc>
      </w:tr>
      <w:tr w:rsidR="003B1EC6" w:rsidRPr="003B1EC6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77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3B1EC6">
            <w:pPr>
              <w:widowControl/>
              <w:spacing w:before="0" w:line="240" w:lineRule="auto"/>
              <w:ind w:left="0" w:right="0"/>
              <w:jc w:val="both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>Викторина «Если хочешь быть здоров»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2221A6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«Майминская СОШ №2»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0F06D4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«Майминская СОШ №2»</w:t>
            </w:r>
          </w:p>
        </w:tc>
      </w:tr>
      <w:tr w:rsidR="003B1EC6" w:rsidRPr="003B1EC6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78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3B1EC6">
            <w:pPr>
              <w:widowControl/>
              <w:spacing w:before="0" w:line="240" w:lineRule="auto"/>
              <w:ind w:left="0" w:right="0"/>
              <w:jc w:val="both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>Линейка посвященная Всемирному Дню здоровья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2221A6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«Манжерокская СОШ»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0F06D4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«Манжерокская СОШ»</w:t>
            </w:r>
          </w:p>
        </w:tc>
      </w:tr>
      <w:tr w:rsidR="003B1EC6" w:rsidRPr="003B1EC6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79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3B1EC6">
            <w:pPr>
              <w:widowControl/>
              <w:spacing w:before="0" w:line="240" w:lineRule="auto"/>
              <w:ind w:left="0" w:right="0"/>
              <w:jc w:val="both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>Конкурс, стихов, песен, о здоровье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2221A6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«Манжерокская СОШ»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3B1EC6">
            <w:pPr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</w:rPr>
            </w:pPr>
            <w:r>
              <w:rPr>
                <w:rFonts w:eastAsia="Calibri"/>
                <w:snapToGrid/>
                <w:szCs w:val="22"/>
              </w:rPr>
              <w:t xml:space="preserve">МБОУ «Манжерокская </w:t>
            </w:r>
            <w:r w:rsidRPr="003B1EC6">
              <w:rPr>
                <w:rFonts w:eastAsia="Calibri"/>
                <w:snapToGrid/>
                <w:szCs w:val="22"/>
              </w:rPr>
              <w:t>СОШ»</w:t>
            </w:r>
          </w:p>
        </w:tc>
      </w:tr>
      <w:tr w:rsidR="003B1EC6" w:rsidRPr="003B1EC6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80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3B1EC6">
            <w:pPr>
              <w:widowControl/>
              <w:spacing w:before="0" w:line="240" w:lineRule="auto"/>
              <w:ind w:left="0" w:right="0"/>
              <w:jc w:val="both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>Выпуск информационно-раздаточного материала для детей и родителей (буклеты, памятки).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2221A6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«Манжерокская СОШ»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0F06D4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«Манжерокская СОШ»</w:t>
            </w:r>
          </w:p>
        </w:tc>
      </w:tr>
      <w:tr w:rsidR="003B1EC6" w:rsidRPr="003B1EC6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81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3B1EC6">
            <w:pPr>
              <w:widowControl/>
              <w:spacing w:before="0" w:line="240" w:lineRule="auto"/>
              <w:ind w:left="0" w:right="0"/>
              <w:jc w:val="both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>Классные часы «Здоровый образ жизни»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2221A6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 xml:space="preserve">МБОУ «Манжерокская </w:t>
            </w:r>
            <w:r w:rsidRPr="003B1EC6">
              <w:rPr>
                <w:rFonts w:eastAsia="Calibri"/>
                <w:snapToGrid/>
                <w:szCs w:val="22"/>
              </w:rPr>
              <w:lastRenderedPageBreak/>
              <w:t>СОШ»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0F06D4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lastRenderedPageBreak/>
              <w:t>МБОУ «Манжерокская СОШ»</w:t>
            </w:r>
          </w:p>
        </w:tc>
      </w:tr>
      <w:tr w:rsidR="003B1EC6" w:rsidRPr="003B1EC6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>82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3B1EC6">
            <w:pPr>
              <w:widowControl/>
              <w:spacing w:before="0" w:line="240" w:lineRule="auto"/>
              <w:ind w:left="0" w:right="0"/>
              <w:jc w:val="both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>Соревнование «Мама, папа я – спортивная семья»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2221A6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«Манжерокская СОШ»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0F06D4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«Манжерокская СОШ»</w:t>
            </w:r>
          </w:p>
        </w:tc>
      </w:tr>
      <w:tr w:rsidR="003B1EC6" w:rsidRPr="003B1EC6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83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3B1EC6">
            <w:pPr>
              <w:widowControl/>
              <w:spacing w:before="0" w:line="240" w:lineRule="auto"/>
              <w:ind w:left="0" w:right="0"/>
              <w:jc w:val="both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>Классный час «Полезные привычки»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2221A6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«Урлу-Аспакская ООШ»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0F06D4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«Урлу-Аспакская ООШ»</w:t>
            </w:r>
          </w:p>
        </w:tc>
      </w:tr>
      <w:tr w:rsidR="003B1EC6" w:rsidRPr="003B1EC6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84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3B1EC6">
            <w:pPr>
              <w:widowControl/>
              <w:spacing w:before="0" w:line="240" w:lineRule="auto"/>
              <w:ind w:left="0" w:right="0"/>
              <w:jc w:val="both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>Выставка книг на тему «Здоровый образ жизни»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2221A6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«Урлу-Аспакская ООШ»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0F06D4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«Урлу-Аспакская ООШ»</w:t>
            </w:r>
          </w:p>
        </w:tc>
      </w:tr>
      <w:tr w:rsidR="003B1EC6" w:rsidRPr="003B1EC6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85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3B1EC6">
            <w:pPr>
              <w:widowControl/>
              <w:spacing w:before="0" w:line="240" w:lineRule="auto"/>
              <w:ind w:left="0" w:right="0"/>
              <w:jc w:val="both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>Игра: «Здоровый поединок»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2221A6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«Урлу-Аспакская ООШ»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0F06D4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«Урлу-Аспакская ООШ»</w:t>
            </w:r>
          </w:p>
        </w:tc>
      </w:tr>
      <w:tr w:rsidR="003B1EC6" w:rsidRPr="003B1EC6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86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3B1EC6">
            <w:pPr>
              <w:widowControl/>
              <w:spacing w:before="0" w:line="240" w:lineRule="auto"/>
              <w:ind w:left="0" w:right="0"/>
              <w:jc w:val="both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>Подвижные игры на переменах, активный отдых на воздухе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2221A6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«Урлу-Аспакская ООШ»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0F06D4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«Урлу-Аспакская ООШ»</w:t>
            </w:r>
          </w:p>
        </w:tc>
      </w:tr>
      <w:tr w:rsidR="003B1EC6" w:rsidRPr="003B1EC6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87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3B1EC6">
            <w:pPr>
              <w:widowControl/>
              <w:spacing w:before="0" w:line="240" w:lineRule="auto"/>
              <w:ind w:left="0" w:right="0"/>
              <w:jc w:val="both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>Соревнование «Самый сильный, ловкий, быстрый, меткий»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2221A6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«Бирюлинская СОШ»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0F06D4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«Бирюлинская СОШ»</w:t>
            </w:r>
          </w:p>
        </w:tc>
      </w:tr>
      <w:tr w:rsidR="003B1EC6" w:rsidRPr="003B1EC6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88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3B1EC6">
            <w:pPr>
              <w:widowControl/>
              <w:spacing w:before="0" w:line="240" w:lineRule="auto"/>
              <w:ind w:left="0" w:right="0"/>
              <w:jc w:val="both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>Книжная выставка «Спорт. Здоровье»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2221A6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«Бирюлинская СОШ»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0F06D4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«Бирюлинская СОШ»</w:t>
            </w:r>
          </w:p>
        </w:tc>
      </w:tr>
      <w:tr w:rsidR="003B1EC6" w:rsidRPr="003B1EC6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3B1EC6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89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3B1EC6">
            <w:pPr>
              <w:widowControl/>
              <w:spacing w:before="0" w:line="240" w:lineRule="auto"/>
              <w:ind w:left="0" w:right="0"/>
              <w:jc w:val="both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>Классный час «Здоровье в нашей жизни»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2221A6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«Бирюлинская СОШ»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0F06D4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«Бирюлинская СОШ»</w:t>
            </w:r>
          </w:p>
        </w:tc>
      </w:tr>
      <w:tr w:rsidR="003B1EC6" w:rsidRPr="003B1EC6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90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3B1EC6">
            <w:pPr>
              <w:widowControl/>
              <w:spacing w:before="0" w:line="240" w:lineRule="auto"/>
              <w:ind w:left="0" w:right="0"/>
              <w:jc w:val="both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>Соревнования «Веселые старты»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2221A6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«Бирюлинская СОШ»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0F06D4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«Бирюлинская СОШ»</w:t>
            </w:r>
          </w:p>
        </w:tc>
      </w:tr>
      <w:tr w:rsidR="003B1EC6" w:rsidRPr="003B1EC6" w:rsidTr="003B1EC6">
        <w:trPr>
          <w:trHeight w:val="420"/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DE3FE3" w:rsidRDefault="003B1EC6" w:rsidP="00997D8C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>
              <w:rPr>
                <w:szCs w:val="22"/>
              </w:rPr>
              <w:t>91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3B1EC6">
            <w:pPr>
              <w:widowControl/>
              <w:spacing w:before="0" w:line="240" w:lineRule="auto"/>
              <w:ind w:left="0" w:right="0"/>
              <w:jc w:val="left"/>
              <w:rPr>
                <w:rFonts w:eastAsia="Calibri"/>
                <w:snapToGrid/>
                <w:szCs w:val="22"/>
                <w:lang w:eastAsia="en-US"/>
              </w:rPr>
            </w:pPr>
            <w:r w:rsidRPr="003B1EC6">
              <w:rPr>
                <w:rFonts w:eastAsia="Calibri"/>
                <w:snapToGrid/>
                <w:szCs w:val="22"/>
                <w:lang w:eastAsia="en-US"/>
              </w:rPr>
              <w:t>Выпуск листовок на тему: «Я выбираю спорт как альтернативу вредным привычкам»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Default="003B1EC6" w:rsidP="003B1EC6">
            <w:pPr>
              <w:spacing w:before="0" w:line="240" w:lineRule="auto"/>
              <w:ind w:left="0" w:right="0"/>
            </w:pPr>
            <w:r w:rsidRPr="00141B9C">
              <w:rPr>
                <w:szCs w:val="22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2221A6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«Бирюлинская СОШ»</w:t>
            </w: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C6" w:rsidRPr="003B1EC6" w:rsidRDefault="003B1EC6" w:rsidP="000F06D4">
            <w:pPr>
              <w:spacing w:before="0" w:line="240" w:lineRule="auto"/>
              <w:ind w:left="0" w:right="0"/>
              <w:rPr>
                <w:rFonts w:eastAsia="Calibri"/>
                <w:snapToGrid/>
                <w:szCs w:val="22"/>
              </w:rPr>
            </w:pPr>
            <w:r w:rsidRPr="003B1EC6">
              <w:rPr>
                <w:rFonts w:eastAsia="Calibri"/>
                <w:snapToGrid/>
                <w:szCs w:val="22"/>
              </w:rPr>
              <w:t>МБОУ «Бирюлинская СОШ»</w:t>
            </w:r>
          </w:p>
        </w:tc>
      </w:tr>
    </w:tbl>
    <w:p w:rsidR="00A535B3" w:rsidRPr="00DE3FE3" w:rsidRDefault="00A535B3" w:rsidP="006247D0">
      <w:pPr>
        <w:pStyle w:val="ac"/>
        <w:tabs>
          <w:tab w:val="left" w:pos="2985"/>
        </w:tabs>
        <w:spacing w:line="240" w:lineRule="auto"/>
        <w:ind w:firstLine="0"/>
        <w:rPr>
          <w:sz w:val="22"/>
          <w:szCs w:val="22"/>
        </w:rPr>
      </w:pPr>
    </w:p>
    <w:sectPr w:rsidR="00A535B3" w:rsidRPr="00DE3FE3" w:rsidSect="003A08ED">
      <w:headerReference w:type="default" r:id="rId7"/>
      <w:type w:val="continuous"/>
      <w:pgSz w:w="11907" w:h="16840" w:code="9"/>
      <w:pgMar w:top="568" w:right="851" w:bottom="1134" w:left="1985" w:header="0" w:footer="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6E3" w:rsidRDefault="002726E3" w:rsidP="00F2108F">
      <w:pPr>
        <w:spacing w:before="0" w:line="240" w:lineRule="auto"/>
      </w:pPr>
      <w:r>
        <w:separator/>
      </w:r>
    </w:p>
  </w:endnote>
  <w:endnote w:type="continuationSeparator" w:id="1">
    <w:p w:rsidR="002726E3" w:rsidRDefault="002726E3" w:rsidP="00F210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6E3" w:rsidRDefault="002726E3" w:rsidP="00F2108F">
      <w:pPr>
        <w:spacing w:before="0" w:line="240" w:lineRule="auto"/>
      </w:pPr>
      <w:r>
        <w:separator/>
      </w:r>
    </w:p>
  </w:footnote>
  <w:footnote w:type="continuationSeparator" w:id="1">
    <w:p w:rsidR="002726E3" w:rsidRDefault="002726E3" w:rsidP="00F210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6D8" w:rsidRDefault="004F1E6E">
    <w:pPr>
      <w:pStyle w:val="a8"/>
    </w:pPr>
    <w:fldSimple w:instr="PAGE   \* MERGEFORMAT">
      <w:r w:rsidR="003A08ED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2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3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FC455D4"/>
    <w:multiLevelType w:val="hybridMultilevel"/>
    <w:tmpl w:val="4DD44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124"/>
    <w:rsid w:val="000142F2"/>
    <w:rsid w:val="00015DE8"/>
    <w:rsid w:val="00076760"/>
    <w:rsid w:val="00096503"/>
    <w:rsid w:val="000B5288"/>
    <w:rsid w:val="000C5A3C"/>
    <w:rsid w:val="000C654C"/>
    <w:rsid w:val="000D2626"/>
    <w:rsid w:val="000F3093"/>
    <w:rsid w:val="0010374C"/>
    <w:rsid w:val="00116657"/>
    <w:rsid w:val="00134E39"/>
    <w:rsid w:val="00141ED1"/>
    <w:rsid w:val="00190E58"/>
    <w:rsid w:val="001A0CB6"/>
    <w:rsid w:val="001B03F5"/>
    <w:rsid w:val="001B15DB"/>
    <w:rsid w:val="001C58C0"/>
    <w:rsid w:val="001E0958"/>
    <w:rsid w:val="001F3BB5"/>
    <w:rsid w:val="00203F46"/>
    <w:rsid w:val="00220673"/>
    <w:rsid w:val="002221A6"/>
    <w:rsid w:val="00237250"/>
    <w:rsid w:val="0025230B"/>
    <w:rsid w:val="00264285"/>
    <w:rsid w:val="002710D3"/>
    <w:rsid w:val="002726E3"/>
    <w:rsid w:val="00276A3D"/>
    <w:rsid w:val="002906E0"/>
    <w:rsid w:val="00292EF1"/>
    <w:rsid w:val="002A456B"/>
    <w:rsid w:val="002C45E9"/>
    <w:rsid w:val="002D55C5"/>
    <w:rsid w:val="002D6D0B"/>
    <w:rsid w:val="002F3D47"/>
    <w:rsid w:val="00315F64"/>
    <w:rsid w:val="00315FAE"/>
    <w:rsid w:val="00321F5C"/>
    <w:rsid w:val="003304B7"/>
    <w:rsid w:val="00336049"/>
    <w:rsid w:val="0037348A"/>
    <w:rsid w:val="00380489"/>
    <w:rsid w:val="00380A8E"/>
    <w:rsid w:val="00396145"/>
    <w:rsid w:val="00396985"/>
    <w:rsid w:val="003A08ED"/>
    <w:rsid w:val="003A12C9"/>
    <w:rsid w:val="003B1EC6"/>
    <w:rsid w:val="003C7EC1"/>
    <w:rsid w:val="003D4801"/>
    <w:rsid w:val="003D6F2E"/>
    <w:rsid w:val="003E2E73"/>
    <w:rsid w:val="004065B9"/>
    <w:rsid w:val="00415621"/>
    <w:rsid w:val="00446DCC"/>
    <w:rsid w:val="004470F0"/>
    <w:rsid w:val="004559EA"/>
    <w:rsid w:val="0048788B"/>
    <w:rsid w:val="00490B06"/>
    <w:rsid w:val="004A27B9"/>
    <w:rsid w:val="004A63D4"/>
    <w:rsid w:val="004A6C13"/>
    <w:rsid w:val="004B41BC"/>
    <w:rsid w:val="004C2AB5"/>
    <w:rsid w:val="004D2545"/>
    <w:rsid w:val="004E4611"/>
    <w:rsid w:val="004E59FC"/>
    <w:rsid w:val="004F1E6E"/>
    <w:rsid w:val="004F73B1"/>
    <w:rsid w:val="00520377"/>
    <w:rsid w:val="00550426"/>
    <w:rsid w:val="005573F2"/>
    <w:rsid w:val="0055793F"/>
    <w:rsid w:val="00573CF8"/>
    <w:rsid w:val="00581F73"/>
    <w:rsid w:val="00593F03"/>
    <w:rsid w:val="005B2080"/>
    <w:rsid w:val="005B509B"/>
    <w:rsid w:val="005C7654"/>
    <w:rsid w:val="005D0AEB"/>
    <w:rsid w:val="005E06F8"/>
    <w:rsid w:val="005E5DC7"/>
    <w:rsid w:val="006247D0"/>
    <w:rsid w:val="00635E5A"/>
    <w:rsid w:val="00643EA3"/>
    <w:rsid w:val="006471C6"/>
    <w:rsid w:val="00663658"/>
    <w:rsid w:val="006976F9"/>
    <w:rsid w:val="006B296F"/>
    <w:rsid w:val="006B6854"/>
    <w:rsid w:val="006B72EA"/>
    <w:rsid w:val="006C465E"/>
    <w:rsid w:val="006D5855"/>
    <w:rsid w:val="006E6A9E"/>
    <w:rsid w:val="006F1597"/>
    <w:rsid w:val="00707AA1"/>
    <w:rsid w:val="00713721"/>
    <w:rsid w:val="00714CC7"/>
    <w:rsid w:val="00726B09"/>
    <w:rsid w:val="00731C69"/>
    <w:rsid w:val="0073447F"/>
    <w:rsid w:val="00752C0A"/>
    <w:rsid w:val="007570DF"/>
    <w:rsid w:val="007856A4"/>
    <w:rsid w:val="007906A2"/>
    <w:rsid w:val="007D6256"/>
    <w:rsid w:val="007E452D"/>
    <w:rsid w:val="007F042E"/>
    <w:rsid w:val="007F6912"/>
    <w:rsid w:val="00806284"/>
    <w:rsid w:val="008315BB"/>
    <w:rsid w:val="00833C21"/>
    <w:rsid w:val="00881B80"/>
    <w:rsid w:val="0088682C"/>
    <w:rsid w:val="00892CC6"/>
    <w:rsid w:val="008E446C"/>
    <w:rsid w:val="00900661"/>
    <w:rsid w:val="009224E7"/>
    <w:rsid w:val="00923317"/>
    <w:rsid w:val="00926E99"/>
    <w:rsid w:val="00957916"/>
    <w:rsid w:val="0096170A"/>
    <w:rsid w:val="00962711"/>
    <w:rsid w:val="009708A7"/>
    <w:rsid w:val="00971B13"/>
    <w:rsid w:val="00980E3C"/>
    <w:rsid w:val="009851D2"/>
    <w:rsid w:val="0099540B"/>
    <w:rsid w:val="00995819"/>
    <w:rsid w:val="00997D8C"/>
    <w:rsid w:val="009E0BD3"/>
    <w:rsid w:val="009E57A0"/>
    <w:rsid w:val="00A04328"/>
    <w:rsid w:val="00A535B3"/>
    <w:rsid w:val="00A65702"/>
    <w:rsid w:val="00A908E6"/>
    <w:rsid w:val="00AA19AA"/>
    <w:rsid w:val="00AA2E95"/>
    <w:rsid w:val="00AA48E5"/>
    <w:rsid w:val="00AB4794"/>
    <w:rsid w:val="00AD622A"/>
    <w:rsid w:val="00AE3AF5"/>
    <w:rsid w:val="00AE6971"/>
    <w:rsid w:val="00AF37D5"/>
    <w:rsid w:val="00AF5F03"/>
    <w:rsid w:val="00B04021"/>
    <w:rsid w:val="00B04A55"/>
    <w:rsid w:val="00B16298"/>
    <w:rsid w:val="00B2318E"/>
    <w:rsid w:val="00B2660B"/>
    <w:rsid w:val="00B34578"/>
    <w:rsid w:val="00B3537D"/>
    <w:rsid w:val="00B75332"/>
    <w:rsid w:val="00B80D85"/>
    <w:rsid w:val="00B844D3"/>
    <w:rsid w:val="00BB38EF"/>
    <w:rsid w:val="00BB5D0A"/>
    <w:rsid w:val="00BC117C"/>
    <w:rsid w:val="00C05D34"/>
    <w:rsid w:val="00C121EE"/>
    <w:rsid w:val="00C43C5F"/>
    <w:rsid w:val="00C51599"/>
    <w:rsid w:val="00C51D72"/>
    <w:rsid w:val="00C73971"/>
    <w:rsid w:val="00C84E31"/>
    <w:rsid w:val="00C90803"/>
    <w:rsid w:val="00C928A7"/>
    <w:rsid w:val="00CA3EC7"/>
    <w:rsid w:val="00CB479D"/>
    <w:rsid w:val="00CB5A39"/>
    <w:rsid w:val="00CD1996"/>
    <w:rsid w:val="00CE1EB7"/>
    <w:rsid w:val="00CF387B"/>
    <w:rsid w:val="00D14601"/>
    <w:rsid w:val="00D4404D"/>
    <w:rsid w:val="00D45448"/>
    <w:rsid w:val="00D45DE9"/>
    <w:rsid w:val="00D46D66"/>
    <w:rsid w:val="00D47CAE"/>
    <w:rsid w:val="00D805D8"/>
    <w:rsid w:val="00D81E2E"/>
    <w:rsid w:val="00DB7CDC"/>
    <w:rsid w:val="00DD6786"/>
    <w:rsid w:val="00DE3FE3"/>
    <w:rsid w:val="00DF0954"/>
    <w:rsid w:val="00DF2439"/>
    <w:rsid w:val="00E006EA"/>
    <w:rsid w:val="00E04696"/>
    <w:rsid w:val="00E07161"/>
    <w:rsid w:val="00E14F27"/>
    <w:rsid w:val="00E27349"/>
    <w:rsid w:val="00E31EA1"/>
    <w:rsid w:val="00E82FA5"/>
    <w:rsid w:val="00E84A29"/>
    <w:rsid w:val="00E90124"/>
    <w:rsid w:val="00EA2446"/>
    <w:rsid w:val="00EB1552"/>
    <w:rsid w:val="00EB3FDB"/>
    <w:rsid w:val="00ED2124"/>
    <w:rsid w:val="00EE62CC"/>
    <w:rsid w:val="00EF0284"/>
    <w:rsid w:val="00EF4144"/>
    <w:rsid w:val="00F02CBA"/>
    <w:rsid w:val="00F17625"/>
    <w:rsid w:val="00F2108F"/>
    <w:rsid w:val="00F44431"/>
    <w:rsid w:val="00F609C7"/>
    <w:rsid w:val="00F769A2"/>
    <w:rsid w:val="00F81AFD"/>
    <w:rsid w:val="00F827CA"/>
    <w:rsid w:val="00F84FB9"/>
    <w:rsid w:val="00F918B1"/>
    <w:rsid w:val="00F919AA"/>
    <w:rsid w:val="00F91E6B"/>
    <w:rsid w:val="00FB36D8"/>
    <w:rsid w:val="00FB77E6"/>
    <w:rsid w:val="00FD4797"/>
    <w:rsid w:val="00FE2A56"/>
    <w:rsid w:val="00FF15DB"/>
    <w:rsid w:val="00FF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DE8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rsid w:val="00015DE8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015DE8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15DE8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015DE8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15DE8"/>
    <w:pPr>
      <w:spacing w:line="220" w:lineRule="auto"/>
    </w:pPr>
    <w:rPr>
      <w:sz w:val="28"/>
    </w:rPr>
  </w:style>
  <w:style w:type="paragraph" w:styleId="a4">
    <w:name w:val="Body Text"/>
    <w:basedOn w:val="a"/>
    <w:link w:val="a5"/>
    <w:rsid w:val="00015DE8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rsid w:val="00015DE8"/>
    <w:pPr>
      <w:spacing w:before="0" w:line="240" w:lineRule="auto"/>
      <w:ind w:left="0" w:right="-99"/>
      <w:jc w:val="left"/>
    </w:pPr>
  </w:style>
  <w:style w:type="paragraph" w:styleId="31">
    <w:name w:val="Body Text 3"/>
    <w:basedOn w:val="a"/>
    <w:rsid w:val="00015DE8"/>
    <w:pPr>
      <w:spacing w:before="0" w:line="240" w:lineRule="auto"/>
      <w:ind w:left="0"/>
      <w:jc w:val="left"/>
    </w:pPr>
  </w:style>
  <w:style w:type="paragraph" w:styleId="a6">
    <w:name w:val="caption"/>
    <w:basedOn w:val="a"/>
    <w:next w:val="a"/>
    <w:qFormat/>
    <w:rsid w:val="00015DE8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7">
    <w:name w:val="Document Map"/>
    <w:basedOn w:val="a"/>
    <w:semiHidden/>
    <w:rsid w:val="00015DE8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7906A2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F210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2108F"/>
    <w:rPr>
      <w:snapToGrid/>
      <w:sz w:val="22"/>
    </w:rPr>
  </w:style>
  <w:style w:type="paragraph" w:styleId="aa">
    <w:name w:val="footer"/>
    <w:basedOn w:val="a"/>
    <w:link w:val="ab"/>
    <w:rsid w:val="00F210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2108F"/>
    <w:rPr>
      <w:snapToGrid/>
      <w:sz w:val="22"/>
    </w:rPr>
  </w:style>
  <w:style w:type="paragraph" w:customStyle="1" w:styleId="ac">
    <w:name w:val="Стандарт"/>
    <w:basedOn w:val="a"/>
    <w:rsid w:val="00415621"/>
    <w:pPr>
      <w:widowControl/>
      <w:suppressAutoHyphens/>
      <w:spacing w:before="0" w:line="288" w:lineRule="auto"/>
      <w:ind w:left="0" w:right="0" w:firstLine="709"/>
      <w:jc w:val="both"/>
    </w:pPr>
    <w:rPr>
      <w:snapToGrid/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9E57A0"/>
    <w:pPr>
      <w:ind w:left="720"/>
      <w:contextualSpacing/>
    </w:pPr>
  </w:style>
  <w:style w:type="paragraph" w:customStyle="1" w:styleId="ConsPlusTitle">
    <w:name w:val="ConsPlusTitle"/>
    <w:rsid w:val="00EB155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B04A55"/>
    <w:pPr>
      <w:widowControl/>
      <w:spacing w:before="0" w:after="240" w:line="240" w:lineRule="auto"/>
      <w:ind w:left="0" w:right="0"/>
      <w:jc w:val="left"/>
    </w:pPr>
    <w:rPr>
      <w:snapToGrid/>
      <w:sz w:val="24"/>
      <w:szCs w:val="24"/>
    </w:rPr>
  </w:style>
  <w:style w:type="character" w:customStyle="1" w:styleId="30">
    <w:name w:val="Заголовок 3 Знак"/>
    <w:basedOn w:val="a0"/>
    <w:link w:val="3"/>
    <w:rsid w:val="00CB5A39"/>
    <w:rPr>
      <w:b/>
      <w:snapToGrid w:val="0"/>
    </w:rPr>
  </w:style>
  <w:style w:type="character" w:customStyle="1" w:styleId="a5">
    <w:name w:val="Основной текст Знак"/>
    <w:basedOn w:val="a0"/>
    <w:link w:val="a4"/>
    <w:rsid w:val="00CB5A39"/>
    <w:rPr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112301100\Desktop\&#1073;&#1083;&#1072;&#1085;&#1082;&#1080;%201\&#1041;&#1083;&#1072;&#1085;&#1082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Распоряжение</Template>
  <TotalTime>739</TotalTime>
  <Pages>1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201112301100</dc:creator>
  <cp:lastModifiedBy>Светлана</cp:lastModifiedBy>
  <cp:revision>50</cp:revision>
  <cp:lastPrinted>2018-02-20T04:08:00Z</cp:lastPrinted>
  <dcterms:created xsi:type="dcterms:W3CDTF">2015-07-06T03:55:00Z</dcterms:created>
  <dcterms:modified xsi:type="dcterms:W3CDTF">2018-04-09T02:05:00Z</dcterms:modified>
</cp:coreProperties>
</file>