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F0" w:rsidRPr="00146779" w:rsidRDefault="00FA3DF0" w:rsidP="00400D26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46779">
        <w:rPr>
          <w:rFonts w:ascii="Times New Roman" w:hAnsi="Times New Roman"/>
          <w:b/>
          <w:sz w:val="32"/>
          <w:szCs w:val="32"/>
          <w:lang w:eastAsia="ru-RU"/>
        </w:rPr>
        <w:t>Информация  по  источникам  водоснабжения</w:t>
      </w:r>
    </w:p>
    <w:p w:rsidR="00FA3DF0" w:rsidRPr="00146779" w:rsidRDefault="00FA3DF0" w:rsidP="00400D26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МУП </w:t>
      </w:r>
      <w:r w:rsidRPr="00146779">
        <w:rPr>
          <w:rFonts w:ascii="Times New Roman" w:hAnsi="Times New Roman"/>
          <w:b/>
          <w:sz w:val="32"/>
          <w:szCs w:val="32"/>
          <w:lang w:eastAsia="ru-RU"/>
        </w:rPr>
        <w:t>«Кристалл» МО «Майминский район»</w:t>
      </w:r>
    </w:p>
    <w:p w:rsidR="00FA3DF0" w:rsidRPr="00146779" w:rsidRDefault="00FA3DF0" w:rsidP="00400D26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</w:t>
      </w:r>
      <w:r w:rsidRPr="0014677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1.03.2018г. по 7.03</w:t>
      </w:r>
      <w:r w:rsidRPr="00146779">
        <w:rPr>
          <w:rFonts w:ascii="Times New Roman" w:hAnsi="Times New Roman"/>
          <w:b/>
          <w:sz w:val="32"/>
          <w:szCs w:val="32"/>
          <w:lang w:eastAsia="ru-RU"/>
        </w:rPr>
        <w:t>.2018г.</w:t>
      </w:r>
    </w:p>
    <w:p w:rsidR="00FA3DF0" w:rsidRPr="00F46679" w:rsidRDefault="00FA3DF0" w:rsidP="00345135">
      <w:pPr>
        <w:tabs>
          <w:tab w:val="left" w:pos="2880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FA3DF0" w:rsidRPr="00F46679" w:rsidRDefault="00FA3DF0" w:rsidP="003451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6679">
        <w:rPr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Проверено  счётчиков - 2</w:t>
      </w:r>
    </w:p>
    <w:p w:rsidR="00FA3DF0" w:rsidRDefault="00FA3DF0" w:rsidP="00131E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6679">
        <w:rPr>
          <w:rFonts w:ascii="Times New Roman" w:hAnsi="Times New Roman"/>
          <w:sz w:val="28"/>
          <w:szCs w:val="28"/>
          <w:lang w:eastAsia="ru-RU"/>
        </w:rPr>
        <w:t xml:space="preserve">2. Опломбировано  счётчиков -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46679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FA3DF0" w:rsidRPr="00D919FB" w:rsidRDefault="00FA3DF0" w:rsidP="001B7F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D919FB">
        <w:rPr>
          <w:rFonts w:ascii="Times New Roman" w:hAnsi="Times New Roman"/>
          <w:b/>
          <w:sz w:val="32"/>
          <w:szCs w:val="32"/>
          <w:u w:val="single"/>
          <w:lang w:eastAsia="ru-RU"/>
        </w:rPr>
        <w:t>Инциденты</w:t>
      </w:r>
    </w:p>
    <w:p w:rsidR="00FA3DF0" w:rsidRPr="00271215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1.  с. Алфёрово  ул. Алалушинская 16 -  восстановление  колонки (бригада 3 человека, 2 часа  работы,  автомобиль  ГАЗ)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19FB">
        <w:rPr>
          <w:rFonts w:ascii="Times New Roman" w:hAnsi="Times New Roman"/>
          <w:sz w:val="28"/>
          <w:szCs w:val="28"/>
          <w:lang w:eastAsia="ru-RU"/>
        </w:rPr>
        <w:t>2. с. Алфёрово  ул. Молодежная 42 -  восстановление  колонки (бригада 3 человека, 2 часа  работы,  автомобиль  ГАЗ)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19FB">
        <w:rPr>
          <w:rFonts w:ascii="Times New Roman" w:hAnsi="Times New Roman"/>
          <w:sz w:val="28"/>
          <w:szCs w:val="28"/>
          <w:lang w:eastAsia="ru-RU"/>
        </w:rPr>
        <w:t xml:space="preserve">3. с. Майма  ул. Шукшина 32 – обследование водопровода,  труба диаметром </w:t>
      </w:r>
      <w:smartTag w:uri="urn:schemas-microsoft-com:office:smarttags" w:element="metricconverter">
        <w:smartTagPr>
          <w:attr w:name="ProductID" w:val="20 мм"/>
        </w:smartTagPr>
        <w:r w:rsidRPr="00D919FB">
          <w:rPr>
            <w:rFonts w:ascii="Times New Roman" w:hAnsi="Times New Roman"/>
            <w:sz w:val="28"/>
            <w:szCs w:val="28"/>
            <w:lang w:eastAsia="ru-RU"/>
          </w:rPr>
          <w:t>20 мм</w:t>
        </w:r>
      </w:smartTag>
      <w:r w:rsidRPr="00D919FB">
        <w:rPr>
          <w:rFonts w:ascii="Times New Roman" w:hAnsi="Times New Roman"/>
          <w:sz w:val="28"/>
          <w:szCs w:val="28"/>
          <w:lang w:eastAsia="ru-RU"/>
        </w:rPr>
        <w:t xml:space="preserve"> забилась песком,  из за  не качественного соединения  с магистральной трубой  (бригада 3 человека, 2 часа  работы,  автомобиль  УАЗ)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19FB">
        <w:rPr>
          <w:rFonts w:ascii="Times New Roman" w:hAnsi="Times New Roman"/>
          <w:sz w:val="28"/>
          <w:szCs w:val="28"/>
          <w:lang w:eastAsia="ru-RU"/>
        </w:rPr>
        <w:t>4. с. Майма  ул. Заводская 43 – утечка  в колодце, откачка ,  обследование,  утечка  за колодцем  (бригада 3 человека, 3 часа  работы,  автомобиль  ГАЗ)</w:t>
      </w:r>
    </w:p>
    <w:p w:rsidR="00FA3DF0" w:rsidRPr="00271215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5.</w:t>
      </w:r>
      <w:r w:rsidRPr="00271215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Pr="00271215">
        <w:rPr>
          <w:rFonts w:ascii="Times New Roman" w:hAnsi="Times New Roman"/>
          <w:sz w:val="28"/>
          <w:szCs w:val="28"/>
          <w:lang w:eastAsia="ru-RU"/>
        </w:rPr>
        <w:t xml:space="preserve">с. Майма  ул. Заводская 43 -  устранение  утечки.  Раскопка,  ремонт, засыпка  (бригада 4 человека, 4 часа  работы,  автомобиль  ГАЗ,  экскаватор) 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6</w:t>
      </w:r>
      <w:r w:rsidRPr="00D919FB">
        <w:rPr>
          <w:rFonts w:ascii="Times New Roman" w:hAnsi="Times New Roman"/>
          <w:sz w:val="28"/>
          <w:szCs w:val="28"/>
          <w:lang w:eastAsia="ru-RU"/>
        </w:rPr>
        <w:t>. с. Озерное  - замена  счётчика  на скважине ГЛК (бригада 3 человека, 3 часа  работы,  автомобиль  УАЗ)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7</w:t>
      </w:r>
      <w:r w:rsidRPr="00D919FB">
        <w:rPr>
          <w:rFonts w:ascii="Times New Roman" w:hAnsi="Times New Roman"/>
          <w:sz w:val="28"/>
          <w:szCs w:val="28"/>
          <w:lang w:eastAsia="ru-RU"/>
        </w:rPr>
        <w:t>. с. Подгорное  ул. Магистральная – запуск  новой  скважины (бригада 3 человека, 3 часа  работы,  автомобиль  УАЗ)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8</w:t>
      </w:r>
      <w:r w:rsidRPr="00D919FB">
        <w:rPr>
          <w:rFonts w:ascii="Times New Roman" w:hAnsi="Times New Roman"/>
          <w:sz w:val="28"/>
          <w:szCs w:val="28"/>
          <w:lang w:eastAsia="ru-RU"/>
        </w:rPr>
        <w:t>. с. Майма  ул. Автомобилистов  3 -  устранение  утечки  в подвале. Сорвало кран  (бригада  3 человека,  2  часа  работы,  автомобиль  ГАЗ)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10</w:t>
      </w:r>
      <w:r w:rsidRPr="00D919FB">
        <w:rPr>
          <w:rFonts w:ascii="Times New Roman" w:hAnsi="Times New Roman"/>
          <w:sz w:val="28"/>
          <w:szCs w:val="28"/>
          <w:lang w:eastAsia="ru-RU"/>
        </w:rPr>
        <w:t>. с. Майма  ул. Березовая 29 – отогрев  колонки  (бригада  3 человека,  1  час  работы,  автомобиль  ГАЗ)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11</w:t>
      </w:r>
      <w:r w:rsidRPr="00D919FB">
        <w:rPr>
          <w:rFonts w:ascii="Times New Roman" w:hAnsi="Times New Roman"/>
          <w:sz w:val="28"/>
          <w:szCs w:val="28"/>
          <w:lang w:eastAsia="ru-RU"/>
        </w:rPr>
        <w:t>. с. Майма  ул. Трудовая 15 – отогрев  колонки  (бригада  3 человека,  1  час  работы,  автомобиль  ГАЗ)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12</w:t>
      </w:r>
      <w:r w:rsidRPr="00D919F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712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9FB">
        <w:rPr>
          <w:rFonts w:ascii="Times New Roman" w:hAnsi="Times New Roman"/>
          <w:sz w:val="28"/>
          <w:szCs w:val="28"/>
          <w:lang w:eastAsia="ru-RU"/>
        </w:rPr>
        <w:t>с. Майма  ул. Алтайская 39/1,35,37  –обследование  водопровода.  Вода есть, но малое давление  (бригада  3 человека,  1  часа  работы,  автомобиль  ГАЗ)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D919FB">
        <w:rPr>
          <w:rFonts w:ascii="Times New Roman" w:hAnsi="Times New Roman"/>
          <w:sz w:val="28"/>
          <w:szCs w:val="28"/>
          <w:lang w:eastAsia="ru-RU"/>
        </w:rPr>
        <w:t>с. Алфёрово   пер. Полевой 6 – устранение  утечки в колодце. Сорвало  кран (бригада 3 человека, 2 часа  работы,  автомобиль  УАЗ)</w:t>
      </w:r>
    </w:p>
    <w:p w:rsidR="00FA3DF0" w:rsidRPr="00271215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14.</w:t>
      </w:r>
      <w:r w:rsidRPr="0027121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271215">
        <w:rPr>
          <w:rFonts w:ascii="Times New Roman" w:hAnsi="Times New Roman"/>
          <w:sz w:val="28"/>
          <w:szCs w:val="28"/>
          <w:lang w:eastAsia="ru-RU"/>
        </w:rPr>
        <w:t xml:space="preserve"> с. Майма  ул. Олимпийская  18 – устранение  утечки. Замена шарового крана  (бригада  3 человека,  3  часа  работы,  автомобиль  ГАЗ)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15</w:t>
      </w:r>
      <w:r w:rsidRPr="00D919FB">
        <w:rPr>
          <w:rFonts w:ascii="Times New Roman" w:hAnsi="Times New Roman"/>
          <w:sz w:val="28"/>
          <w:szCs w:val="28"/>
          <w:lang w:eastAsia="ru-RU"/>
        </w:rPr>
        <w:t>. с. Майма  ул. Заводская 43 – обследование  водопровода. Замерзла  от колодца   до дома (бригада  3 человека,  2 часа  работы,  автомобиль  ГАЗ)</w:t>
      </w:r>
    </w:p>
    <w:p w:rsidR="00FA3DF0" w:rsidRPr="00271215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16</w:t>
      </w:r>
      <w:r w:rsidRPr="00D919FB">
        <w:rPr>
          <w:rFonts w:ascii="Times New Roman" w:hAnsi="Times New Roman"/>
          <w:sz w:val="28"/>
          <w:szCs w:val="28"/>
          <w:lang w:eastAsia="ru-RU"/>
        </w:rPr>
        <w:t>. с. Майма  ул. Майская д. 13 – замена крана и устранение  утечки (бригада  3 человека,  3 часа  работы,  автомобиль  ГАЗ)</w:t>
      </w:r>
    </w:p>
    <w:p w:rsidR="00FA3DF0" w:rsidRPr="00271215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17.  с. Озерное  ул. Водопроводная – раскопка   семи  колодцев,  очистка (экскаватор, бригада  3 человека,  5 часов  работы,  автомобиль  УАЗ)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18.</w:t>
      </w:r>
      <w:r w:rsidRPr="00D919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12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9FB">
        <w:rPr>
          <w:rFonts w:ascii="Times New Roman" w:hAnsi="Times New Roman"/>
          <w:sz w:val="28"/>
          <w:szCs w:val="28"/>
          <w:lang w:eastAsia="ru-RU"/>
        </w:rPr>
        <w:t>с. Майма  ул. Алтайская  57  – устранение  утечки  в  колодце (бригада  3 человека,  1 час  работы,  автомобиль  ГАЗ)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19</w:t>
      </w:r>
      <w:r w:rsidRPr="00D919F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712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9FB">
        <w:rPr>
          <w:rFonts w:ascii="Times New Roman" w:hAnsi="Times New Roman"/>
          <w:sz w:val="28"/>
          <w:szCs w:val="28"/>
          <w:lang w:eastAsia="ru-RU"/>
        </w:rPr>
        <w:t>с. Майма  пер. Береговой 19  – установили  люк  на  колодце (бригада  3 человека,  1 час  работы,  автомобиль  УАЗ)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20</w:t>
      </w:r>
      <w:r w:rsidRPr="00D919FB">
        <w:rPr>
          <w:rFonts w:ascii="Times New Roman" w:hAnsi="Times New Roman"/>
          <w:sz w:val="28"/>
          <w:szCs w:val="28"/>
          <w:lang w:eastAsia="ru-RU"/>
        </w:rPr>
        <w:t>.</w:t>
      </w:r>
      <w:r w:rsidRPr="002712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9FB">
        <w:rPr>
          <w:rFonts w:ascii="Times New Roman" w:hAnsi="Times New Roman"/>
          <w:sz w:val="28"/>
          <w:szCs w:val="28"/>
          <w:lang w:eastAsia="ru-RU"/>
        </w:rPr>
        <w:t xml:space="preserve"> с. Озерное  пер. Озерной  д. 3,5. – отключение. Обнаружена  утечка  на врезках (бригада  3 человека,  6 часов  работы,  автомобиль  ГАЗ)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21</w:t>
      </w:r>
      <w:r w:rsidRPr="00D919F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712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9FB">
        <w:rPr>
          <w:rFonts w:ascii="Times New Roman" w:hAnsi="Times New Roman"/>
          <w:sz w:val="28"/>
          <w:szCs w:val="28"/>
          <w:lang w:eastAsia="ru-RU"/>
        </w:rPr>
        <w:t>с. Майма  ул. Целинная 22  – отогрев  в колодце (бригада  3 человека,  1 час  работы,  автомобиль  ГАЗ)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22</w:t>
      </w:r>
      <w:r w:rsidRPr="00D919FB">
        <w:rPr>
          <w:rFonts w:ascii="Times New Roman" w:hAnsi="Times New Roman"/>
          <w:sz w:val="28"/>
          <w:szCs w:val="28"/>
          <w:lang w:eastAsia="ru-RU"/>
        </w:rPr>
        <w:t>.</w:t>
      </w:r>
      <w:r w:rsidRPr="002712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19FB">
        <w:rPr>
          <w:rFonts w:ascii="Times New Roman" w:hAnsi="Times New Roman"/>
          <w:sz w:val="28"/>
          <w:szCs w:val="28"/>
          <w:lang w:eastAsia="ru-RU"/>
        </w:rPr>
        <w:t>с. Майма  ул. Целинная 24  – отогрев  в колодце (бригада  3 человека,  1 час  работы,  автомобиль  ГАЗ)</w:t>
      </w:r>
    </w:p>
    <w:p w:rsidR="00FA3DF0" w:rsidRPr="00271215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u w:val="single"/>
          <w:lang w:eastAsia="ru-RU"/>
        </w:rPr>
        <w:t>23</w:t>
      </w:r>
      <w:r w:rsidRPr="00271215">
        <w:rPr>
          <w:rFonts w:ascii="Times New Roman" w:hAnsi="Times New Roman"/>
          <w:sz w:val="28"/>
          <w:szCs w:val="28"/>
          <w:lang w:eastAsia="ru-RU"/>
        </w:rPr>
        <w:t xml:space="preserve"> с. Озерное  - выявление  утечки (бригада  3 человека,  10 часов  работы,  автомобиль  УАЗ)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19FB">
        <w:rPr>
          <w:rFonts w:ascii="Times New Roman" w:hAnsi="Times New Roman"/>
          <w:sz w:val="28"/>
          <w:szCs w:val="28"/>
          <w:lang w:eastAsia="ru-RU"/>
        </w:rPr>
        <w:t>2</w:t>
      </w:r>
      <w:r w:rsidRPr="00271215">
        <w:rPr>
          <w:rFonts w:ascii="Times New Roman" w:hAnsi="Times New Roman"/>
          <w:sz w:val="28"/>
          <w:szCs w:val="28"/>
          <w:lang w:eastAsia="ru-RU"/>
        </w:rPr>
        <w:t>4</w:t>
      </w:r>
      <w:r w:rsidRPr="00D919FB">
        <w:rPr>
          <w:rFonts w:ascii="Times New Roman" w:hAnsi="Times New Roman"/>
          <w:sz w:val="28"/>
          <w:szCs w:val="28"/>
          <w:lang w:eastAsia="ru-RU"/>
        </w:rPr>
        <w:t>. с. Подгорное  - включение  новой  скважины (бригада  3 человека,  1 час  работы,  автомобиль  ГАЗ)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25</w:t>
      </w:r>
      <w:r w:rsidRPr="00D919FB">
        <w:rPr>
          <w:rFonts w:ascii="Times New Roman" w:hAnsi="Times New Roman"/>
          <w:sz w:val="28"/>
          <w:szCs w:val="28"/>
          <w:lang w:eastAsia="ru-RU"/>
        </w:rPr>
        <w:t>. с. Майма  ул. Подгорная 51 – отогрев колонки (бригада  3 человека,  1 час  работы,  автомобиль  ГАЗ)</w:t>
      </w:r>
    </w:p>
    <w:p w:rsidR="00FA3DF0" w:rsidRPr="00D919FB" w:rsidRDefault="00FA3DF0" w:rsidP="00D91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26</w:t>
      </w:r>
      <w:r w:rsidRPr="00D919FB">
        <w:rPr>
          <w:rFonts w:ascii="Times New Roman" w:hAnsi="Times New Roman"/>
          <w:sz w:val="28"/>
          <w:szCs w:val="28"/>
          <w:lang w:eastAsia="ru-RU"/>
        </w:rPr>
        <w:t>. с. Майма  ул. Трудовая  15 – отогрев  колонки  (бригада  3 человека,  1 час  работы,  автомобиль  ГАЗ)</w:t>
      </w:r>
    </w:p>
    <w:p w:rsidR="00FA3DF0" w:rsidRPr="00271215" w:rsidRDefault="00FA3DF0" w:rsidP="00C63E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DF0" w:rsidRPr="00271215" w:rsidRDefault="00FA3DF0" w:rsidP="002712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271215">
        <w:rPr>
          <w:rFonts w:ascii="Times New Roman" w:hAnsi="Times New Roman"/>
          <w:b/>
          <w:sz w:val="32"/>
          <w:szCs w:val="32"/>
          <w:u w:val="single"/>
          <w:lang w:eastAsia="ru-RU"/>
        </w:rPr>
        <w:t>Аварии</w: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- 0</w:t>
      </w:r>
    </w:p>
    <w:p w:rsidR="00FA3DF0" w:rsidRPr="00C63EDC" w:rsidRDefault="00FA3DF0" w:rsidP="00C63E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DF0" w:rsidRPr="00C63EDC" w:rsidRDefault="00FA3DF0" w:rsidP="00C63E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DF0" w:rsidRPr="00C63EDC" w:rsidRDefault="00FA3DF0" w:rsidP="00C63E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DF0" w:rsidRPr="004449B8" w:rsidRDefault="00FA3DF0" w:rsidP="004415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DF0" w:rsidRPr="004449B8" w:rsidRDefault="00FA3DF0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DF0" w:rsidRPr="00146779" w:rsidRDefault="00FA3DF0" w:rsidP="001467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DF0" w:rsidRPr="00146779" w:rsidRDefault="00FA3DF0" w:rsidP="001467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DF0" w:rsidRPr="00146779" w:rsidRDefault="00FA3DF0" w:rsidP="001467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DF0" w:rsidRPr="00D163DE" w:rsidRDefault="00FA3DF0" w:rsidP="00642C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A3DF0" w:rsidRPr="001B7F11" w:rsidRDefault="00FA3DF0" w:rsidP="00D163D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FA3DF0" w:rsidRDefault="00FA3DF0" w:rsidP="00400D26">
      <w:pPr>
        <w:rPr>
          <w:rFonts w:ascii="Times New Roman" w:hAnsi="Times New Roman"/>
          <w:sz w:val="20"/>
          <w:szCs w:val="20"/>
          <w:lang w:eastAsia="ru-RU"/>
        </w:rPr>
      </w:pPr>
    </w:p>
    <w:p w:rsidR="00FA3DF0" w:rsidRDefault="00FA3DF0" w:rsidP="00400D26">
      <w:pPr>
        <w:rPr>
          <w:rFonts w:ascii="Times New Roman" w:hAnsi="Times New Roman"/>
          <w:sz w:val="20"/>
          <w:szCs w:val="20"/>
          <w:lang w:eastAsia="ru-RU"/>
        </w:rPr>
      </w:pPr>
    </w:p>
    <w:p w:rsidR="00FA3DF0" w:rsidRDefault="00FA3DF0" w:rsidP="00400D26">
      <w:pPr>
        <w:rPr>
          <w:rFonts w:ascii="Times New Roman" w:hAnsi="Times New Roman"/>
          <w:sz w:val="20"/>
          <w:szCs w:val="20"/>
          <w:lang w:eastAsia="ru-RU"/>
        </w:rPr>
      </w:pPr>
    </w:p>
    <w:p w:rsidR="00FA3DF0" w:rsidRDefault="00FA3DF0" w:rsidP="00400D26">
      <w:pPr>
        <w:rPr>
          <w:rFonts w:ascii="Times New Roman" w:hAnsi="Times New Roman"/>
          <w:sz w:val="20"/>
          <w:szCs w:val="20"/>
          <w:lang w:eastAsia="ru-RU"/>
        </w:rPr>
      </w:pPr>
    </w:p>
    <w:p w:rsidR="00FA3DF0" w:rsidRDefault="00FA3DF0" w:rsidP="00400D26">
      <w:pPr>
        <w:rPr>
          <w:rFonts w:ascii="Times New Roman" w:hAnsi="Times New Roman"/>
          <w:sz w:val="20"/>
          <w:szCs w:val="20"/>
          <w:lang w:eastAsia="ru-RU"/>
        </w:rPr>
      </w:pPr>
    </w:p>
    <w:p w:rsidR="00FA3DF0" w:rsidRDefault="00FA3DF0" w:rsidP="00400D26">
      <w:pPr>
        <w:rPr>
          <w:rFonts w:ascii="Times New Roman" w:hAnsi="Times New Roman"/>
          <w:sz w:val="20"/>
          <w:szCs w:val="20"/>
          <w:lang w:eastAsia="ru-RU"/>
        </w:rPr>
      </w:pPr>
    </w:p>
    <w:p w:rsidR="00FA3DF0" w:rsidRDefault="00FA3DF0" w:rsidP="00400D26">
      <w:pPr>
        <w:rPr>
          <w:rFonts w:ascii="Times New Roman" w:hAnsi="Times New Roman"/>
          <w:sz w:val="20"/>
          <w:szCs w:val="20"/>
          <w:lang w:eastAsia="ru-RU"/>
        </w:rPr>
      </w:pPr>
    </w:p>
    <w:p w:rsidR="00FA3DF0" w:rsidRDefault="00FA3DF0" w:rsidP="00400D26">
      <w:pPr>
        <w:rPr>
          <w:rFonts w:ascii="Times New Roman" w:hAnsi="Times New Roman"/>
          <w:sz w:val="20"/>
          <w:szCs w:val="20"/>
          <w:lang w:eastAsia="ru-RU"/>
        </w:rPr>
      </w:pPr>
    </w:p>
    <w:p w:rsidR="00FA3DF0" w:rsidRDefault="00FA3DF0" w:rsidP="00400D26">
      <w:pPr>
        <w:rPr>
          <w:rFonts w:ascii="Times New Roman" w:hAnsi="Times New Roman"/>
          <w:sz w:val="20"/>
          <w:szCs w:val="20"/>
          <w:lang w:eastAsia="ru-RU"/>
        </w:rPr>
      </w:pPr>
    </w:p>
    <w:p w:rsidR="00FA3DF0" w:rsidRPr="00653263" w:rsidRDefault="00FA3DF0">
      <w:pPr>
        <w:rPr>
          <w:rFonts w:ascii="Times New Roman" w:hAnsi="Times New Roman"/>
          <w:sz w:val="16"/>
          <w:szCs w:val="16"/>
          <w:lang w:eastAsia="ru-RU"/>
        </w:rPr>
      </w:pPr>
      <w:r w:rsidRPr="00AC4F55">
        <w:rPr>
          <w:rFonts w:ascii="Times New Roman" w:hAnsi="Times New Roman"/>
          <w:sz w:val="16"/>
          <w:szCs w:val="16"/>
          <w:lang w:eastAsia="ru-RU"/>
        </w:rPr>
        <w:t xml:space="preserve">Исп. Могильников А.В.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</w:t>
      </w:r>
      <w:r w:rsidRPr="00AC4F5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Тел. 838844 21-3-25</w:t>
      </w:r>
      <w:r w:rsidRPr="00AC4F55">
        <w:rPr>
          <w:rFonts w:ascii="Times New Roman" w:hAnsi="Times New Roman"/>
          <w:sz w:val="16"/>
          <w:szCs w:val="16"/>
          <w:lang w:eastAsia="ru-RU"/>
        </w:rPr>
        <w:t xml:space="preserve">  </w:t>
      </w:r>
    </w:p>
    <w:sectPr w:rsidR="00FA3DF0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380"/>
    <w:multiLevelType w:val="hybridMultilevel"/>
    <w:tmpl w:val="D800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4147F"/>
    <w:multiLevelType w:val="hybridMultilevel"/>
    <w:tmpl w:val="5C22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C32"/>
    <w:rsid w:val="0002590A"/>
    <w:rsid w:val="00131EFE"/>
    <w:rsid w:val="00146779"/>
    <w:rsid w:val="001B3074"/>
    <w:rsid w:val="001B7F11"/>
    <w:rsid w:val="00205AA5"/>
    <w:rsid w:val="002421AC"/>
    <w:rsid w:val="0026171C"/>
    <w:rsid w:val="00271215"/>
    <w:rsid w:val="00271382"/>
    <w:rsid w:val="002A3D74"/>
    <w:rsid w:val="002A5C6F"/>
    <w:rsid w:val="00345135"/>
    <w:rsid w:val="00371EE9"/>
    <w:rsid w:val="00400D26"/>
    <w:rsid w:val="0044152B"/>
    <w:rsid w:val="004449B8"/>
    <w:rsid w:val="004D53CF"/>
    <w:rsid w:val="005D245D"/>
    <w:rsid w:val="005D3B9F"/>
    <w:rsid w:val="00642C5E"/>
    <w:rsid w:val="00653263"/>
    <w:rsid w:val="00692E15"/>
    <w:rsid w:val="006C2E89"/>
    <w:rsid w:val="006D2496"/>
    <w:rsid w:val="006E656D"/>
    <w:rsid w:val="007E2477"/>
    <w:rsid w:val="00945C32"/>
    <w:rsid w:val="00AA10BA"/>
    <w:rsid w:val="00AC4F55"/>
    <w:rsid w:val="00BF66C1"/>
    <w:rsid w:val="00C63EDC"/>
    <w:rsid w:val="00D0275E"/>
    <w:rsid w:val="00D163DE"/>
    <w:rsid w:val="00D919FB"/>
    <w:rsid w:val="00D93EBD"/>
    <w:rsid w:val="00DE69D2"/>
    <w:rsid w:val="00E0456E"/>
    <w:rsid w:val="00E83616"/>
    <w:rsid w:val="00F46679"/>
    <w:rsid w:val="00FA3DF0"/>
    <w:rsid w:val="00FB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478</TotalTime>
  <Pages>2</Pages>
  <Words>542</Words>
  <Characters>3096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29</cp:revision>
  <cp:lastPrinted>2018-03-07T04:24:00Z</cp:lastPrinted>
  <dcterms:created xsi:type="dcterms:W3CDTF">2018-01-11T02:00:00Z</dcterms:created>
  <dcterms:modified xsi:type="dcterms:W3CDTF">2018-03-07T04:25:00Z</dcterms:modified>
</cp:coreProperties>
</file>