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41" w:rsidRPr="00146779" w:rsidRDefault="001A0541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46779">
        <w:rPr>
          <w:rFonts w:ascii="Times New Roman" w:hAnsi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1A0541" w:rsidRPr="00146779" w:rsidRDefault="001A0541" w:rsidP="00400D26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МУП 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>«Кристалл» МО «Майминский район»</w:t>
      </w:r>
    </w:p>
    <w:p w:rsidR="001A0541" w:rsidRDefault="001A0541" w:rsidP="005067C8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</w:t>
      </w:r>
      <w:r w:rsidRPr="0014677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29.03.2018г. по 4.04.2018г</w:t>
      </w:r>
    </w:p>
    <w:p w:rsidR="001A0541" w:rsidRDefault="001A0541" w:rsidP="005067C8">
      <w:pPr>
        <w:tabs>
          <w:tab w:val="left" w:pos="288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</w:p>
    <w:p w:rsidR="001A0541" w:rsidRPr="005067C8" w:rsidRDefault="001A0541" w:rsidP="005067C8">
      <w:pPr>
        <w:tabs>
          <w:tab w:val="left" w:pos="2880"/>
        </w:tabs>
        <w:rPr>
          <w:rFonts w:ascii="Times New Roman" w:hAnsi="Times New Roman"/>
          <w:b/>
          <w:sz w:val="32"/>
          <w:szCs w:val="32"/>
          <w:lang w:eastAsia="ru-RU"/>
        </w:rPr>
      </w:pPr>
      <w:r w:rsidRPr="00F46679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Проверено  счётчиков - 11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Опломбировано  счётчиков -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F4667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A0541" w:rsidRDefault="001A0541" w:rsidP="00131E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6679">
        <w:rPr>
          <w:rFonts w:ascii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1A0541" w:rsidRPr="00D919FB" w:rsidRDefault="001A0541" w:rsidP="001B7F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hAnsi="Times New Roman"/>
          <w:b/>
          <w:sz w:val="32"/>
          <w:szCs w:val="32"/>
          <w:u w:val="single"/>
          <w:lang w:eastAsia="ru-RU"/>
        </w:rPr>
        <w:t>Инциденты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1215">
        <w:rPr>
          <w:rFonts w:ascii="Times New Roman" w:hAnsi="Times New Roman"/>
          <w:sz w:val="28"/>
          <w:szCs w:val="28"/>
          <w:lang w:eastAsia="ru-RU"/>
        </w:rPr>
        <w:t>1.</w:t>
      </w:r>
      <w:r w:rsidRPr="00364F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63">
        <w:rPr>
          <w:rFonts w:ascii="Times New Roman" w:hAnsi="Times New Roman"/>
          <w:sz w:val="28"/>
          <w:szCs w:val="28"/>
          <w:lang w:eastAsia="ru-RU"/>
        </w:rPr>
        <w:t>с. Майма  ул. Алтайская 31 –устранение утечки. Раскопка, ремонт, засыпка    ( 1 бригада,  3 человека, 4  часа работы,  автомобиль  УАЗ, Экскаватор)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7363">
        <w:rPr>
          <w:rFonts w:ascii="Times New Roman" w:hAnsi="Times New Roman"/>
          <w:sz w:val="28"/>
          <w:szCs w:val="28"/>
          <w:lang w:eastAsia="ru-RU"/>
        </w:rPr>
        <w:t>2. с. Подгорное  ул. Полевая 22,24,26 – отогрев центральной трубы диаметром  110 мм. Отогреть не удалось ( 1 бригада,  3 человека, 7 часов работы,  автомобиль  ГАЗ)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F47363">
        <w:rPr>
          <w:rFonts w:ascii="Times New Roman" w:hAnsi="Times New Roman"/>
          <w:sz w:val="28"/>
          <w:szCs w:val="28"/>
          <w:lang w:eastAsia="ru-RU"/>
        </w:rPr>
        <w:t>с. Подгорное  ул. Полевая 22,24,26 – отогрев центральной трубы диаметром  110 мм. Отогреть  удалось только 100 метров, оставшиеся 25 метров отогреть  нет технической  возможности ( 1 бригада,  3 человека, 7 часов работы,  автомобиль  ГАЗ)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47363">
        <w:rPr>
          <w:rFonts w:ascii="Times New Roman" w:hAnsi="Times New Roman"/>
          <w:sz w:val="28"/>
          <w:szCs w:val="28"/>
          <w:lang w:eastAsia="ru-RU"/>
        </w:rPr>
        <w:t>. с. Карасук – замена сгоревшего  насоса на скважине,  на новый ( 1 бригада,  3 человека, 8 часов работы,  автомобиль  УАЗ, Кран 6 часов)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47363">
        <w:rPr>
          <w:rFonts w:ascii="Times New Roman" w:hAnsi="Times New Roman"/>
          <w:sz w:val="28"/>
          <w:szCs w:val="28"/>
          <w:lang w:eastAsia="ru-RU"/>
        </w:rPr>
        <w:t>. с. Майма  ул. Поселковая 6 – устранение  утечки в колодце, замена  крана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7363">
        <w:rPr>
          <w:rFonts w:ascii="Times New Roman" w:hAnsi="Times New Roman"/>
          <w:sz w:val="28"/>
          <w:szCs w:val="28"/>
          <w:lang w:eastAsia="ru-RU"/>
        </w:rPr>
        <w:t xml:space="preserve">( 1 бригада,  3 человека, 2 часа  работы,  автомобиль  ГАЗ) 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47363">
        <w:rPr>
          <w:rFonts w:ascii="Times New Roman" w:hAnsi="Times New Roman"/>
          <w:sz w:val="28"/>
          <w:szCs w:val="28"/>
          <w:lang w:eastAsia="ru-RU"/>
        </w:rPr>
        <w:t xml:space="preserve">. с. Майма  ул. Центральная  30 – отогрев центрального  водопровода диаметром 40 мм, замер давления(0,9 кг/см2).  Выезд по жалобе  вместе  с прокуратурой( 1 бригада,  3 человека, 4 часа  работы,  автомобиль  ГАЗ,УАЗ) 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47363">
        <w:rPr>
          <w:rFonts w:ascii="Times New Roman" w:hAnsi="Times New Roman"/>
          <w:sz w:val="28"/>
          <w:szCs w:val="28"/>
          <w:lang w:eastAsia="ru-RU"/>
        </w:rPr>
        <w:t xml:space="preserve">. с. Майма ул. Зональная 6,8 – отогрев  трубы,  отогреть  не  удалось ( 1 бригада,  3 человека, 2 часа  работы,  автомобиль  УАЗ) </w:t>
      </w:r>
    </w:p>
    <w:p w:rsidR="001A0541" w:rsidRPr="00513E00" w:rsidRDefault="001A0541" w:rsidP="00513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13E00">
        <w:rPr>
          <w:rFonts w:ascii="Times New Roman" w:hAnsi="Times New Roman"/>
          <w:sz w:val="28"/>
          <w:szCs w:val="28"/>
          <w:lang w:eastAsia="ru-RU"/>
        </w:rPr>
        <w:t xml:space="preserve"> с. Майма  ул. Ленина 38,34 , ул. Механизаторов 3,5,6 – замена двух задвижек  на затворы. Устранение  порыва, раскопка , замена трубы п/э длинной 2 м., установка  соединительных муфт, засыпка( 1 бригада,  3 человека, 12 часа  работы,  автомобиль  УАЗ, Экскаватор  7 часов) </w:t>
      </w:r>
    </w:p>
    <w:p w:rsidR="001A0541" w:rsidRPr="00513E00" w:rsidRDefault="001A0541" w:rsidP="00513E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513E00">
        <w:rPr>
          <w:rFonts w:ascii="Times New Roman" w:hAnsi="Times New Roman"/>
          <w:sz w:val="28"/>
          <w:szCs w:val="28"/>
          <w:lang w:eastAsia="ru-RU"/>
        </w:rPr>
        <w:t xml:space="preserve"> с. Карасук – замена  насоса  на  скважине. Установили ЭКО - 4( 1 бригада,  5 человек, 5 часов  работы,  автомобиль  УАЗ, Автовышка) </w:t>
      </w:r>
    </w:p>
    <w:p w:rsidR="001A0541" w:rsidRPr="00F47363" w:rsidRDefault="001A0541" w:rsidP="00F473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0541" w:rsidRPr="00271215" w:rsidRDefault="001A0541" w:rsidP="00513E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hAnsi="Times New Roman"/>
          <w:b/>
          <w:sz w:val="32"/>
          <w:szCs w:val="32"/>
          <w:u w:val="single"/>
          <w:lang w:eastAsia="ru-RU"/>
        </w:rPr>
        <w:t>Аварии</w:t>
      </w:r>
    </w:p>
    <w:p w:rsidR="001A0541" w:rsidRPr="00C63EDC" w:rsidRDefault="001A0541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541" w:rsidRPr="00C63EDC" w:rsidRDefault="001A0541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541" w:rsidRPr="00C63EDC" w:rsidRDefault="001A0541" w:rsidP="00C63E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541" w:rsidRPr="004449B8" w:rsidRDefault="001A0541" w:rsidP="004415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0541" w:rsidRPr="004449B8" w:rsidRDefault="001A0541" w:rsidP="001467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0541" w:rsidRPr="00146779" w:rsidRDefault="001A0541" w:rsidP="001467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0541" w:rsidRPr="00653263" w:rsidRDefault="001A0541">
      <w:pPr>
        <w:rPr>
          <w:rFonts w:ascii="Times New Roman" w:hAnsi="Times New Roman"/>
          <w:sz w:val="16"/>
          <w:szCs w:val="16"/>
          <w:lang w:eastAsia="ru-RU"/>
        </w:rPr>
      </w:pPr>
      <w:r w:rsidRPr="00AC4F55">
        <w:rPr>
          <w:rFonts w:ascii="Times New Roman" w:hAnsi="Times New Roman"/>
          <w:sz w:val="16"/>
          <w:szCs w:val="16"/>
          <w:lang w:eastAsia="ru-RU"/>
        </w:rPr>
        <w:t xml:space="preserve">Исп. Могильников А.В.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Тел. 838844 21-3-25</w:t>
      </w:r>
      <w:r w:rsidRPr="00AC4F55">
        <w:rPr>
          <w:rFonts w:ascii="Times New Roman" w:hAnsi="Times New Roman"/>
          <w:sz w:val="16"/>
          <w:szCs w:val="16"/>
          <w:lang w:eastAsia="ru-RU"/>
        </w:rPr>
        <w:t xml:space="preserve">  </w:t>
      </w:r>
    </w:p>
    <w:sectPr w:rsidR="001A0541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C32"/>
    <w:rsid w:val="0002590A"/>
    <w:rsid w:val="00131EFE"/>
    <w:rsid w:val="00146779"/>
    <w:rsid w:val="001A0541"/>
    <w:rsid w:val="001B3074"/>
    <w:rsid w:val="001B7F11"/>
    <w:rsid w:val="00205AA5"/>
    <w:rsid w:val="002421AC"/>
    <w:rsid w:val="0026171C"/>
    <w:rsid w:val="00271215"/>
    <w:rsid w:val="00271382"/>
    <w:rsid w:val="002A3D74"/>
    <w:rsid w:val="002A5C6F"/>
    <w:rsid w:val="002C36BB"/>
    <w:rsid w:val="002F681D"/>
    <w:rsid w:val="00345135"/>
    <w:rsid w:val="00364FCA"/>
    <w:rsid w:val="00371EE9"/>
    <w:rsid w:val="003746DE"/>
    <w:rsid w:val="00400D26"/>
    <w:rsid w:val="0044152B"/>
    <w:rsid w:val="004449B8"/>
    <w:rsid w:val="004862D4"/>
    <w:rsid w:val="005067C8"/>
    <w:rsid w:val="00513E00"/>
    <w:rsid w:val="005C7561"/>
    <w:rsid w:val="005D3B9F"/>
    <w:rsid w:val="005E2554"/>
    <w:rsid w:val="00642C5E"/>
    <w:rsid w:val="00653263"/>
    <w:rsid w:val="00692E15"/>
    <w:rsid w:val="006C2E89"/>
    <w:rsid w:val="006D2496"/>
    <w:rsid w:val="006E656D"/>
    <w:rsid w:val="007E2477"/>
    <w:rsid w:val="008D5C15"/>
    <w:rsid w:val="00945C32"/>
    <w:rsid w:val="00AA10BA"/>
    <w:rsid w:val="00AC4F55"/>
    <w:rsid w:val="00BF66C1"/>
    <w:rsid w:val="00C63EDC"/>
    <w:rsid w:val="00D0275E"/>
    <w:rsid w:val="00D163DE"/>
    <w:rsid w:val="00D919FB"/>
    <w:rsid w:val="00D93EBD"/>
    <w:rsid w:val="00DC034B"/>
    <w:rsid w:val="00DE69D2"/>
    <w:rsid w:val="00E0456E"/>
    <w:rsid w:val="00F46679"/>
    <w:rsid w:val="00F47363"/>
    <w:rsid w:val="00FA546A"/>
    <w:rsid w:val="00FB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1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37</cp:revision>
  <cp:lastPrinted>2018-04-05T04:37:00Z</cp:lastPrinted>
  <dcterms:created xsi:type="dcterms:W3CDTF">2018-01-11T02:00:00Z</dcterms:created>
  <dcterms:modified xsi:type="dcterms:W3CDTF">2018-04-05T04:38:00Z</dcterms:modified>
</cp:coreProperties>
</file>