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A7" w:rsidRDefault="000E33A7" w:rsidP="003451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jc w:val="both"/>
        <w:rPr>
          <w:snapToGrid/>
          <w:sz w:val="28"/>
          <w:szCs w:val="28"/>
        </w:rPr>
      </w:pPr>
    </w:p>
    <w:p w:rsidR="000E33A7" w:rsidRDefault="000E33A7" w:rsidP="000E3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Извещение</w:t>
      </w:r>
    </w:p>
    <w:p w:rsidR="001144D8" w:rsidRDefault="000E33A7" w:rsidP="001144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о проведении  </w:t>
      </w:r>
      <w:r w:rsidRPr="00593690">
        <w:rPr>
          <w:snapToGrid/>
          <w:sz w:val="28"/>
          <w:szCs w:val="28"/>
        </w:rPr>
        <w:t>конкурс</w:t>
      </w:r>
      <w:r>
        <w:rPr>
          <w:snapToGrid/>
          <w:sz w:val="28"/>
          <w:szCs w:val="28"/>
        </w:rPr>
        <w:t>ного отбора</w:t>
      </w:r>
      <w:r w:rsidRPr="00593690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 xml:space="preserve">организаций, осуществляющих холодное водоснабжение и (или) вывоз жидких бытовых отходов, на оказание услуг по поддержанию в исправном состоянии, </w:t>
      </w:r>
      <w:r w:rsidRPr="00593690">
        <w:rPr>
          <w:snapToGrid/>
          <w:sz w:val="28"/>
          <w:szCs w:val="28"/>
        </w:rPr>
        <w:t xml:space="preserve"> проведению текущего ремонта,  несению расходов на содержание </w:t>
      </w:r>
      <w:r w:rsidRPr="00593690">
        <w:rPr>
          <w:sz w:val="28"/>
          <w:szCs w:val="28"/>
        </w:rPr>
        <w:t>объектов недвижимого имущества выгребн</w:t>
      </w:r>
      <w:r>
        <w:rPr>
          <w:sz w:val="28"/>
          <w:szCs w:val="28"/>
        </w:rPr>
        <w:t>ой</w:t>
      </w:r>
      <w:r w:rsidRPr="00593690">
        <w:rPr>
          <w:sz w:val="28"/>
          <w:szCs w:val="28"/>
        </w:rPr>
        <w:t xml:space="preserve"> ям</w:t>
      </w:r>
      <w:r>
        <w:rPr>
          <w:sz w:val="28"/>
          <w:szCs w:val="28"/>
        </w:rPr>
        <w:t>ы</w:t>
      </w:r>
      <w:r w:rsidRPr="00593690">
        <w:rPr>
          <w:sz w:val="28"/>
          <w:szCs w:val="28"/>
        </w:rPr>
        <w:t xml:space="preserve"> и канализационн</w:t>
      </w:r>
      <w:r>
        <w:rPr>
          <w:sz w:val="28"/>
          <w:szCs w:val="28"/>
        </w:rPr>
        <w:t>ой сети</w:t>
      </w:r>
      <w:r w:rsidRPr="00593690">
        <w:rPr>
          <w:sz w:val="28"/>
          <w:szCs w:val="28"/>
        </w:rPr>
        <w:t>, расположенн</w:t>
      </w:r>
      <w:r>
        <w:rPr>
          <w:sz w:val="28"/>
          <w:szCs w:val="28"/>
        </w:rPr>
        <w:t xml:space="preserve">ой  ул. </w:t>
      </w:r>
      <w:r w:rsidR="00B1470D">
        <w:rPr>
          <w:sz w:val="28"/>
          <w:szCs w:val="28"/>
        </w:rPr>
        <w:t>Ленина, д. 60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Майма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Майминского</w:t>
      </w:r>
      <w:proofErr w:type="spellEnd"/>
      <w:r>
        <w:rPr>
          <w:sz w:val="28"/>
          <w:szCs w:val="28"/>
        </w:rPr>
        <w:t xml:space="preserve"> района</w:t>
      </w:r>
      <w:r w:rsidRPr="00593690">
        <w:rPr>
          <w:snapToGrid/>
          <w:sz w:val="28"/>
          <w:szCs w:val="28"/>
        </w:rPr>
        <w:t>.</w:t>
      </w:r>
      <w:r>
        <w:rPr>
          <w:snapToGrid/>
          <w:sz w:val="28"/>
          <w:szCs w:val="28"/>
        </w:rPr>
        <w:t xml:space="preserve"> </w:t>
      </w:r>
      <w:r w:rsidR="001144D8">
        <w:rPr>
          <w:snapToGrid/>
          <w:sz w:val="28"/>
          <w:szCs w:val="28"/>
        </w:rPr>
        <w:t xml:space="preserve">Конкурсный участок № </w:t>
      </w:r>
      <w:r w:rsidR="0070741E">
        <w:rPr>
          <w:snapToGrid/>
          <w:sz w:val="28"/>
          <w:szCs w:val="28"/>
        </w:rPr>
        <w:t>5</w:t>
      </w:r>
      <w:r w:rsidR="001144D8">
        <w:rPr>
          <w:snapToGrid/>
          <w:sz w:val="28"/>
          <w:szCs w:val="28"/>
        </w:rPr>
        <w:t>.</w:t>
      </w:r>
    </w:p>
    <w:p w:rsidR="000E33A7" w:rsidRDefault="000E33A7" w:rsidP="000E3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0E33A7" w:rsidRDefault="000E33A7" w:rsidP="000E3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</w:t>
      </w:r>
      <w:r w:rsidR="00B718C2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>1. Организатор конкурсного отбора:</w:t>
      </w:r>
    </w:p>
    <w:p w:rsidR="000E33A7" w:rsidRDefault="000E33A7" w:rsidP="000E3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Администрация муниципального образования «</w:t>
      </w:r>
      <w:proofErr w:type="spellStart"/>
      <w:r>
        <w:rPr>
          <w:snapToGrid/>
          <w:sz w:val="28"/>
          <w:szCs w:val="28"/>
        </w:rPr>
        <w:t>Майминский</w:t>
      </w:r>
      <w:proofErr w:type="spellEnd"/>
      <w:r>
        <w:rPr>
          <w:snapToGrid/>
          <w:sz w:val="28"/>
          <w:szCs w:val="28"/>
        </w:rPr>
        <w:t xml:space="preserve"> район» (далее – Администрация).</w:t>
      </w:r>
    </w:p>
    <w:p w:rsidR="000E33A7" w:rsidRDefault="000E33A7" w:rsidP="000E3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</w:t>
      </w:r>
      <w:r w:rsidR="00B718C2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 xml:space="preserve">2. Почтовый адрес Администрации: с. </w:t>
      </w:r>
      <w:proofErr w:type="spellStart"/>
      <w:r>
        <w:rPr>
          <w:snapToGrid/>
          <w:sz w:val="28"/>
          <w:szCs w:val="28"/>
        </w:rPr>
        <w:t>Майма</w:t>
      </w:r>
      <w:proofErr w:type="spellEnd"/>
      <w:r>
        <w:rPr>
          <w:snapToGrid/>
          <w:sz w:val="28"/>
          <w:szCs w:val="28"/>
        </w:rPr>
        <w:t>, ул. Ленина, 22. Контактны</w:t>
      </w:r>
      <w:r w:rsidR="006B5DF4">
        <w:rPr>
          <w:snapToGrid/>
          <w:sz w:val="28"/>
          <w:szCs w:val="28"/>
        </w:rPr>
        <w:t>й телефон</w:t>
      </w:r>
      <w:r>
        <w:rPr>
          <w:snapToGrid/>
          <w:sz w:val="28"/>
          <w:szCs w:val="28"/>
        </w:rPr>
        <w:t>: (38844)22683.</w:t>
      </w:r>
    </w:p>
    <w:p w:rsidR="00C9043D" w:rsidRDefault="000E33A7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18C2">
        <w:rPr>
          <w:sz w:val="28"/>
          <w:szCs w:val="28"/>
        </w:rPr>
        <w:t xml:space="preserve"> </w:t>
      </w:r>
      <w:r w:rsidRPr="00C9043D">
        <w:rPr>
          <w:rFonts w:ascii="Times New Roman" w:hAnsi="Times New Roman" w:cs="Times New Roman"/>
          <w:b w:val="0"/>
          <w:sz w:val="28"/>
          <w:szCs w:val="28"/>
        </w:rPr>
        <w:t xml:space="preserve">3. Предмет конкурсного отбора: </w:t>
      </w:r>
      <w:r w:rsidR="00C9043D" w:rsidRPr="00C9043D">
        <w:rPr>
          <w:rFonts w:ascii="Times New Roman" w:hAnsi="Times New Roman" w:cs="Times New Roman"/>
          <w:b w:val="0"/>
          <w:sz w:val="28"/>
          <w:szCs w:val="28"/>
        </w:rPr>
        <w:t>проведении отбора организаций, осуществляющих холодное водоснабжение и (или) вывоз жидких бытовых отходов, на оказание услуг по поддержанию в исправном состоянии, проведению текущего ремонта, несению расходов на содержание объектов недвижимого имущества выгребн</w:t>
      </w:r>
      <w:r w:rsidR="006B5DF4">
        <w:rPr>
          <w:rFonts w:ascii="Times New Roman" w:hAnsi="Times New Roman" w:cs="Times New Roman"/>
          <w:b w:val="0"/>
          <w:sz w:val="28"/>
          <w:szCs w:val="28"/>
        </w:rPr>
        <w:t>ой</w:t>
      </w:r>
      <w:r w:rsidR="00C9043D" w:rsidRPr="00C9043D">
        <w:rPr>
          <w:rFonts w:ascii="Times New Roman" w:hAnsi="Times New Roman" w:cs="Times New Roman"/>
          <w:b w:val="0"/>
          <w:sz w:val="28"/>
          <w:szCs w:val="28"/>
        </w:rPr>
        <w:t xml:space="preserve"> ям</w:t>
      </w:r>
      <w:r w:rsidR="006B5DF4">
        <w:rPr>
          <w:rFonts w:ascii="Times New Roman" w:hAnsi="Times New Roman" w:cs="Times New Roman"/>
          <w:b w:val="0"/>
          <w:sz w:val="28"/>
          <w:szCs w:val="28"/>
        </w:rPr>
        <w:t>ы</w:t>
      </w:r>
      <w:r w:rsidR="00C9043D" w:rsidRPr="00C9043D">
        <w:rPr>
          <w:rFonts w:ascii="Times New Roman" w:hAnsi="Times New Roman" w:cs="Times New Roman"/>
          <w:b w:val="0"/>
          <w:sz w:val="28"/>
          <w:szCs w:val="28"/>
        </w:rPr>
        <w:t xml:space="preserve"> и канализационн</w:t>
      </w:r>
      <w:r w:rsidR="006B5DF4">
        <w:rPr>
          <w:rFonts w:ascii="Times New Roman" w:hAnsi="Times New Roman" w:cs="Times New Roman"/>
          <w:b w:val="0"/>
          <w:sz w:val="28"/>
          <w:szCs w:val="28"/>
        </w:rPr>
        <w:t>ой</w:t>
      </w:r>
      <w:r w:rsidR="00C9043D" w:rsidRPr="00C9043D">
        <w:rPr>
          <w:rFonts w:ascii="Times New Roman" w:hAnsi="Times New Roman" w:cs="Times New Roman"/>
          <w:b w:val="0"/>
          <w:sz w:val="28"/>
          <w:szCs w:val="28"/>
        </w:rPr>
        <w:t xml:space="preserve"> сет</w:t>
      </w:r>
      <w:r w:rsidR="006B5DF4">
        <w:rPr>
          <w:rFonts w:ascii="Times New Roman" w:hAnsi="Times New Roman" w:cs="Times New Roman"/>
          <w:b w:val="0"/>
          <w:sz w:val="28"/>
          <w:szCs w:val="28"/>
        </w:rPr>
        <w:t>и</w:t>
      </w:r>
      <w:r w:rsidR="00C9043D" w:rsidRPr="00C9043D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6B5DF4">
        <w:rPr>
          <w:rFonts w:ascii="Times New Roman" w:hAnsi="Times New Roman" w:cs="Times New Roman"/>
          <w:b w:val="0"/>
          <w:sz w:val="28"/>
          <w:szCs w:val="28"/>
        </w:rPr>
        <w:t xml:space="preserve">ой ул. </w:t>
      </w:r>
      <w:r w:rsidR="0035633A">
        <w:rPr>
          <w:rFonts w:ascii="Times New Roman" w:hAnsi="Times New Roman" w:cs="Times New Roman"/>
          <w:b w:val="0"/>
          <w:sz w:val="28"/>
          <w:szCs w:val="28"/>
        </w:rPr>
        <w:t>Ленина, д. 60</w:t>
      </w:r>
      <w:proofErr w:type="gramStart"/>
      <w:r w:rsidR="0035633A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proofErr w:type="gramEnd"/>
      <w:r w:rsidR="0035633A">
        <w:rPr>
          <w:rFonts w:ascii="Times New Roman" w:hAnsi="Times New Roman" w:cs="Times New Roman"/>
          <w:b w:val="0"/>
          <w:sz w:val="28"/>
          <w:szCs w:val="28"/>
        </w:rPr>
        <w:t xml:space="preserve"> корпус 1; ул. Ленина, д. 60 А корпус 4</w:t>
      </w:r>
      <w:r w:rsidR="002823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5DF4">
        <w:rPr>
          <w:rFonts w:ascii="Times New Roman" w:hAnsi="Times New Roman" w:cs="Times New Roman"/>
          <w:b w:val="0"/>
          <w:sz w:val="28"/>
          <w:szCs w:val="28"/>
        </w:rPr>
        <w:t xml:space="preserve"> с. </w:t>
      </w:r>
      <w:proofErr w:type="spellStart"/>
      <w:r w:rsidR="006B5DF4">
        <w:rPr>
          <w:rFonts w:ascii="Times New Roman" w:hAnsi="Times New Roman" w:cs="Times New Roman"/>
          <w:b w:val="0"/>
          <w:sz w:val="28"/>
          <w:szCs w:val="28"/>
        </w:rPr>
        <w:t>Майма</w:t>
      </w:r>
      <w:proofErr w:type="spellEnd"/>
      <w:r w:rsidR="00C9043D">
        <w:rPr>
          <w:rFonts w:ascii="Times New Roman" w:hAnsi="Times New Roman" w:cs="Times New Roman"/>
          <w:b w:val="0"/>
          <w:sz w:val="28"/>
          <w:szCs w:val="28"/>
        </w:rPr>
        <w:t xml:space="preserve"> (далее – организации).</w:t>
      </w:r>
    </w:p>
    <w:p w:rsidR="00C9043D" w:rsidRDefault="00C9043D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718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4. Место представления и сроки подачи заявок на участие в конкурсном отборе:</w:t>
      </w:r>
    </w:p>
    <w:p w:rsidR="00C9043D" w:rsidRDefault="00C9043D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6B5D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Заявки и документы для участия в конкурсе принимаются и регистрируются в день их подачи в Администрации МО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Майминский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район», по адресу: 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Майма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ул. Ленина, 22, первый этаж, кабинет № 9. Документы должны быть пронумерованы, сшиты и скреплены печатью либо запечатаны в конверте.</w:t>
      </w:r>
    </w:p>
    <w:p w:rsidR="00C9043D" w:rsidRDefault="00C9043D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6B5D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Заявки принимаются с 8-00 до </w:t>
      </w:r>
      <w:r w:rsidR="0070741E">
        <w:rPr>
          <w:rFonts w:ascii="Times New Roman" w:hAnsi="Times New Roman" w:cs="Times New Roman"/>
          <w:b w:val="0"/>
          <w:sz w:val="28"/>
          <w:szCs w:val="28"/>
        </w:rPr>
        <w:t>17-00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часов; перерыв с 13-00 до 14-00 часов.</w:t>
      </w:r>
    </w:p>
    <w:p w:rsidR="00C9043D" w:rsidRDefault="00C9043D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Дата начала приема заявок: 1</w:t>
      </w:r>
      <w:r w:rsidR="0070741E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741E">
        <w:rPr>
          <w:rFonts w:ascii="Times New Roman" w:hAnsi="Times New Roman" w:cs="Times New Roman"/>
          <w:b w:val="0"/>
          <w:sz w:val="28"/>
          <w:szCs w:val="28"/>
        </w:rPr>
        <w:t>апреля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2022 года</w:t>
      </w:r>
    </w:p>
    <w:p w:rsidR="00C9043D" w:rsidRDefault="00C9043D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B5D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Дата окончания приема заявок: </w:t>
      </w:r>
      <w:r w:rsidR="00282387">
        <w:rPr>
          <w:rFonts w:ascii="Times New Roman" w:hAnsi="Times New Roman" w:cs="Times New Roman"/>
          <w:b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741E">
        <w:rPr>
          <w:rFonts w:ascii="Times New Roman" w:hAnsi="Times New Roman" w:cs="Times New Roman"/>
          <w:b w:val="0"/>
          <w:sz w:val="28"/>
          <w:szCs w:val="28"/>
        </w:rPr>
        <w:t>апреля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2022 года.</w:t>
      </w:r>
    </w:p>
    <w:p w:rsidR="00C9043D" w:rsidRDefault="00C9043D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Документы, представленные организациями после истечения срока их приема, указанного Администрацией в настоящем извещении, не принимаются. </w:t>
      </w:r>
    </w:p>
    <w:p w:rsidR="007C4BD7" w:rsidRPr="00345194" w:rsidRDefault="007C4BD7" w:rsidP="007C4B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5.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Информация об условиях участия организациями в конкурсном отборе приведена </w:t>
      </w:r>
      <w:r w:rsidRPr="007C4BD7">
        <w:rPr>
          <w:rFonts w:ascii="Times New Roman" w:hAnsi="Times New Roman" w:cs="Times New Roman"/>
          <w:b w:val="0"/>
          <w:sz w:val="28"/>
          <w:szCs w:val="28"/>
        </w:rPr>
        <w:t>Положением о порядке  конкурсного отбора организаций, осуществляющих холодное водоснабжение и (или) вывоз жидких бытовых отходов, на оказание услуг по поддержанию в исправном состоянии, проведению текущего ремонта, несению расходов на содержание объектов недвижимого имущества выгребных ям и канализационных сетей, расположенных на территории муниципального образования «</w:t>
      </w:r>
      <w:proofErr w:type="spellStart"/>
      <w:r w:rsidRPr="007C4BD7">
        <w:rPr>
          <w:rFonts w:ascii="Times New Roman" w:hAnsi="Times New Roman" w:cs="Times New Roman"/>
          <w:b w:val="0"/>
          <w:sz w:val="28"/>
          <w:szCs w:val="28"/>
        </w:rPr>
        <w:t>Майминский</w:t>
      </w:r>
      <w:proofErr w:type="spellEnd"/>
      <w:r w:rsidRPr="007C4BD7">
        <w:rPr>
          <w:rFonts w:ascii="Times New Roman" w:hAnsi="Times New Roman" w:cs="Times New Roman"/>
          <w:b w:val="0"/>
          <w:sz w:val="28"/>
          <w:szCs w:val="28"/>
        </w:rPr>
        <w:t xml:space="preserve"> район» утвержденного Постановлением администрации муниципального образования «</w:t>
      </w:r>
      <w:proofErr w:type="spellStart"/>
      <w:r w:rsidRPr="007C4BD7">
        <w:rPr>
          <w:rFonts w:ascii="Times New Roman" w:hAnsi="Times New Roman" w:cs="Times New Roman"/>
          <w:b w:val="0"/>
          <w:sz w:val="28"/>
          <w:szCs w:val="28"/>
        </w:rPr>
        <w:t>Майминский</w:t>
      </w:r>
      <w:proofErr w:type="spellEnd"/>
      <w:proofErr w:type="gramEnd"/>
      <w:r w:rsidRPr="007C4BD7">
        <w:rPr>
          <w:rFonts w:ascii="Times New Roman" w:hAnsi="Times New Roman" w:cs="Times New Roman"/>
          <w:b w:val="0"/>
          <w:sz w:val="28"/>
          <w:szCs w:val="28"/>
        </w:rPr>
        <w:t xml:space="preserve"> район» от 08 </w:t>
      </w:r>
      <w:r w:rsidRPr="007C4BD7">
        <w:rPr>
          <w:rFonts w:ascii="Times New Roman" w:hAnsi="Times New Roman" w:cs="Times New Roman"/>
          <w:b w:val="0"/>
          <w:sz w:val="28"/>
          <w:szCs w:val="28"/>
        </w:rPr>
        <w:lastRenderedPageBreak/>
        <w:t>февраля 2022 года № 06</w:t>
      </w:r>
      <w:r>
        <w:rPr>
          <w:rFonts w:ascii="Times New Roman" w:hAnsi="Times New Roman" w:cs="Times New Roman"/>
          <w:b w:val="0"/>
          <w:sz w:val="28"/>
          <w:szCs w:val="28"/>
        </w:rPr>
        <w:t>, котор</w:t>
      </w:r>
      <w:r w:rsidR="00CF65AE">
        <w:rPr>
          <w:rFonts w:ascii="Times New Roman" w:hAnsi="Times New Roman" w:cs="Times New Roman"/>
          <w:b w:val="0"/>
          <w:sz w:val="28"/>
          <w:szCs w:val="28"/>
        </w:rPr>
        <w:t>ое размещено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Администрации муниципального </w:t>
      </w:r>
      <w:r w:rsidRPr="009F7B1C">
        <w:rPr>
          <w:rFonts w:ascii="Times New Roman" w:hAnsi="Times New Roman" w:cs="Times New Roman"/>
          <w:b w:val="0"/>
          <w:sz w:val="28"/>
          <w:szCs w:val="28"/>
        </w:rPr>
        <w:t>образования «</w:t>
      </w:r>
      <w:proofErr w:type="spellStart"/>
      <w:r w:rsidRPr="009F7B1C">
        <w:rPr>
          <w:rFonts w:ascii="Times New Roman" w:hAnsi="Times New Roman" w:cs="Times New Roman"/>
          <w:b w:val="0"/>
          <w:sz w:val="28"/>
          <w:szCs w:val="28"/>
        </w:rPr>
        <w:t>Майминский</w:t>
      </w:r>
      <w:proofErr w:type="spellEnd"/>
      <w:r w:rsidRPr="009F7B1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r w:rsidR="00345194" w:rsidRPr="009F7B1C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8" w:history="1">
        <w:r w:rsidR="009F7B1C" w:rsidRPr="00A3192F">
          <w:rPr>
            <w:rStyle w:val="ae"/>
            <w:rFonts w:ascii="Times New Roman" w:hAnsi="Times New Roman" w:cs="Times New Roman"/>
            <w:b w:val="0"/>
            <w:sz w:val="28"/>
            <w:szCs w:val="28"/>
          </w:rPr>
          <w:t>https://maima-altai.ru</w:t>
        </w:r>
      </w:hyperlink>
      <w:r w:rsidR="009F7B1C">
        <w:rPr>
          <w:rFonts w:ascii="Times New Roman" w:hAnsi="Times New Roman" w:cs="Times New Roman"/>
          <w:b w:val="0"/>
          <w:sz w:val="28"/>
          <w:szCs w:val="28"/>
        </w:rPr>
        <w:t>/</w:t>
      </w:r>
      <w:r w:rsidR="009F7B1C">
        <w:rPr>
          <w:rFonts w:ascii="Times New Roman" w:hAnsi="Times New Roman" w:cs="Times New Roman"/>
          <w:b w:val="0"/>
          <w:sz w:val="28"/>
          <w:szCs w:val="28"/>
          <w:lang w:val="en-US"/>
        </w:rPr>
        <w:t>new</w:t>
      </w:r>
      <w:r w:rsidR="009F7B1C" w:rsidRPr="002470D5">
        <w:rPr>
          <w:rFonts w:ascii="Times New Roman" w:hAnsi="Times New Roman" w:cs="Times New Roman"/>
          <w:b w:val="0"/>
          <w:sz w:val="28"/>
          <w:szCs w:val="28"/>
        </w:rPr>
        <w:t>)</w:t>
      </w:r>
      <w:r w:rsidR="00345194" w:rsidRPr="002470D5">
        <w:rPr>
          <w:rFonts w:ascii="Times New Roman" w:hAnsi="Times New Roman" w:cs="Times New Roman"/>
          <w:b w:val="0"/>
          <w:sz w:val="28"/>
          <w:szCs w:val="28"/>
        </w:rPr>
        <w:t>, в разделе «</w:t>
      </w:r>
      <w:r w:rsidR="002470D5" w:rsidRPr="002470D5">
        <w:rPr>
          <w:rFonts w:ascii="Times New Roman" w:hAnsi="Times New Roman" w:cs="Times New Roman"/>
          <w:b w:val="0"/>
          <w:sz w:val="28"/>
          <w:szCs w:val="28"/>
        </w:rPr>
        <w:t>ЖКХ</w:t>
      </w:r>
      <w:r w:rsidR="002470D5">
        <w:rPr>
          <w:rFonts w:ascii="Times New Roman" w:hAnsi="Times New Roman" w:cs="Times New Roman"/>
          <w:b w:val="0"/>
          <w:sz w:val="28"/>
          <w:szCs w:val="28"/>
        </w:rPr>
        <w:t>, Транспорт, охрана окружающей среды».</w:t>
      </w:r>
    </w:p>
    <w:p w:rsidR="007C4BD7" w:rsidRPr="00B718C2" w:rsidRDefault="007C4BD7" w:rsidP="007C4B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6. Проведение отбора осуществляется составом комиссии Администрации, которой после рассмотрения заявок принимается решение </w:t>
      </w:r>
      <w:r w:rsidR="00B718C2">
        <w:rPr>
          <w:rFonts w:ascii="Times New Roman" w:hAnsi="Times New Roman" w:cs="Times New Roman"/>
          <w:b w:val="0"/>
          <w:sz w:val="28"/>
          <w:szCs w:val="28"/>
        </w:rPr>
        <w:t>о</w:t>
      </w:r>
      <w:r w:rsidR="00B718C2" w:rsidRPr="00B718C2">
        <w:rPr>
          <w:rFonts w:ascii="Times New Roman" w:hAnsi="Times New Roman" w:cs="Times New Roman"/>
          <w:b w:val="0"/>
          <w:sz w:val="28"/>
          <w:szCs w:val="28"/>
        </w:rPr>
        <w:t xml:space="preserve"> заключ</w:t>
      </w:r>
      <w:r w:rsidR="00B718C2">
        <w:rPr>
          <w:rFonts w:ascii="Times New Roman" w:hAnsi="Times New Roman" w:cs="Times New Roman"/>
          <w:b w:val="0"/>
          <w:sz w:val="28"/>
          <w:szCs w:val="28"/>
        </w:rPr>
        <w:t>ении</w:t>
      </w:r>
      <w:r w:rsidR="00B718C2" w:rsidRPr="00B718C2">
        <w:rPr>
          <w:rFonts w:ascii="Times New Roman" w:hAnsi="Times New Roman" w:cs="Times New Roman"/>
          <w:b w:val="0"/>
          <w:sz w:val="28"/>
          <w:szCs w:val="28"/>
        </w:rPr>
        <w:t xml:space="preserve"> с победителем конкурса передаточный акт на выполнение работ на оказание услуг по поддержанию в исправном состоянии, проведению текущего ремонта,  несению расходов на содержание объектов недвижимого имущества выгребной ямы и канализационной  сети, расположенных  ул. </w:t>
      </w:r>
      <w:r w:rsidR="0035633A">
        <w:rPr>
          <w:rFonts w:ascii="Times New Roman" w:hAnsi="Times New Roman" w:cs="Times New Roman"/>
          <w:b w:val="0"/>
          <w:sz w:val="28"/>
          <w:szCs w:val="28"/>
        </w:rPr>
        <w:t>Ленина, д. 60</w:t>
      </w:r>
      <w:proofErr w:type="gramStart"/>
      <w:r w:rsidR="0035633A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proofErr w:type="gramEnd"/>
      <w:r w:rsidR="0035633A">
        <w:rPr>
          <w:rFonts w:ascii="Times New Roman" w:hAnsi="Times New Roman" w:cs="Times New Roman"/>
          <w:b w:val="0"/>
          <w:sz w:val="28"/>
          <w:szCs w:val="28"/>
        </w:rPr>
        <w:t xml:space="preserve"> корпус 1; ул. Ленина, д. 60</w:t>
      </w:r>
      <w:proofErr w:type="gramStart"/>
      <w:r w:rsidR="0035633A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proofErr w:type="gramEnd"/>
      <w:r w:rsidR="0035633A">
        <w:rPr>
          <w:rFonts w:ascii="Times New Roman" w:hAnsi="Times New Roman" w:cs="Times New Roman"/>
          <w:b w:val="0"/>
          <w:sz w:val="28"/>
          <w:szCs w:val="28"/>
        </w:rPr>
        <w:t xml:space="preserve"> корпус 4</w:t>
      </w:r>
      <w:r w:rsidR="00B718C2" w:rsidRPr="00B718C2">
        <w:rPr>
          <w:rFonts w:ascii="Times New Roman" w:hAnsi="Times New Roman" w:cs="Times New Roman"/>
          <w:b w:val="0"/>
          <w:sz w:val="28"/>
          <w:szCs w:val="28"/>
        </w:rPr>
        <w:t xml:space="preserve">, с. </w:t>
      </w:r>
      <w:proofErr w:type="spellStart"/>
      <w:r w:rsidR="00B718C2" w:rsidRPr="00B718C2">
        <w:rPr>
          <w:rFonts w:ascii="Times New Roman" w:hAnsi="Times New Roman" w:cs="Times New Roman"/>
          <w:b w:val="0"/>
          <w:sz w:val="28"/>
          <w:szCs w:val="28"/>
        </w:rPr>
        <w:t>Майма</w:t>
      </w:r>
      <w:proofErr w:type="spellEnd"/>
      <w:r w:rsidR="00B718C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741E" w:rsidRDefault="0070741E" w:rsidP="0070741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7. Конкурсная документация р</w:t>
      </w:r>
      <w:r w:rsidR="00CF65AE">
        <w:rPr>
          <w:rFonts w:ascii="Times New Roman" w:hAnsi="Times New Roman" w:cs="Times New Roman"/>
          <w:b w:val="0"/>
          <w:sz w:val="28"/>
          <w:szCs w:val="28"/>
        </w:rPr>
        <w:t>азмещается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Майминский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(</w:t>
      </w:r>
      <w:hyperlink r:id="rId9" w:history="1">
        <w:r>
          <w:rPr>
            <w:rStyle w:val="ae"/>
            <w:rFonts w:ascii="Times New Roman" w:hAnsi="Times New Roman" w:cs="Times New Roman"/>
            <w:b w:val="0"/>
            <w:sz w:val="28"/>
            <w:szCs w:val="28"/>
          </w:rPr>
          <w:t>https://maima-altai.ru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b w:val="0"/>
          <w:sz w:val="28"/>
          <w:szCs w:val="28"/>
        </w:rPr>
        <w:t>), в разделе «ЖКХ, транспорт, охрана окружающей среды».</w:t>
      </w:r>
    </w:p>
    <w:p w:rsidR="007C4BD7" w:rsidRPr="007C4BD7" w:rsidRDefault="007C4BD7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33A7" w:rsidRPr="00C9043D" w:rsidRDefault="000E33A7" w:rsidP="00C90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jc w:val="both"/>
        <w:rPr>
          <w:snapToGrid/>
          <w:sz w:val="28"/>
          <w:szCs w:val="28"/>
        </w:rPr>
      </w:pPr>
    </w:p>
    <w:p w:rsidR="000E33A7" w:rsidRDefault="000E33A7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0E33A7" w:rsidRDefault="000E33A7" w:rsidP="000E3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sectPr w:rsidR="000E33A7" w:rsidSect="00F2108F">
      <w:headerReference w:type="default" r:id="rId10"/>
      <w:type w:val="continuous"/>
      <w:pgSz w:w="11907" w:h="16840" w:code="9"/>
      <w:pgMar w:top="1134" w:right="851" w:bottom="1134" w:left="1985" w:header="0" w:footer="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CF5" w:rsidRDefault="00477CF5" w:rsidP="00F2108F">
      <w:pPr>
        <w:spacing w:before="0" w:line="240" w:lineRule="auto"/>
      </w:pPr>
      <w:r>
        <w:separator/>
      </w:r>
    </w:p>
  </w:endnote>
  <w:endnote w:type="continuationSeparator" w:id="0">
    <w:p w:rsidR="00477CF5" w:rsidRDefault="00477CF5" w:rsidP="00F210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CF5" w:rsidRDefault="00477CF5" w:rsidP="00F2108F">
      <w:pPr>
        <w:spacing w:before="0" w:line="240" w:lineRule="auto"/>
      </w:pPr>
      <w:r>
        <w:separator/>
      </w:r>
    </w:p>
  </w:footnote>
  <w:footnote w:type="continuationSeparator" w:id="0">
    <w:p w:rsidR="00477CF5" w:rsidRDefault="00477CF5" w:rsidP="00F210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60" w:rsidRDefault="00086212">
    <w:pPr>
      <w:pStyle w:val="a7"/>
    </w:pPr>
    <w:r>
      <w:fldChar w:fldCharType="begin"/>
    </w:r>
    <w:r w:rsidR="008A4060">
      <w:instrText>PAGE   \* MERGEFORMAT</w:instrText>
    </w:r>
    <w:r>
      <w:fldChar w:fldCharType="separate"/>
    </w:r>
    <w:r w:rsidR="00CF65A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2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3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A15"/>
    <w:rsid w:val="000108FA"/>
    <w:rsid w:val="00012D7A"/>
    <w:rsid w:val="00017727"/>
    <w:rsid w:val="00020A92"/>
    <w:rsid w:val="000241D2"/>
    <w:rsid w:val="000431F7"/>
    <w:rsid w:val="00045354"/>
    <w:rsid w:val="00052B8B"/>
    <w:rsid w:val="00057EB0"/>
    <w:rsid w:val="00064A79"/>
    <w:rsid w:val="000750F1"/>
    <w:rsid w:val="00077E91"/>
    <w:rsid w:val="0008155A"/>
    <w:rsid w:val="00086212"/>
    <w:rsid w:val="00096503"/>
    <w:rsid w:val="000A161E"/>
    <w:rsid w:val="000A2ADC"/>
    <w:rsid w:val="000A324F"/>
    <w:rsid w:val="000A51F7"/>
    <w:rsid w:val="000B101D"/>
    <w:rsid w:val="000B5288"/>
    <w:rsid w:val="000B57E8"/>
    <w:rsid w:val="000C5751"/>
    <w:rsid w:val="000C736A"/>
    <w:rsid w:val="000D2626"/>
    <w:rsid w:val="000E33A7"/>
    <w:rsid w:val="000E5C9A"/>
    <w:rsid w:val="000F3093"/>
    <w:rsid w:val="000F72B5"/>
    <w:rsid w:val="000F77F9"/>
    <w:rsid w:val="00100D4B"/>
    <w:rsid w:val="00106C08"/>
    <w:rsid w:val="0010743E"/>
    <w:rsid w:val="001144D8"/>
    <w:rsid w:val="001264F7"/>
    <w:rsid w:val="00127102"/>
    <w:rsid w:val="001459FD"/>
    <w:rsid w:val="00160396"/>
    <w:rsid w:val="00162585"/>
    <w:rsid w:val="00171270"/>
    <w:rsid w:val="00174083"/>
    <w:rsid w:val="001956F4"/>
    <w:rsid w:val="00197F45"/>
    <w:rsid w:val="001A2554"/>
    <w:rsid w:val="001A4840"/>
    <w:rsid w:val="001A4D0C"/>
    <w:rsid w:val="001B15DB"/>
    <w:rsid w:val="001C1FEF"/>
    <w:rsid w:val="001D026E"/>
    <w:rsid w:val="001D098E"/>
    <w:rsid w:val="001D2B47"/>
    <w:rsid w:val="001E0958"/>
    <w:rsid w:val="001E2604"/>
    <w:rsid w:val="001E6B30"/>
    <w:rsid w:val="001F0A15"/>
    <w:rsid w:val="001F3524"/>
    <w:rsid w:val="001F3BB5"/>
    <w:rsid w:val="0021174A"/>
    <w:rsid w:val="00214748"/>
    <w:rsid w:val="00220673"/>
    <w:rsid w:val="002276A8"/>
    <w:rsid w:val="00230F2D"/>
    <w:rsid w:val="002317D5"/>
    <w:rsid w:val="002410C7"/>
    <w:rsid w:val="00245A5D"/>
    <w:rsid w:val="002470D5"/>
    <w:rsid w:val="0025470F"/>
    <w:rsid w:val="00260B7C"/>
    <w:rsid w:val="0026168B"/>
    <w:rsid w:val="0026370F"/>
    <w:rsid w:val="00264285"/>
    <w:rsid w:val="00276A3D"/>
    <w:rsid w:val="00282387"/>
    <w:rsid w:val="002853A1"/>
    <w:rsid w:val="00290593"/>
    <w:rsid w:val="002906E0"/>
    <w:rsid w:val="002A0ACD"/>
    <w:rsid w:val="002C10A8"/>
    <w:rsid w:val="002C1519"/>
    <w:rsid w:val="002D39AF"/>
    <w:rsid w:val="002D55C5"/>
    <w:rsid w:val="002D6D0B"/>
    <w:rsid w:val="002E124F"/>
    <w:rsid w:val="002E5D3D"/>
    <w:rsid w:val="002E6966"/>
    <w:rsid w:val="002E7A15"/>
    <w:rsid w:val="002F2E74"/>
    <w:rsid w:val="002F3D47"/>
    <w:rsid w:val="002F4B2F"/>
    <w:rsid w:val="00305F9C"/>
    <w:rsid w:val="00315F64"/>
    <w:rsid w:val="0031751B"/>
    <w:rsid w:val="00320930"/>
    <w:rsid w:val="0033360D"/>
    <w:rsid w:val="00345194"/>
    <w:rsid w:val="00354B63"/>
    <w:rsid w:val="0035633A"/>
    <w:rsid w:val="003576C5"/>
    <w:rsid w:val="00357CDB"/>
    <w:rsid w:val="003604DE"/>
    <w:rsid w:val="00361126"/>
    <w:rsid w:val="0037348A"/>
    <w:rsid w:val="0038043E"/>
    <w:rsid w:val="0038671B"/>
    <w:rsid w:val="00396145"/>
    <w:rsid w:val="00396985"/>
    <w:rsid w:val="003B2BA2"/>
    <w:rsid w:val="003B5941"/>
    <w:rsid w:val="003C2242"/>
    <w:rsid w:val="003C3B2D"/>
    <w:rsid w:val="003C7EC1"/>
    <w:rsid w:val="003D4801"/>
    <w:rsid w:val="003D495C"/>
    <w:rsid w:val="003E4191"/>
    <w:rsid w:val="003E4B20"/>
    <w:rsid w:val="003F3E57"/>
    <w:rsid w:val="003F647C"/>
    <w:rsid w:val="00413CD4"/>
    <w:rsid w:val="004140BE"/>
    <w:rsid w:val="0041544A"/>
    <w:rsid w:val="00415D89"/>
    <w:rsid w:val="004167EA"/>
    <w:rsid w:val="00417026"/>
    <w:rsid w:val="0042367D"/>
    <w:rsid w:val="0042494A"/>
    <w:rsid w:val="004250C6"/>
    <w:rsid w:val="00432A7D"/>
    <w:rsid w:val="00446DCC"/>
    <w:rsid w:val="00450067"/>
    <w:rsid w:val="004521BE"/>
    <w:rsid w:val="004559EA"/>
    <w:rsid w:val="004633C6"/>
    <w:rsid w:val="00473FF5"/>
    <w:rsid w:val="00477CF5"/>
    <w:rsid w:val="00480F6E"/>
    <w:rsid w:val="004A27B6"/>
    <w:rsid w:val="004A63D4"/>
    <w:rsid w:val="004A6C13"/>
    <w:rsid w:val="004B45FD"/>
    <w:rsid w:val="004B75D2"/>
    <w:rsid w:val="004C1CA7"/>
    <w:rsid w:val="004C2AB5"/>
    <w:rsid w:val="004C5EC6"/>
    <w:rsid w:val="004C7E48"/>
    <w:rsid w:val="004D0322"/>
    <w:rsid w:val="004D1025"/>
    <w:rsid w:val="004D5881"/>
    <w:rsid w:val="004E4611"/>
    <w:rsid w:val="004E68E7"/>
    <w:rsid w:val="004F0CCE"/>
    <w:rsid w:val="004F28E0"/>
    <w:rsid w:val="004F4111"/>
    <w:rsid w:val="004F73B1"/>
    <w:rsid w:val="00504CFA"/>
    <w:rsid w:val="0051283E"/>
    <w:rsid w:val="00514A16"/>
    <w:rsid w:val="0051656D"/>
    <w:rsid w:val="00521095"/>
    <w:rsid w:val="005217FB"/>
    <w:rsid w:val="005222B1"/>
    <w:rsid w:val="00536274"/>
    <w:rsid w:val="00550426"/>
    <w:rsid w:val="0056647A"/>
    <w:rsid w:val="005670EA"/>
    <w:rsid w:val="00571760"/>
    <w:rsid w:val="00574806"/>
    <w:rsid w:val="00575B19"/>
    <w:rsid w:val="00585621"/>
    <w:rsid w:val="005911EF"/>
    <w:rsid w:val="00593690"/>
    <w:rsid w:val="005969C3"/>
    <w:rsid w:val="005A205D"/>
    <w:rsid w:val="005B2080"/>
    <w:rsid w:val="005B5576"/>
    <w:rsid w:val="005B562C"/>
    <w:rsid w:val="005C62BD"/>
    <w:rsid w:val="005C7654"/>
    <w:rsid w:val="005C7E01"/>
    <w:rsid w:val="005D0AEB"/>
    <w:rsid w:val="005E0E5B"/>
    <w:rsid w:val="005E51C7"/>
    <w:rsid w:val="005E5DC7"/>
    <w:rsid w:val="00610238"/>
    <w:rsid w:val="00617ED9"/>
    <w:rsid w:val="00626870"/>
    <w:rsid w:val="00627A2E"/>
    <w:rsid w:val="00630745"/>
    <w:rsid w:val="00642766"/>
    <w:rsid w:val="006471C6"/>
    <w:rsid w:val="00652AA7"/>
    <w:rsid w:val="00654BEC"/>
    <w:rsid w:val="00662440"/>
    <w:rsid w:val="00663658"/>
    <w:rsid w:val="00664162"/>
    <w:rsid w:val="0066615B"/>
    <w:rsid w:val="00675242"/>
    <w:rsid w:val="00675F69"/>
    <w:rsid w:val="00677F63"/>
    <w:rsid w:val="00680AAD"/>
    <w:rsid w:val="00694ED6"/>
    <w:rsid w:val="006A1871"/>
    <w:rsid w:val="006A2AE1"/>
    <w:rsid w:val="006A3DA2"/>
    <w:rsid w:val="006A54F5"/>
    <w:rsid w:val="006B2175"/>
    <w:rsid w:val="006B5DF4"/>
    <w:rsid w:val="006B6854"/>
    <w:rsid w:val="006C07DC"/>
    <w:rsid w:val="006C436E"/>
    <w:rsid w:val="006C465E"/>
    <w:rsid w:val="006C6EC8"/>
    <w:rsid w:val="006C7991"/>
    <w:rsid w:val="006D0941"/>
    <w:rsid w:val="006D535C"/>
    <w:rsid w:val="006D6319"/>
    <w:rsid w:val="006E049C"/>
    <w:rsid w:val="006E05B0"/>
    <w:rsid w:val="006E0858"/>
    <w:rsid w:val="006E1C93"/>
    <w:rsid w:val="006E4AE0"/>
    <w:rsid w:val="006F1597"/>
    <w:rsid w:val="0070216B"/>
    <w:rsid w:val="00705BAE"/>
    <w:rsid w:val="0070741E"/>
    <w:rsid w:val="00714CC7"/>
    <w:rsid w:val="00723902"/>
    <w:rsid w:val="00727287"/>
    <w:rsid w:val="00732D82"/>
    <w:rsid w:val="00733ECA"/>
    <w:rsid w:val="007461ED"/>
    <w:rsid w:val="007478C2"/>
    <w:rsid w:val="0075178A"/>
    <w:rsid w:val="00752C0A"/>
    <w:rsid w:val="007566E2"/>
    <w:rsid w:val="007570DF"/>
    <w:rsid w:val="0077456C"/>
    <w:rsid w:val="00776334"/>
    <w:rsid w:val="007766EE"/>
    <w:rsid w:val="00781540"/>
    <w:rsid w:val="007906A2"/>
    <w:rsid w:val="007966C0"/>
    <w:rsid w:val="007A01D0"/>
    <w:rsid w:val="007A1BA3"/>
    <w:rsid w:val="007A695D"/>
    <w:rsid w:val="007A6F58"/>
    <w:rsid w:val="007B26BC"/>
    <w:rsid w:val="007C4BD7"/>
    <w:rsid w:val="007D0493"/>
    <w:rsid w:val="007D6256"/>
    <w:rsid w:val="007D6F18"/>
    <w:rsid w:val="007E452D"/>
    <w:rsid w:val="007F5957"/>
    <w:rsid w:val="0081137A"/>
    <w:rsid w:val="008167EE"/>
    <w:rsid w:val="00820C23"/>
    <w:rsid w:val="00821DAC"/>
    <w:rsid w:val="00824539"/>
    <w:rsid w:val="008269A9"/>
    <w:rsid w:val="0082781E"/>
    <w:rsid w:val="00827902"/>
    <w:rsid w:val="008315BB"/>
    <w:rsid w:val="00833C21"/>
    <w:rsid w:val="00833F27"/>
    <w:rsid w:val="00834719"/>
    <w:rsid w:val="0084144F"/>
    <w:rsid w:val="00843476"/>
    <w:rsid w:val="008434FE"/>
    <w:rsid w:val="00845296"/>
    <w:rsid w:val="008579F7"/>
    <w:rsid w:val="00857E2D"/>
    <w:rsid w:val="00861DE2"/>
    <w:rsid w:val="00881BF7"/>
    <w:rsid w:val="00892CC6"/>
    <w:rsid w:val="008A0909"/>
    <w:rsid w:val="008A2E66"/>
    <w:rsid w:val="008A2EBF"/>
    <w:rsid w:val="008A4060"/>
    <w:rsid w:val="008A79D8"/>
    <w:rsid w:val="008B0AC1"/>
    <w:rsid w:val="008B2D63"/>
    <w:rsid w:val="008C4AC3"/>
    <w:rsid w:val="008C6A0C"/>
    <w:rsid w:val="008D170E"/>
    <w:rsid w:val="008D6A63"/>
    <w:rsid w:val="008D6E29"/>
    <w:rsid w:val="008F5BF2"/>
    <w:rsid w:val="00903C67"/>
    <w:rsid w:val="00935702"/>
    <w:rsid w:val="00957046"/>
    <w:rsid w:val="00957916"/>
    <w:rsid w:val="0096170A"/>
    <w:rsid w:val="00966B41"/>
    <w:rsid w:val="00971B13"/>
    <w:rsid w:val="0097208D"/>
    <w:rsid w:val="0097417F"/>
    <w:rsid w:val="00975FA3"/>
    <w:rsid w:val="009766F4"/>
    <w:rsid w:val="00976BC7"/>
    <w:rsid w:val="00980E3C"/>
    <w:rsid w:val="00980EB0"/>
    <w:rsid w:val="00986F07"/>
    <w:rsid w:val="00992A18"/>
    <w:rsid w:val="00995819"/>
    <w:rsid w:val="00995E45"/>
    <w:rsid w:val="00996606"/>
    <w:rsid w:val="00996A53"/>
    <w:rsid w:val="00997187"/>
    <w:rsid w:val="009A1A37"/>
    <w:rsid w:val="009A1C69"/>
    <w:rsid w:val="009B09A6"/>
    <w:rsid w:val="009B3C29"/>
    <w:rsid w:val="009C0071"/>
    <w:rsid w:val="009D2620"/>
    <w:rsid w:val="009D747A"/>
    <w:rsid w:val="009E1FA6"/>
    <w:rsid w:val="009E2D34"/>
    <w:rsid w:val="009E2FB8"/>
    <w:rsid w:val="009E48E5"/>
    <w:rsid w:val="009F02AF"/>
    <w:rsid w:val="009F7B1C"/>
    <w:rsid w:val="00A02DF3"/>
    <w:rsid w:val="00A04328"/>
    <w:rsid w:val="00A11207"/>
    <w:rsid w:val="00A12C06"/>
    <w:rsid w:val="00A1405A"/>
    <w:rsid w:val="00A27E23"/>
    <w:rsid w:val="00A52859"/>
    <w:rsid w:val="00A55DCD"/>
    <w:rsid w:val="00A73D9A"/>
    <w:rsid w:val="00A74B24"/>
    <w:rsid w:val="00A800D6"/>
    <w:rsid w:val="00A945D6"/>
    <w:rsid w:val="00AA1031"/>
    <w:rsid w:val="00AA19AA"/>
    <w:rsid w:val="00AA2E95"/>
    <w:rsid w:val="00AA7BFF"/>
    <w:rsid w:val="00AB0B07"/>
    <w:rsid w:val="00AB1591"/>
    <w:rsid w:val="00AC48EF"/>
    <w:rsid w:val="00AC5247"/>
    <w:rsid w:val="00AD221D"/>
    <w:rsid w:val="00AD34E5"/>
    <w:rsid w:val="00AD622A"/>
    <w:rsid w:val="00AE2811"/>
    <w:rsid w:val="00AE2AD3"/>
    <w:rsid w:val="00AE3AF5"/>
    <w:rsid w:val="00AE4596"/>
    <w:rsid w:val="00AE5F73"/>
    <w:rsid w:val="00AF37D5"/>
    <w:rsid w:val="00AF6060"/>
    <w:rsid w:val="00B04021"/>
    <w:rsid w:val="00B04243"/>
    <w:rsid w:val="00B1470D"/>
    <w:rsid w:val="00B15893"/>
    <w:rsid w:val="00B17841"/>
    <w:rsid w:val="00B219F1"/>
    <w:rsid w:val="00B2660B"/>
    <w:rsid w:val="00B302C7"/>
    <w:rsid w:val="00B31F95"/>
    <w:rsid w:val="00B5387C"/>
    <w:rsid w:val="00B718C2"/>
    <w:rsid w:val="00B80D85"/>
    <w:rsid w:val="00B9559E"/>
    <w:rsid w:val="00B973BD"/>
    <w:rsid w:val="00BA45D7"/>
    <w:rsid w:val="00BB76AC"/>
    <w:rsid w:val="00BC49EA"/>
    <w:rsid w:val="00BC677E"/>
    <w:rsid w:val="00BC6A90"/>
    <w:rsid w:val="00BD4DC1"/>
    <w:rsid w:val="00BE1938"/>
    <w:rsid w:val="00BE2B8F"/>
    <w:rsid w:val="00BE39F2"/>
    <w:rsid w:val="00BF020D"/>
    <w:rsid w:val="00BF2E80"/>
    <w:rsid w:val="00BF31BA"/>
    <w:rsid w:val="00C02DF4"/>
    <w:rsid w:val="00C03D6F"/>
    <w:rsid w:val="00C05D34"/>
    <w:rsid w:val="00C14B77"/>
    <w:rsid w:val="00C23D81"/>
    <w:rsid w:val="00C3113D"/>
    <w:rsid w:val="00C35C5D"/>
    <w:rsid w:val="00C42FB4"/>
    <w:rsid w:val="00C51D72"/>
    <w:rsid w:val="00C53674"/>
    <w:rsid w:val="00C57472"/>
    <w:rsid w:val="00C57B19"/>
    <w:rsid w:val="00C665AC"/>
    <w:rsid w:val="00C73971"/>
    <w:rsid w:val="00C8536A"/>
    <w:rsid w:val="00C862CF"/>
    <w:rsid w:val="00C86B89"/>
    <w:rsid w:val="00C9043D"/>
    <w:rsid w:val="00C90803"/>
    <w:rsid w:val="00C913D1"/>
    <w:rsid w:val="00C928A7"/>
    <w:rsid w:val="00CB13A0"/>
    <w:rsid w:val="00CB23A6"/>
    <w:rsid w:val="00CB479D"/>
    <w:rsid w:val="00CD631F"/>
    <w:rsid w:val="00CE0E88"/>
    <w:rsid w:val="00CE109D"/>
    <w:rsid w:val="00CE64CE"/>
    <w:rsid w:val="00CF4A6A"/>
    <w:rsid w:val="00CF65AE"/>
    <w:rsid w:val="00D0141C"/>
    <w:rsid w:val="00D133BB"/>
    <w:rsid w:val="00D16E39"/>
    <w:rsid w:val="00D27F72"/>
    <w:rsid w:val="00D37BD4"/>
    <w:rsid w:val="00D4034F"/>
    <w:rsid w:val="00D407E5"/>
    <w:rsid w:val="00D46D66"/>
    <w:rsid w:val="00D65D4D"/>
    <w:rsid w:val="00D7028D"/>
    <w:rsid w:val="00D71235"/>
    <w:rsid w:val="00D74D34"/>
    <w:rsid w:val="00D7680D"/>
    <w:rsid w:val="00D805D8"/>
    <w:rsid w:val="00DA3FAE"/>
    <w:rsid w:val="00DB183C"/>
    <w:rsid w:val="00DB2582"/>
    <w:rsid w:val="00DB2DDD"/>
    <w:rsid w:val="00DB7919"/>
    <w:rsid w:val="00DC6D98"/>
    <w:rsid w:val="00DD0F94"/>
    <w:rsid w:val="00DD6786"/>
    <w:rsid w:val="00DD778B"/>
    <w:rsid w:val="00DE0517"/>
    <w:rsid w:val="00DE2062"/>
    <w:rsid w:val="00DE2369"/>
    <w:rsid w:val="00DF0954"/>
    <w:rsid w:val="00DF2439"/>
    <w:rsid w:val="00DF3FB6"/>
    <w:rsid w:val="00E04696"/>
    <w:rsid w:val="00E14F18"/>
    <w:rsid w:val="00E15708"/>
    <w:rsid w:val="00E30D00"/>
    <w:rsid w:val="00E53831"/>
    <w:rsid w:val="00E53C38"/>
    <w:rsid w:val="00E57FC6"/>
    <w:rsid w:val="00E62191"/>
    <w:rsid w:val="00E627F6"/>
    <w:rsid w:val="00E631C2"/>
    <w:rsid w:val="00E72453"/>
    <w:rsid w:val="00E811E0"/>
    <w:rsid w:val="00E824AD"/>
    <w:rsid w:val="00E97C8F"/>
    <w:rsid w:val="00E97E6E"/>
    <w:rsid w:val="00EA2851"/>
    <w:rsid w:val="00EA5548"/>
    <w:rsid w:val="00EA5A20"/>
    <w:rsid w:val="00EA5D48"/>
    <w:rsid w:val="00EB2889"/>
    <w:rsid w:val="00EB593F"/>
    <w:rsid w:val="00EC611F"/>
    <w:rsid w:val="00EC6464"/>
    <w:rsid w:val="00EC7AF5"/>
    <w:rsid w:val="00EC7C63"/>
    <w:rsid w:val="00EE09D0"/>
    <w:rsid w:val="00EE343A"/>
    <w:rsid w:val="00EF79C6"/>
    <w:rsid w:val="00F052D1"/>
    <w:rsid w:val="00F05C62"/>
    <w:rsid w:val="00F06F16"/>
    <w:rsid w:val="00F135FC"/>
    <w:rsid w:val="00F17625"/>
    <w:rsid w:val="00F2108F"/>
    <w:rsid w:val="00F27B99"/>
    <w:rsid w:val="00F431A7"/>
    <w:rsid w:val="00F47918"/>
    <w:rsid w:val="00F50423"/>
    <w:rsid w:val="00F71FF1"/>
    <w:rsid w:val="00F74D62"/>
    <w:rsid w:val="00F75626"/>
    <w:rsid w:val="00F77797"/>
    <w:rsid w:val="00F8056D"/>
    <w:rsid w:val="00F80D92"/>
    <w:rsid w:val="00F811FA"/>
    <w:rsid w:val="00F81AFD"/>
    <w:rsid w:val="00F919AA"/>
    <w:rsid w:val="00FA4F8B"/>
    <w:rsid w:val="00FA5995"/>
    <w:rsid w:val="00FA76CC"/>
    <w:rsid w:val="00FB1859"/>
    <w:rsid w:val="00FB3E6E"/>
    <w:rsid w:val="00FB77E6"/>
    <w:rsid w:val="00FC0CEA"/>
    <w:rsid w:val="00FC4286"/>
    <w:rsid w:val="00FD1E39"/>
    <w:rsid w:val="00FD23AC"/>
    <w:rsid w:val="00FD4F11"/>
    <w:rsid w:val="00FE0FD7"/>
    <w:rsid w:val="00FE2A56"/>
    <w:rsid w:val="00FE556D"/>
    <w:rsid w:val="00FE5A2A"/>
    <w:rsid w:val="00FF337B"/>
    <w:rsid w:val="00FF425E"/>
    <w:rsid w:val="00FF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BE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rsid w:val="004521BE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4521BE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521BE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4521BE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21BE"/>
    <w:pPr>
      <w:spacing w:line="220" w:lineRule="auto"/>
    </w:pPr>
    <w:rPr>
      <w:sz w:val="28"/>
    </w:rPr>
  </w:style>
  <w:style w:type="paragraph" w:styleId="a4">
    <w:name w:val="Body Text"/>
    <w:basedOn w:val="a"/>
    <w:rsid w:val="004521BE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rsid w:val="004521BE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rsid w:val="004521BE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rsid w:val="004521BE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rsid w:val="004521BE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7906A2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F210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108F"/>
    <w:rPr>
      <w:snapToGrid/>
      <w:sz w:val="22"/>
    </w:rPr>
  </w:style>
  <w:style w:type="paragraph" w:styleId="a9">
    <w:name w:val="footer"/>
    <w:basedOn w:val="a"/>
    <w:link w:val="aa"/>
    <w:rsid w:val="00F2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2108F"/>
    <w:rPr>
      <w:snapToGrid/>
      <w:sz w:val="22"/>
    </w:rPr>
  </w:style>
  <w:style w:type="table" w:styleId="ab">
    <w:name w:val="Table Grid"/>
    <w:basedOn w:val="a1"/>
    <w:rsid w:val="00FF4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82790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7902"/>
    <w:rPr>
      <w:rFonts w:ascii="Tahoma" w:hAnsi="Tahoma" w:cs="Tahoma"/>
      <w:snapToGrid w:val="0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B26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right="0"/>
      <w:jc w:val="left"/>
    </w:pPr>
    <w:rPr>
      <w:rFonts w:ascii="Courier New" w:hAnsi="Courier New" w:cs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7B26BC"/>
    <w:rPr>
      <w:rFonts w:ascii="Courier New" w:hAnsi="Courier New" w:cs="Courier New"/>
    </w:rPr>
  </w:style>
  <w:style w:type="paragraph" w:customStyle="1" w:styleId="ConsPlusNormal">
    <w:name w:val="ConsPlusNormal"/>
    <w:rsid w:val="0070216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0216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DA3FAE"/>
    <w:pPr>
      <w:widowControl/>
      <w:spacing w:before="100" w:beforeAutospacing="1" w:after="100" w:afterAutospacing="1" w:line="240" w:lineRule="auto"/>
      <w:ind w:left="0" w:right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DA3FAE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585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ma-alta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ima-altai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2;&#1072;&#1090;&#1077;&#1088;&#1080;&#1085;&#1072;\Desktop\&#1072;&#1076;&#1084;&#1080;&#1085;&#1080;&#1089;&#1090;&#1088;&#1072;&#1094;&#1080;&#1103;\&#1044;&#1054;&#1050;&#1059;&#1052;&#1045;&#1053;&#1058;&#1067;\&#1055;&#1054;&#1057;&#1058;&#1040;&#1053;&#1054;&#1042;&#1051;&#1045;&#1053;&#1048;&#1071;\2021\&#1041;&#1083;&#1072;&#1085;&#1082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51DF7-57B6-4724-9E81-082AA924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</Template>
  <TotalTime>890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договор к-п жилого дома консультатн</dc:creator>
  <cp:lastModifiedBy>0109TSHADRINA</cp:lastModifiedBy>
  <cp:revision>40</cp:revision>
  <cp:lastPrinted>2022-03-04T01:24:00Z</cp:lastPrinted>
  <dcterms:created xsi:type="dcterms:W3CDTF">2021-08-09T08:41:00Z</dcterms:created>
  <dcterms:modified xsi:type="dcterms:W3CDTF">2022-04-12T03:39:00Z</dcterms:modified>
</cp:coreProperties>
</file>