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7" w:rsidRDefault="000E33A7" w:rsidP="00345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Извещение</w:t>
      </w:r>
    </w:p>
    <w:p w:rsidR="001144D8" w:rsidRDefault="000E33A7" w:rsidP="001144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проведении  </w:t>
      </w:r>
      <w:r w:rsidRPr="00593690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ного отбора</w:t>
      </w:r>
      <w:r w:rsidRPr="0059369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организаций, осуществляющих холодное водоснабжение и (или) вывоз жидких бытовых отходов, на оказание услуг по поддержанию в исправном состоянии, </w:t>
      </w:r>
      <w:r w:rsidRPr="00593690">
        <w:rPr>
          <w:snapToGrid/>
          <w:sz w:val="28"/>
          <w:szCs w:val="28"/>
        </w:rPr>
        <w:t xml:space="preserve"> проведению текущего ремонта,  несению расходов на содержание </w:t>
      </w:r>
      <w:r w:rsidRPr="00593690">
        <w:rPr>
          <w:sz w:val="28"/>
          <w:szCs w:val="28"/>
        </w:rPr>
        <w:t>объектов недвижимого имущества выгребн</w:t>
      </w:r>
      <w:r>
        <w:rPr>
          <w:sz w:val="28"/>
          <w:szCs w:val="28"/>
        </w:rPr>
        <w:t>ой</w:t>
      </w:r>
      <w:r w:rsidRPr="00593690">
        <w:rPr>
          <w:sz w:val="28"/>
          <w:szCs w:val="28"/>
        </w:rPr>
        <w:t xml:space="preserve"> ям</w:t>
      </w:r>
      <w:r>
        <w:rPr>
          <w:sz w:val="28"/>
          <w:szCs w:val="28"/>
        </w:rPr>
        <w:t>ы</w:t>
      </w:r>
      <w:r w:rsidRPr="00593690">
        <w:rPr>
          <w:sz w:val="28"/>
          <w:szCs w:val="28"/>
        </w:rPr>
        <w:t xml:space="preserve"> и канализационн</w:t>
      </w:r>
      <w:r>
        <w:rPr>
          <w:sz w:val="28"/>
          <w:szCs w:val="28"/>
        </w:rPr>
        <w:t>ой сети</w:t>
      </w:r>
      <w:r w:rsidRPr="00593690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ой  ул. </w:t>
      </w:r>
      <w:r w:rsidR="00AB322D">
        <w:rPr>
          <w:sz w:val="28"/>
          <w:szCs w:val="28"/>
        </w:rPr>
        <w:t>Мира</w:t>
      </w:r>
      <w:r>
        <w:rPr>
          <w:sz w:val="28"/>
          <w:szCs w:val="28"/>
        </w:rPr>
        <w:t xml:space="preserve"> с. Майма, Майминского района</w:t>
      </w:r>
      <w:r w:rsidRPr="0059369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  <w:r w:rsidR="001144D8">
        <w:rPr>
          <w:snapToGrid/>
          <w:sz w:val="28"/>
          <w:szCs w:val="28"/>
        </w:rPr>
        <w:t xml:space="preserve">Конкурсный участок № </w:t>
      </w:r>
      <w:r w:rsidR="00AB322D">
        <w:rPr>
          <w:snapToGrid/>
          <w:sz w:val="28"/>
          <w:szCs w:val="28"/>
        </w:rPr>
        <w:t>6</w:t>
      </w:r>
      <w:r w:rsidR="001144D8">
        <w:rPr>
          <w:snapToGrid/>
          <w:sz w:val="28"/>
          <w:szCs w:val="28"/>
        </w:rPr>
        <w:t>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1. Организатор конкурсного отбора: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Администрация муниципального образования «Майминский район» (далее – Администрация).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2. Почтовый адрес Администрации: с. Майма, ул. Ленина, 22. Контактны</w:t>
      </w:r>
      <w:r w:rsidR="006B5DF4">
        <w:rPr>
          <w:snapToGrid/>
          <w:sz w:val="28"/>
          <w:szCs w:val="28"/>
        </w:rPr>
        <w:t>й телефон</w:t>
      </w:r>
      <w:r>
        <w:rPr>
          <w:snapToGrid/>
          <w:sz w:val="28"/>
          <w:szCs w:val="28"/>
        </w:rPr>
        <w:t>: (38844)22683.</w:t>
      </w:r>
    </w:p>
    <w:p w:rsidR="00C9043D" w:rsidRDefault="000E33A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C2">
        <w:rPr>
          <w:sz w:val="28"/>
          <w:szCs w:val="28"/>
        </w:rPr>
        <w:t xml:space="preserve"> </w:t>
      </w:r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3. Предмет конкурсного отбора: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проведении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ям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ы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и канализационн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и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ой ул. </w:t>
      </w:r>
      <w:r w:rsidR="00AB322D">
        <w:rPr>
          <w:rFonts w:ascii="Times New Roman" w:hAnsi="Times New Roman" w:cs="Times New Roman"/>
          <w:b w:val="0"/>
          <w:sz w:val="28"/>
          <w:szCs w:val="28"/>
        </w:rPr>
        <w:t>Мира, д. 5; ул. Мира, д. 7; ул. Мира, д. 9; ул. Юбилейная, 8</w:t>
      </w:r>
      <w:r w:rsidR="00282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с. Майма</w:t>
      </w:r>
      <w:r w:rsidR="00C9043D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организации).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 Место представления и сроки подачи заявок на участие в конкурсном отборе: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Заявки и документы для участия в конкурсе принимаются и регистрируются в день их подачи в Администрации МО «Майминский район», по адресу: с. Майма, ул. Ленина, 22, первый этаж, кабинет № 9. Документы должны быть пронумерованы, сшиты и скреплены печатью либо запечатаны в конверте.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72E">
        <w:rPr>
          <w:rFonts w:ascii="Times New Roman" w:hAnsi="Times New Roman" w:cs="Times New Roman"/>
          <w:b w:val="0"/>
          <w:sz w:val="28"/>
          <w:szCs w:val="28"/>
        </w:rPr>
        <w:t>Заявки принимаются с 8-00 до 17-00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часов; перерыв с 13-00 до 14-00 часов.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Дата начала приема заявок: 1</w:t>
      </w:r>
      <w:r w:rsidR="0070572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72E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заявок: </w:t>
      </w:r>
      <w:r w:rsidR="00282387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72E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Документы, представленные организациями после истечения срока их приема, указанного Администрацией в настоящем извещении, не принимаются. </w:t>
      </w:r>
    </w:p>
    <w:p w:rsidR="007C4BD7" w:rsidRPr="00345194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5. Информация об условиях участия организациями в конкурсном отборе приведена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порядке  конкурсного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выгребных ям и канализационных сетей, расположенных на территории муниципального образования «Майминский район» утвержденного Постановлением администрации муниципального образования «Майминский район» от 08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lastRenderedPageBreak/>
        <w:t>февраля 2022 года № 06</w:t>
      </w:r>
      <w:r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A9794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 размещен</w:t>
      </w:r>
      <w:r w:rsidR="00A9794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«Майминский район» </w:t>
      </w:r>
      <w:r w:rsidR="00345194" w:rsidRPr="009F7B1C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F7B1C"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 w:rsidR="009F7B1C">
        <w:rPr>
          <w:rFonts w:ascii="Times New Roman" w:hAnsi="Times New Roman" w:cs="Times New Roman"/>
          <w:b w:val="0"/>
          <w:sz w:val="28"/>
          <w:szCs w:val="28"/>
        </w:rPr>
        <w:t>/</w:t>
      </w:r>
      <w:r w:rsidR="009F7B1C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9F7B1C" w:rsidRPr="002470D5">
        <w:rPr>
          <w:rFonts w:ascii="Times New Roman" w:hAnsi="Times New Roman" w:cs="Times New Roman"/>
          <w:b w:val="0"/>
          <w:sz w:val="28"/>
          <w:szCs w:val="28"/>
        </w:rPr>
        <w:t>)</w:t>
      </w:r>
      <w:r w:rsidR="00345194" w:rsidRPr="002470D5">
        <w:rPr>
          <w:rFonts w:ascii="Times New Roman" w:hAnsi="Times New Roman" w:cs="Times New Roman"/>
          <w:b w:val="0"/>
          <w:sz w:val="28"/>
          <w:szCs w:val="28"/>
        </w:rPr>
        <w:t>, в разделе «</w:t>
      </w:r>
      <w:r w:rsidR="002470D5" w:rsidRPr="002470D5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2470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572E">
        <w:rPr>
          <w:rFonts w:ascii="Times New Roman" w:hAnsi="Times New Roman" w:cs="Times New Roman"/>
          <w:b w:val="0"/>
          <w:sz w:val="28"/>
          <w:szCs w:val="28"/>
        </w:rPr>
        <w:t>т</w:t>
      </w:r>
      <w:r w:rsidR="002470D5">
        <w:rPr>
          <w:rFonts w:ascii="Times New Roman" w:hAnsi="Times New Roman" w:cs="Times New Roman"/>
          <w:b w:val="0"/>
          <w:sz w:val="28"/>
          <w:szCs w:val="28"/>
        </w:rPr>
        <w:t>ранспорт, охрана окружающей среды».</w:t>
      </w:r>
    </w:p>
    <w:p w:rsidR="007C4BD7" w:rsidRPr="00B718C2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6. Проведение отбора осуществляется составом комиссии Администрации, которой после рассмотрения заявок принимается решение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заключ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 победителем конкурса передаточный акт на выполнение работ на оказание услуг по поддержанию в исправном состоянии, проведению текущего ремонта,  несению расходов на содержание объектов недвижимого имущества выгребной ямы и канализационной  сети, расположенных  ул. </w:t>
      </w:r>
      <w:r w:rsidR="00AB322D">
        <w:rPr>
          <w:rFonts w:ascii="Times New Roman" w:hAnsi="Times New Roman" w:cs="Times New Roman"/>
          <w:b w:val="0"/>
          <w:sz w:val="28"/>
          <w:szCs w:val="28"/>
        </w:rPr>
        <w:t>Мира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>,</w:t>
      </w:r>
      <w:r w:rsidR="00AB322D">
        <w:rPr>
          <w:rFonts w:ascii="Times New Roman" w:hAnsi="Times New Roman" w:cs="Times New Roman"/>
          <w:b w:val="0"/>
          <w:sz w:val="28"/>
          <w:szCs w:val="28"/>
        </w:rPr>
        <w:t xml:space="preserve"> д. 5; ул. Мира, д. 7; ул. Мира, д. 9; ул. Юбилейная, д. 8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с. Майма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572E" w:rsidRDefault="0070572E" w:rsidP="0070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7. Конкурсная док</w:t>
      </w:r>
      <w:r w:rsidR="00A97947">
        <w:rPr>
          <w:rFonts w:ascii="Times New Roman" w:hAnsi="Times New Roman" w:cs="Times New Roman"/>
          <w:b w:val="0"/>
          <w:sz w:val="28"/>
          <w:szCs w:val="28"/>
        </w:rPr>
        <w:t>ументация размещается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образования «Майминский район» (</w:t>
      </w:r>
      <w:hyperlink r:id="rId9" w:history="1">
        <w:r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 w:val="0"/>
          <w:sz w:val="28"/>
          <w:szCs w:val="28"/>
        </w:rPr>
        <w:t>), в разделе «ЖКХ, транспорт, охрана окружающей среды».</w:t>
      </w:r>
    </w:p>
    <w:p w:rsidR="007C4BD7" w:rsidRPr="007C4BD7" w:rsidRDefault="007C4BD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A7" w:rsidRPr="00C9043D" w:rsidRDefault="000E33A7" w:rsidP="00C90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sectPr w:rsidR="000E33A7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85" w:rsidRDefault="00083F85" w:rsidP="00F2108F">
      <w:pPr>
        <w:spacing w:before="0" w:line="240" w:lineRule="auto"/>
      </w:pPr>
      <w:r>
        <w:separator/>
      </w:r>
    </w:p>
  </w:endnote>
  <w:endnote w:type="continuationSeparator" w:id="0">
    <w:p w:rsidR="00083F85" w:rsidRDefault="00083F85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85" w:rsidRDefault="00083F85" w:rsidP="00F2108F">
      <w:pPr>
        <w:spacing w:before="0" w:line="240" w:lineRule="auto"/>
      </w:pPr>
      <w:r>
        <w:separator/>
      </w:r>
    </w:p>
  </w:footnote>
  <w:footnote w:type="continuationSeparator" w:id="0">
    <w:p w:rsidR="00083F85" w:rsidRDefault="00083F85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0" w:rsidRDefault="00940808">
    <w:pPr>
      <w:pStyle w:val="a7"/>
    </w:pPr>
    <w:r>
      <w:fldChar w:fldCharType="begin"/>
    </w:r>
    <w:r w:rsidR="008A4060">
      <w:instrText>PAGE   \* MERGEFORMAT</w:instrText>
    </w:r>
    <w:r>
      <w:fldChar w:fldCharType="separate"/>
    </w:r>
    <w:r w:rsidR="00A9794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5"/>
    <w:rsid w:val="000108FA"/>
    <w:rsid w:val="00012D7A"/>
    <w:rsid w:val="00017727"/>
    <w:rsid w:val="00020A92"/>
    <w:rsid w:val="000241D2"/>
    <w:rsid w:val="000431F7"/>
    <w:rsid w:val="00045354"/>
    <w:rsid w:val="00052B8B"/>
    <w:rsid w:val="00057EB0"/>
    <w:rsid w:val="00064A79"/>
    <w:rsid w:val="000750F1"/>
    <w:rsid w:val="00077E91"/>
    <w:rsid w:val="0008155A"/>
    <w:rsid w:val="00083F85"/>
    <w:rsid w:val="00096503"/>
    <w:rsid w:val="000A2ADC"/>
    <w:rsid w:val="000A2AEF"/>
    <w:rsid w:val="000A324F"/>
    <w:rsid w:val="000A51F7"/>
    <w:rsid w:val="000B101D"/>
    <w:rsid w:val="000B5288"/>
    <w:rsid w:val="000C5751"/>
    <w:rsid w:val="000C736A"/>
    <w:rsid w:val="000D2626"/>
    <w:rsid w:val="000E33A7"/>
    <w:rsid w:val="000E5C9A"/>
    <w:rsid w:val="000F3093"/>
    <w:rsid w:val="000F72B5"/>
    <w:rsid w:val="000F77F9"/>
    <w:rsid w:val="00100D4B"/>
    <w:rsid w:val="00106C08"/>
    <w:rsid w:val="0010743E"/>
    <w:rsid w:val="001144D8"/>
    <w:rsid w:val="001264F7"/>
    <w:rsid w:val="00127102"/>
    <w:rsid w:val="001459FD"/>
    <w:rsid w:val="00160396"/>
    <w:rsid w:val="00162585"/>
    <w:rsid w:val="00171270"/>
    <w:rsid w:val="00174083"/>
    <w:rsid w:val="001956F4"/>
    <w:rsid w:val="00197F45"/>
    <w:rsid w:val="001A2554"/>
    <w:rsid w:val="001A4840"/>
    <w:rsid w:val="001A4D0C"/>
    <w:rsid w:val="001B15DB"/>
    <w:rsid w:val="001C1FEF"/>
    <w:rsid w:val="001D026E"/>
    <w:rsid w:val="001D098E"/>
    <w:rsid w:val="001D2B47"/>
    <w:rsid w:val="001E0958"/>
    <w:rsid w:val="001E6B30"/>
    <w:rsid w:val="001F0A15"/>
    <w:rsid w:val="001F3524"/>
    <w:rsid w:val="001F3BB5"/>
    <w:rsid w:val="0021174A"/>
    <w:rsid w:val="00214748"/>
    <w:rsid w:val="00220673"/>
    <w:rsid w:val="002276A8"/>
    <w:rsid w:val="00230F2D"/>
    <w:rsid w:val="002317D5"/>
    <w:rsid w:val="002410C7"/>
    <w:rsid w:val="00245A5D"/>
    <w:rsid w:val="002470D5"/>
    <w:rsid w:val="0025470F"/>
    <w:rsid w:val="00260B7C"/>
    <w:rsid w:val="0026168B"/>
    <w:rsid w:val="0026370F"/>
    <w:rsid w:val="00264285"/>
    <w:rsid w:val="00276A3D"/>
    <w:rsid w:val="00282387"/>
    <w:rsid w:val="002853A1"/>
    <w:rsid w:val="00290593"/>
    <w:rsid w:val="002906E0"/>
    <w:rsid w:val="002A0ACD"/>
    <w:rsid w:val="002C10A8"/>
    <w:rsid w:val="002C1519"/>
    <w:rsid w:val="002D39AF"/>
    <w:rsid w:val="002D55C5"/>
    <w:rsid w:val="002D6D0B"/>
    <w:rsid w:val="002E124F"/>
    <w:rsid w:val="002E5D3D"/>
    <w:rsid w:val="002E6966"/>
    <w:rsid w:val="002E7A15"/>
    <w:rsid w:val="002F2E74"/>
    <w:rsid w:val="002F3D47"/>
    <w:rsid w:val="002F4B2F"/>
    <w:rsid w:val="00305F9C"/>
    <w:rsid w:val="00315F64"/>
    <w:rsid w:val="0031751B"/>
    <w:rsid w:val="00320930"/>
    <w:rsid w:val="0033360D"/>
    <w:rsid w:val="00333619"/>
    <w:rsid w:val="00345194"/>
    <w:rsid w:val="00354B63"/>
    <w:rsid w:val="003576C5"/>
    <w:rsid w:val="00357CDB"/>
    <w:rsid w:val="003604DE"/>
    <w:rsid w:val="00361126"/>
    <w:rsid w:val="0037348A"/>
    <w:rsid w:val="0038043E"/>
    <w:rsid w:val="0038671B"/>
    <w:rsid w:val="00396145"/>
    <w:rsid w:val="00396985"/>
    <w:rsid w:val="003B2BA2"/>
    <w:rsid w:val="003B5941"/>
    <w:rsid w:val="003C2242"/>
    <w:rsid w:val="003C3B2D"/>
    <w:rsid w:val="003C7EC1"/>
    <w:rsid w:val="003D4801"/>
    <w:rsid w:val="003D495C"/>
    <w:rsid w:val="003E4191"/>
    <w:rsid w:val="003E4B20"/>
    <w:rsid w:val="003F3E57"/>
    <w:rsid w:val="003F647C"/>
    <w:rsid w:val="00413CD4"/>
    <w:rsid w:val="004140BE"/>
    <w:rsid w:val="0041544A"/>
    <w:rsid w:val="00415D89"/>
    <w:rsid w:val="004167EA"/>
    <w:rsid w:val="00417026"/>
    <w:rsid w:val="0042367D"/>
    <w:rsid w:val="0042494A"/>
    <w:rsid w:val="004250C6"/>
    <w:rsid w:val="00432A7D"/>
    <w:rsid w:val="00446DCC"/>
    <w:rsid w:val="00450067"/>
    <w:rsid w:val="004521BE"/>
    <w:rsid w:val="004559EA"/>
    <w:rsid w:val="004633C6"/>
    <w:rsid w:val="00473FF5"/>
    <w:rsid w:val="00480F6E"/>
    <w:rsid w:val="00492B71"/>
    <w:rsid w:val="004A27B6"/>
    <w:rsid w:val="004A63D4"/>
    <w:rsid w:val="004A6C13"/>
    <w:rsid w:val="004B45FD"/>
    <w:rsid w:val="004B75D2"/>
    <w:rsid w:val="004C1CA7"/>
    <w:rsid w:val="004C2AB5"/>
    <w:rsid w:val="004C5EC6"/>
    <w:rsid w:val="004C7E48"/>
    <w:rsid w:val="004D0322"/>
    <w:rsid w:val="004D1025"/>
    <w:rsid w:val="004D5881"/>
    <w:rsid w:val="004E4611"/>
    <w:rsid w:val="004E68E7"/>
    <w:rsid w:val="004F0CCE"/>
    <w:rsid w:val="004F28E0"/>
    <w:rsid w:val="004F4111"/>
    <w:rsid w:val="004F73B1"/>
    <w:rsid w:val="00504CFA"/>
    <w:rsid w:val="0051283E"/>
    <w:rsid w:val="00514A16"/>
    <w:rsid w:val="0051656D"/>
    <w:rsid w:val="00521095"/>
    <w:rsid w:val="005217FB"/>
    <w:rsid w:val="005222B1"/>
    <w:rsid w:val="00536274"/>
    <w:rsid w:val="00550426"/>
    <w:rsid w:val="00562E7C"/>
    <w:rsid w:val="0056647A"/>
    <w:rsid w:val="005670EA"/>
    <w:rsid w:val="00571760"/>
    <w:rsid w:val="00574806"/>
    <w:rsid w:val="00575B19"/>
    <w:rsid w:val="00585621"/>
    <w:rsid w:val="005911EF"/>
    <w:rsid w:val="00593690"/>
    <w:rsid w:val="005969C3"/>
    <w:rsid w:val="005A205D"/>
    <w:rsid w:val="005B2080"/>
    <w:rsid w:val="005B5576"/>
    <w:rsid w:val="005B562C"/>
    <w:rsid w:val="005C62BD"/>
    <w:rsid w:val="005C7654"/>
    <w:rsid w:val="005C7E01"/>
    <w:rsid w:val="005D0AEB"/>
    <w:rsid w:val="005E0E5B"/>
    <w:rsid w:val="005E51C7"/>
    <w:rsid w:val="005E5DC7"/>
    <w:rsid w:val="00610238"/>
    <w:rsid w:val="00617ED9"/>
    <w:rsid w:val="00626870"/>
    <w:rsid w:val="00627A2E"/>
    <w:rsid w:val="00630745"/>
    <w:rsid w:val="00642766"/>
    <w:rsid w:val="006471C6"/>
    <w:rsid w:val="00652AA7"/>
    <w:rsid w:val="00654BEC"/>
    <w:rsid w:val="00662440"/>
    <w:rsid w:val="00663658"/>
    <w:rsid w:val="00664162"/>
    <w:rsid w:val="0066615B"/>
    <w:rsid w:val="00675F69"/>
    <w:rsid w:val="00677F63"/>
    <w:rsid w:val="00680AAD"/>
    <w:rsid w:val="00694ED6"/>
    <w:rsid w:val="006A1871"/>
    <w:rsid w:val="006A2AE1"/>
    <w:rsid w:val="006A3DA2"/>
    <w:rsid w:val="006A54F5"/>
    <w:rsid w:val="006B2175"/>
    <w:rsid w:val="006B5DF4"/>
    <w:rsid w:val="006B6854"/>
    <w:rsid w:val="006C07DC"/>
    <w:rsid w:val="006C436E"/>
    <w:rsid w:val="006C465E"/>
    <w:rsid w:val="006C6EC8"/>
    <w:rsid w:val="006C7991"/>
    <w:rsid w:val="006D0941"/>
    <w:rsid w:val="006D535C"/>
    <w:rsid w:val="006D6319"/>
    <w:rsid w:val="006E049C"/>
    <w:rsid w:val="006E05B0"/>
    <w:rsid w:val="006E0858"/>
    <w:rsid w:val="006E1C93"/>
    <w:rsid w:val="006E4AE0"/>
    <w:rsid w:val="006F1597"/>
    <w:rsid w:val="0070216B"/>
    <w:rsid w:val="0070572E"/>
    <w:rsid w:val="00705BAE"/>
    <w:rsid w:val="00714CC7"/>
    <w:rsid w:val="00723902"/>
    <w:rsid w:val="00727287"/>
    <w:rsid w:val="00732D82"/>
    <w:rsid w:val="00733ECA"/>
    <w:rsid w:val="007461ED"/>
    <w:rsid w:val="007478C2"/>
    <w:rsid w:val="0075178A"/>
    <w:rsid w:val="00752C0A"/>
    <w:rsid w:val="007566E2"/>
    <w:rsid w:val="007570DF"/>
    <w:rsid w:val="0077456C"/>
    <w:rsid w:val="00776334"/>
    <w:rsid w:val="007766EE"/>
    <w:rsid w:val="00781540"/>
    <w:rsid w:val="007906A2"/>
    <w:rsid w:val="007966C0"/>
    <w:rsid w:val="007A01D0"/>
    <w:rsid w:val="007A1BA3"/>
    <w:rsid w:val="007A695D"/>
    <w:rsid w:val="007A6F58"/>
    <w:rsid w:val="007B26BC"/>
    <w:rsid w:val="007C4BD7"/>
    <w:rsid w:val="007D0493"/>
    <w:rsid w:val="007D6256"/>
    <w:rsid w:val="007D6F18"/>
    <w:rsid w:val="007E452D"/>
    <w:rsid w:val="007F5957"/>
    <w:rsid w:val="0081137A"/>
    <w:rsid w:val="008167EE"/>
    <w:rsid w:val="00820C23"/>
    <w:rsid w:val="00821DAC"/>
    <w:rsid w:val="00824539"/>
    <w:rsid w:val="008269A9"/>
    <w:rsid w:val="00827902"/>
    <w:rsid w:val="008315BB"/>
    <w:rsid w:val="00833C21"/>
    <w:rsid w:val="00833F27"/>
    <w:rsid w:val="00834719"/>
    <w:rsid w:val="0084144F"/>
    <w:rsid w:val="00843476"/>
    <w:rsid w:val="008434FE"/>
    <w:rsid w:val="00845296"/>
    <w:rsid w:val="008579F7"/>
    <w:rsid w:val="00857E2D"/>
    <w:rsid w:val="00861DE2"/>
    <w:rsid w:val="00881BF7"/>
    <w:rsid w:val="00892CC6"/>
    <w:rsid w:val="008A0909"/>
    <w:rsid w:val="008A2E66"/>
    <w:rsid w:val="008A2EBF"/>
    <w:rsid w:val="008A4060"/>
    <w:rsid w:val="008A79D8"/>
    <w:rsid w:val="008B0AC1"/>
    <w:rsid w:val="008B2D63"/>
    <w:rsid w:val="008C4AC3"/>
    <w:rsid w:val="008C6A0C"/>
    <w:rsid w:val="008D170E"/>
    <w:rsid w:val="008D6A63"/>
    <w:rsid w:val="008D6E29"/>
    <w:rsid w:val="008F5BF2"/>
    <w:rsid w:val="00903C67"/>
    <w:rsid w:val="00921B4F"/>
    <w:rsid w:val="00935702"/>
    <w:rsid w:val="00940808"/>
    <w:rsid w:val="00957046"/>
    <w:rsid w:val="00957916"/>
    <w:rsid w:val="0096170A"/>
    <w:rsid w:val="00966B41"/>
    <w:rsid w:val="00971B13"/>
    <w:rsid w:val="0097208D"/>
    <w:rsid w:val="0097417F"/>
    <w:rsid w:val="00975FA3"/>
    <w:rsid w:val="009766F4"/>
    <w:rsid w:val="00976BC7"/>
    <w:rsid w:val="00980E3C"/>
    <w:rsid w:val="00980EB0"/>
    <w:rsid w:val="00986F07"/>
    <w:rsid w:val="00992A18"/>
    <w:rsid w:val="00995819"/>
    <w:rsid w:val="00995E45"/>
    <w:rsid w:val="00996606"/>
    <w:rsid w:val="00996A53"/>
    <w:rsid w:val="009A1A37"/>
    <w:rsid w:val="009A1C69"/>
    <w:rsid w:val="009B09A6"/>
    <w:rsid w:val="009B3C29"/>
    <w:rsid w:val="009C0071"/>
    <w:rsid w:val="009D2620"/>
    <w:rsid w:val="009D747A"/>
    <w:rsid w:val="009E2D34"/>
    <w:rsid w:val="009E2FB8"/>
    <w:rsid w:val="009E48E5"/>
    <w:rsid w:val="009F02AF"/>
    <w:rsid w:val="009F7B1C"/>
    <w:rsid w:val="00A02DF3"/>
    <w:rsid w:val="00A04328"/>
    <w:rsid w:val="00A11207"/>
    <w:rsid w:val="00A12C06"/>
    <w:rsid w:val="00A1405A"/>
    <w:rsid w:val="00A27E23"/>
    <w:rsid w:val="00A52859"/>
    <w:rsid w:val="00A55DCD"/>
    <w:rsid w:val="00A73D9A"/>
    <w:rsid w:val="00A74B24"/>
    <w:rsid w:val="00A800D6"/>
    <w:rsid w:val="00A945D6"/>
    <w:rsid w:val="00A97947"/>
    <w:rsid w:val="00AA1031"/>
    <w:rsid w:val="00AA19AA"/>
    <w:rsid w:val="00AA2E95"/>
    <w:rsid w:val="00AA7BFF"/>
    <w:rsid w:val="00AB0B07"/>
    <w:rsid w:val="00AB1591"/>
    <w:rsid w:val="00AB322D"/>
    <w:rsid w:val="00AC48EF"/>
    <w:rsid w:val="00AC5247"/>
    <w:rsid w:val="00AD221D"/>
    <w:rsid w:val="00AD34E5"/>
    <w:rsid w:val="00AD622A"/>
    <w:rsid w:val="00AE2811"/>
    <w:rsid w:val="00AE2AD3"/>
    <w:rsid w:val="00AE3AF5"/>
    <w:rsid w:val="00AE4596"/>
    <w:rsid w:val="00AE5F73"/>
    <w:rsid w:val="00AF37D5"/>
    <w:rsid w:val="00AF6060"/>
    <w:rsid w:val="00B04021"/>
    <w:rsid w:val="00B04243"/>
    <w:rsid w:val="00B15893"/>
    <w:rsid w:val="00B17841"/>
    <w:rsid w:val="00B219F1"/>
    <w:rsid w:val="00B2660B"/>
    <w:rsid w:val="00B302C7"/>
    <w:rsid w:val="00B31F95"/>
    <w:rsid w:val="00B5387C"/>
    <w:rsid w:val="00B718C2"/>
    <w:rsid w:val="00B80D85"/>
    <w:rsid w:val="00B9559E"/>
    <w:rsid w:val="00B973BD"/>
    <w:rsid w:val="00BA45D7"/>
    <w:rsid w:val="00BB76AC"/>
    <w:rsid w:val="00BC49EA"/>
    <w:rsid w:val="00BC677E"/>
    <w:rsid w:val="00BC6A90"/>
    <w:rsid w:val="00BD4DC1"/>
    <w:rsid w:val="00BE1938"/>
    <w:rsid w:val="00BE2B8F"/>
    <w:rsid w:val="00BE39F2"/>
    <w:rsid w:val="00BF020D"/>
    <w:rsid w:val="00BF2E80"/>
    <w:rsid w:val="00BF31BA"/>
    <w:rsid w:val="00C02DF4"/>
    <w:rsid w:val="00C03D6F"/>
    <w:rsid w:val="00C05D34"/>
    <w:rsid w:val="00C14B77"/>
    <w:rsid w:val="00C23D81"/>
    <w:rsid w:val="00C3113D"/>
    <w:rsid w:val="00C35C5D"/>
    <w:rsid w:val="00C51D72"/>
    <w:rsid w:val="00C53674"/>
    <w:rsid w:val="00C53FBE"/>
    <w:rsid w:val="00C57472"/>
    <w:rsid w:val="00C57B19"/>
    <w:rsid w:val="00C665AC"/>
    <w:rsid w:val="00C73971"/>
    <w:rsid w:val="00C8536A"/>
    <w:rsid w:val="00C862CF"/>
    <w:rsid w:val="00C86B89"/>
    <w:rsid w:val="00C9043D"/>
    <w:rsid w:val="00C90803"/>
    <w:rsid w:val="00C913D1"/>
    <w:rsid w:val="00C928A7"/>
    <w:rsid w:val="00CB13A0"/>
    <w:rsid w:val="00CB23A6"/>
    <w:rsid w:val="00CB479D"/>
    <w:rsid w:val="00CD2C5F"/>
    <w:rsid w:val="00CD631F"/>
    <w:rsid w:val="00CE0E88"/>
    <w:rsid w:val="00CE109D"/>
    <w:rsid w:val="00CE64CE"/>
    <w:rsid w:val="00CF4A6A"/>
    <w:rsid w:val="00D0141C"/>
    <w:rsid w:val="00D133BB"/>
    <w:rsid w:val="00D16E39"/>
    <w:rsid w:val="00D27F72"/>
    <w:rsid w:val="00D37BD4"/>
    <w:rsid w:val="00D4034F"/>
    <w:rsid w:val="00D407E5"/>
    <w:rsid w:val="00D46D66"/>
    <w:rsid w:val="00D65D4D"/>
    <w:rsid w:val="00D7028D"/>
    <w:rsid w:val="00D71235"/>
    <w:rsid w:val="00D74D34"/>
    <w:rsid w:val="00D7680D"/>
    <w:rsid w:val="00D805D8"/>
    <w:rsid w:val="00DA3FAE"/>
    <w:rsid w:val="00DB183C"/>
    <w:rsid w:val="00DB2582"/>
    <w:rsid w:val="00DB2DDD"/>
    <w:rsid w:val="00DB7919"/>
    <w:rsid w:val="00DC6D98"/>
    <w:rsid w:val="00DD0F94"/>
    <w:rsid w:val="00DD6786"/>
    <w:rsid w:val="00DD778B"/>
    <w:rsid w:val="00DE0517"/>
    <w:rsid w:val="00DE2062"/>
    <w:rsid w:val="00DE2369"/>
    <w:rsid w:val="00DF0954"/>
    <w:rsid w:val="00DF2439"/>
    <w:rsid w:val="00DF3FB6"/>
    <w:rsid w:val="00E04696"/>
    <w:rsid w:val="00E14F18"/>
    <w:rsid w:val="00E15708"/>
    <w:rsid w:val="00E30D00"/>
    <w:rsid w:val="00E53831"/>
    <w:rsid w:val="00E53C38"/>
    <w:rsid w:val="00E57FC6"/>
    <w:rsid w:val="00E62191"/>
    <w:rsid w:val="00E627F6"/>
    <w:rsid w:val="00E631C2"/>
    <w:rsid w:val="00E72453"/>
    <w:rsid w:val="00E811E0"/>
    <w:rsid w:val="00E824AD"/>
    <w:rsid w:val="00E97C8F"/>
    <w:rsid w:val="00E97E6E"/>
    <w:rsid w:val="00EA2851"/>
    <w:rsid w:val="00EA5548"/>
    <w:rsid w:val="00EA5A20"/>
    <w:rsid w:val="00EA5D48"/>
    <w:rsid w:val="00EB2889"/>
    <w:rsid w:val="00EB593F"/>
    <w:rsid w:val="00EC611F"/>
    <w:rsid w:val="00EC6464"/>
    <w:rsid w:val="00EC7AF5"/>
    <w:rsid w:val="00EC7C63"/>
    <w:rsid w:val="00EE09D0"/>
    <w:rsid w:val="00EE343A"/>
    <w:rsid w:val="00EF79C6"/>
    <w:rsid w:val="00F052D1"/>
    <w:rsid w:val="00F05C62"/>
    <w:rsid w:val="00F06F16"/>
    <w:rsid w:val="00F135FC"/>
    <w:rsid w:val="00F17625"/>
    <w:rsid w:val="00F2108F"/>
    <w:rsid w:val="00F27B99"/>
    <w:rsid w:val="00F431A7"/>
    <w:rsid w:val="00F47918"/>
    <w:rsid w:val="00F50423"/>
    <w:rsid w:val="00F71FF1"/>
    <w:rsid w:val="00F74D62"/>
    <w:rsid w:val="00F75626"/>
    <w:rsid w:val="00F77797"/>
    <w:rsid w:val="00F80D92"/>
    <w:rsid w:val="00F811FA"/>
    <w:rsid w:val="00F81AFD"/>
    <w:rsid w:val="00F919AA"/>
    <w:rsid w:val="00FA4F8B"/>
    <w:rsid w:val="00FA5995"/>
    <w:rsid w:val="00FA76CC"/>
    <w:rsid w:val="00FB1859"/>
    <w:rsid w:val="00FB3E6E"/>
    <w:rsid w:val="00FB77E6"/>
    <w:rsid w:val="00FC0CEA"/>
    <w:rsid w:val="00FC4286"/>
    <w:rsid w:val="00FD1E39"/>
    <w:rsid w:val="00FD23AC"/>
    <w:rsid w:val="00FD4F11"/>
    <w:rsid w:val="00FE0FD7"/>
    <w:rsid w:val="00FE2A56"/>
    <w:rsid w:val="00FE556D"/>
    <w:rsid w:val="00FE5A2A"/>
    <w:rsid w:val="00FF337B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B2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26BC"/>
    <w:rPr>
      <w:rFonts w:ascii="Courier New" w:hAnsi="Courier New" w:cs="Courier New"/>
    </w:rPr>
  </w:style>
  <w:style w:type="paragraph" w:customStyle="1" w:styleId="ConsPlusNormal">
    <w:name w:val="ConsPlusNormal"/>
    <w:rsid w:val="007021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21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DA3FAE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DA3FA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ma-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ma-alt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72;&#1076;&#1084;&#1080;&#1085;&#1080;&#1089;&#1090;&#1088;&#1072;&#1094;&#1080;&#1103;\&#1044;&#1054;&#1050;&#1059;&#1052;&#1045;&#1053;&#1058;&#1067;\&#1055;&#1054;&#1057;&#1058;&#1040;&#1053;&#1054;&#1042;&#1051;&#1045;&#1053;&#1048;&#1071;\202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9BDF-FBEE-4D93-A89A-25966B3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889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0109TSHADRINA</cp:lastModifiedBy>
  <cp:revision>37</cp:revision>
  <cp:lastPrinted>2022-03-04T01:24:00Z</cp:lastPrinted>
  <dcterms:created xsi:type="dcterms:W3CDTF">2021-08-09T08:41:00Z</dcterms:created>
  <dcterms:modified xsi:type="dcterms:W3CDTF">2022-04-12T03:40:00Z</dcterms:modified>
</cp:coreProperties>
</file>