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 xml:space="preserve">объектов недвижимого имущества </w:t>
      </w:r>
      <w:r w:rsidR="00856593">
        <w:rPr>
          <w:sz w:val="28"/>
          <w:szCs w:val="28"/>
        </w:rPr>
        <w:t xml:space="preserve">выгребной ямы и </w:t>
      </w:r>
      <w:r w:rsidRPr="00593690">
        <w:rPr>
          <w:sz w:val="28"/>
          <w:szCs w:val="28"/>
        </w:rPr>
        <w:t>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ой </w:t>
      </w:r>
      <w:r w:rsidR="00856593">
        <w:rPr>
          <w:sz w:val="28"/>
          <w:szCs w:val="28"/>
        </w:rPr>
        <w:t>ул. Гидростроителей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</w:p>
    <w:p w:rsidR="00964FC1" w:rsidRDefault="00964FC1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Конкурсный участок № </w:t>
      </w:r>
      <w:r w:rsidR="0047050F">
        <w:rPr>
          <w:snapToGrid/>
          <w:sz w:val="28"/>
          <w:szCs w:val="28"/>
        </w:rPr>
        <w:t>2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napToGrid/>
          <w:sz w:val="28"/>
          <w:szCs w:val="28"/>
        </w:rPr>
        <w:t>Майминский</w:t>
      </w:r>
      <w:proofErr w:type="spellEnd"/>
      <w:r>
        <w:rPr>
          <w:snapToGrid/>
          <w:sz w:val="28"/>
          <w:szCs w:val="28"/>
        </w:rPr>
        <w:t xml:space="preserve">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2. Почтовый адрес Администрации: с. </w:t>
      </w:r>
      <w:proofErr w:type="spellStart"/>
      <w:r>
        <w:rPr>
          <w:snapToGrid/>
          <w:sz w:val="28"/>
          <w:szCs w:val="28"/>
        </w:rPr>
        <w:t>Майма</w:t>
      </w:r>
      <w:proofErr w:type="spellEnd"/>
      <w:r>
        <w:rPr>
          <w:snapToGrid/>
          <w:sz w:val="28"/>
          <w:szCs w:val="28"/>
        </w:rPr>
        <w:t>, ул. Ленина, 22. Контактны</w:t>
      </w:r>
      <w:r w:rsidR="00CB530C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телефон: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 объектов недвижимого имущества </w:t>
      </w:r>
      <w:r w:rsidR="00856593">
        <w:rPr>
          <w:rFonts w:ascii="Times New Roman" w:hAnsi="Times New Roman" w:cs="Times New Roman"/>
          <w:b w:val="0"/>
          <w:sz w:val="28"/>
          <w:szCs w:val="28"/>
        </w:rPr>
        <w:t xml:space="preserve">выгребной ямы и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канализационн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56593">
        <w:rPr>
          <w:rFonts w:ascii="Times New Roman" w:hAnsi="Times New Roman" w:cs="Times New Roman"/>
          <w:b w:val="0"/>
          <w:sz w:val="28"/>
          <w:szCs w:val="28"/>
        </w:rPr>
        <w:t>ул. Гидростроителей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="00CB530C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43D">
        <w:rPr>
          <w:rFonts w:ascii="Times New Roman" w:hAnsi="Times New Roman" w:cs="Times New Roman"/>
          <w:b w:val="0"/>
          <w:sz w:val="28"/>
          <w:szCs w:val="28"/>
        </w:rPr>
        <w:t>(далее – организации).</w:t>
      </w:r>
      <w:proofErr w:type="gramEnd"/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и документы для участия в конкурсе принимаются и регистрируются в день их подачи в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 адресу: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принимаются с 8-00 до </w:t>
      </w:r>
      <w:r w:rsidR="0047050F">
        <w:rPr>
          <w:rFonts w:ascii="Times New Roman" w:hAnsi="Times New Roman" w:cs="Times New Roman"/>
          <w:b w:val="0"/>
          <w:sz w:val="28"/>
          <w:szCs w:val="28"/>
        </w:rPr>
        <w:t>17-00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1</w:t>
      </w:r>
      <w:r w:rsidR="0047050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50F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47050F">
        <w:rPr>
          <w:rFonts w:ascii="Times New Roman" w:hAnsi="Times New Roman" w:cs="Times New Roman"/>
          <w:b w:val="0"/>
          <w:sz w:val="28"/>
          <w:szCs w:val="28"/>
        </w:rPr>
        <w:t>22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47050F" w:rsidRPr="00B86A92" w:rsidRDefault="007C4BD7" w:rsidP="004705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proofErr w:type="gram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от 08 февраля 2022 года № 06</w:t>
      </w:r>
      <w:r w:rsidR="003D38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котор</w:t>
      </w:r>
      <w:r w:rsidR="003D3858">
        <w:rPr>
          <w:rFonts w:ascii="Times New Roman" w:hAnsi="Times New Roman" w:cs="Times New Roman"/>
          <w:b w:val="0"/>
          <w:sz w:val="28"/>
          <w:szCs w:val="28"/>
        </w:rPr>
        <w:t>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</w:t>
      </w:r>
      <w:r w:rsidR="003D385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47050F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47050F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47050F" w:rsidRPr="00B86A92">
        <w:rPr>
          <w:rFonts w:ascii="Times New Roman" w:hAnsi="Times New Roman" w:cs="Times New Roman"/>
          <w:b w:val="0"/>
          <w:sz w:val="28"/>
          <w:szCs w:val="28"/>
        </w:rPr>
        <w:t>«ЖКХ, транспорт, охрана окружающей среды»</w:t>
      </w:r>
      <w:r w:rsidR="004705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BD7" w:rsidRDefault="0047050F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C4BD7">
        <w:rPr>
          <w:rFonts w:ascii="Times New Roman" w:hAnsi="Times New Roman" w:cs="Times New Roman"/>
          <w:b w:val="0"/>
          <w:sz w:val="28"/>
          <w:szCs w:val="28"/>
        </w:rPr>
        <w:t xml:space="preserve">6. Проведение отбора осуществляется составом комиссии Администрации, которой после рассмотрения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</w:t>
      </w:r>
      <w:r w:rsidR="00856593">
        <w:rPr>
          <w:rFonts w:ascii="Times New Roman" w:hAnsi="Times New Roman" w:cs="Times New Roman"/>
          <w:b w:val="0"/>
          <w:sz w:val="28"/>
          <w:szCs w:val="28"/>
        </w:rPr>
        <w:t xml:space="preserve">выгребной ямы и 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канализационной  сети, расположенн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56593">
        <w:rPr>
          <w:rFonts w:ascii="Times New Roman" w:hAnsi="Times New Roman" w:cs="Times New Roman"/>
          <w:b w:val="0"/>
          <w:sz w:val="28"/>
          <w:szCs w:val="28"/>
        </w:rPr>
        <w:t>ул. Гидростроителей,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050F" w:rsidRPr="00B86A92" w:rsidRDefault="0047050F" w:rsidP="004705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7. К</w:t>
      </w:r>
      <w:r w:rsidR="003D3858">
        <w:rPr>
          <w:rFonts w:ascii="Times New Roman" w:hAnsi="Times New Roman" w:cs="Times New Roman"/>
          <w:b w:val="0"/>
          <w:sz w:val="28"/>
          <w:szCs w:val="28"/>
        </w:rPr>
        <w:t>онкурсная документация размещается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(</w:t>
      </w:r>
      <w:hyperlink r:id="rId9" w:history="1">
        <w:r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050F">
        <w:rPr>
          <w:rFonts w:ascii="Times New Roman" w:hAnsi="Times New Roman" w:cs="Times New Roman"/>
          <w:b w:val="0"/>
          <w:sz w:val="28"/>
          <w:szCs w:val="28"/>
        </w:rPr>
        <w:t>), в разделе «</w:t>
      </w:r>
      <w:r w:rsidRPr="00B86A92">
        <w:rPr>
          <w:rFonts w:ascii="Times New Roman" w:hAnsi="Times New Roman" w:cs="Times New Roman"/>
          <w:b w:val="0"/>
          <w:sz w:val="28"/>
          <w:szCs w:val="28"/>
        </w:rPr>
        <w:t>«ЖКХ, транспорт, охрана окружающей среды»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050F" w:rsidRPr="00B718C2" w:rsidRDefault="0047050F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18" w:rsidRDefault="00094618" w:rsidP="00F2108F">
      <w:pPr>
        <w:spacing w:before="0" w:line="240" w:lineRule="auto"/>
      </w:pPr>
      <w:r>
        <w:separator/>
      </w:r>
    </w:p>
  </w:endnote>
  <w:endnote w:type="continuationSeparator" w:id="0">
    <w:p w:rsidR="00094618" w:rsidRDefault="00094618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18" w:rsidRDefault="00094618" w:rsidP="00F2108F">
      <w:pPr>
        <w:spacing w:before="0" w:line="240" w:lineRule="auto"/>
      </w:pPr>
      <w:r>
        <w:separator/>
      </w:r>
    </w:p>
  </w:footnote>
  <w:footnote w:type="continuationSeparator" w:id="0">
    <w:p w:rsidR="00094618" w:rsidRDefault="00094618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727FD1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3D38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20A92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94618"/>
    <w:rsid w:val="00096503"/>
    <w:rsid w:val="000A2ADC"/>
    <w:rsid w:val="000A324F"/>
    <w:rsid w:val="000A51F7"/>
    <w:rsid w:val="000B101D"/>
    <w:rsid w:val="000B5288"/>
    <w:rsid w:val="000C5751"/>
    <w:rsid w:val="000C736A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264F7"/>
    <w:rsid w:val="00127102"/>
    <w:rsid w:val="001459FD"/>
    <w:rsid w:val="00160396"/>
    <w:rsid w:val="00162585"/>
    <w:rsid w:val="00171270"/>
    <w:rsid w:val="00174083"/>
    <w:rsid w:val="001956F4"/>
    <w:rsid w:val="00197F45"/>
    <w:rsid w:val="001A2554"/>
    <w:rsid w:val="001A4D0C"/>
    <w:rsid w:val="001B15DB"/>
    <w:rsid w:val="001C1BE4"/>
    <w:rsid w:val="001C1FEF"/>
    <w:rsid w:val="001D026E"/>
    <w:rsid w:val="001D098E"/>
    <w:rsid w:val="001D2B47"/>
    <w:rsid w:val="001E0958"/>
    <w:rsid w:val="001E6B30"/>
    <w:rsid w:val="001F0A15"/>
    <w:rsid w:val="001F3524"/>
    <w:rsid w:val="001F3BB5"/>
    <w:rsid w:val="0021174A"/>
    <w:rsid w:val="00214748"/>
    <w:rsid w:val="00220673"/>
    <w:rsid w:val="002276A8"/>
    <w:rsid w:val="00230F2D"/>
    <w:rsid w:val="002317D5"/>
    <w:rsid w:val="002410C7"/>
    <w:rsid w:val="00245A5D"/>
    <w:rsid w:val="0025470F"/>
    <w:rsid w:val="0026168B"/>
    <w:rsid w:val="0026370F"/>
    <w:rsid w:val="00264285"/>
    <w:rsid w:val="0027657B"/>
    <w:rsid w:val="00276A3D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45194"/>
    <w:rsid w:val="00354B63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B2BA2"/>
    <w:rsid w:val="003B5941"/>
    <w:rsid w:val="003C2242"/>
    <w:rsid w:val="003C3B2D"/>
    <w:rsid w:val="003C7EC1"/>
    <w:rsid w:val="003D3858"/>
    <w:rsid w:val="003D4801"/>
    <w:rsid w:val="003D495C"/>
    <w:rsid w:val="003E4191"/>
    <w:rsid w:val="003E4B20"/>
    <w:rsid w:val="003F3E57"/>
    <w:rsid w:val="003F647C"/>
    <w:rsid w:val="00413CD4"/>
    <w:rsid w:val="004140BE"/>
    <w:rsid w:val="00415D89"/>
    <w:rsid w:val="004167EA"/>
    <w:rsid w:val="00417026"/>
    <w:rsid w:val="0042367D"/>
    <w:rsid w:val="0042494A"/>
    <w:rsid w:val="004250C6"/>
    <w:rsid w:val="00432A7D"/>
    <w:rsid w:val="00446DCC"/>
    <w:rsid w:val="00450067"/>
    <w:rsid w:val="004521BE"/>
    <w:rsid w:val="004559EA"/>
    <w:rsid w:val="004633C6"/>
    <w:rsid w:val="0047050F"/>
    <w:rsid w:val="00473FF5"/>
    <w:rsid w:val="00480F6E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1283E"/>
    <w:rsid w:val="00514A16"/>
    <w:rsid w:val="0051656D"/>
    <w:rsid w:val="00521095"/>
    <w:rsid w:val="005217FB"/>
    <w:rsid w:val="005222B1"/>
    <w:rsid w:val="00536274"/>
    <w:rsid w:val="00550426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5576"/>
    <w:rsid w:val="005B562C"/>
    <w:rsid w:val="005C62BD"/>
    <w:rsid w:val="005C7654"/>
    <w:rsid w:val="005C7E01"/>
    <w:rsid w:val="005D0AEB"/>
    <w:rsid w:val="005D231E"/>
    <w:rsid w:val="005E0E5B"/>
    <w:rsid w:val="005E51C7"/>
    <w:rsid w:val="005E5DC7"/>
    <w:rsid w:val="00610238"/>
    <w:rsid w:val="00617ED9"/>
    <w:rsid w:val="00626870"/>
    <w:rsid w:val="00627A2E"/>
    <w:rsid w:val="00630745"/>
    <w:rsid w:val="00642766"/>
    <w:rsid w:val="006471C6"/>
    <w:rsid w:val="00652AA7"/>
    <w:rsid w:val="00654BEC"/>
    <w:rsid w:val="00662440"/>
    <w:rsid w:val="00663658"/>
    <w:rsid w:val="00664162"/>
    <w:rsid w:val="0066615B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65B3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BAE"/>
    <w:rsid w:val="00714CC7"/>
    <w:rsid w:val="00723902"/>
    <w:rsid w:val="00727287"/>
    <w:rsid w:val="00727FD1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00AEE"/>
    <w:rsid w:val="0081137A"/>
    <w:rsid w:val="008167EE"/>
    <w:rsid w:val="00820C23"/>
    <w:rsid w:val="00821DAC"/>
    <w:rsid w:val="00824539"/>
    <w:rsid w:val="008269A9"/>
    <w:rsid w:val="00827902"/>
    <w:rsid w:val="008315BB"/>
    <w:rsid w:val="00833C21"/>
    <w:rsid w:val="00833F27"/>
    <w:rsid w:val="0084144F"/>
    <w:rsid w:val="00843476"/>
    <w:rsid w:val="008434FE"/>
    <w:rsid w:val="00845296"/>
    <w:rsid w:val="00856593"/>
    <w:rsid w:val="008579F7"/>
    <w:rsid w:val="00857E2D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E2B0F"/>
    <w:rsid w:val="008F5BF2"/>
    <w:rsid w:val="00903C67"/>
    <w:rsid w:val="00935702"/>
    <w:rsid w:val="00957046"/>
    <w:rsid w:val="00957916"/>
    <w:rsid w:val="0096170A"/>
    <w:rsid w:val="00964FC1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F07"/>
    <w:rsid w:val="00992A18"/>
    <w:rsid w:val="00995819"/>
    <w:rsid w:val="00996606"/>
    <w:rsid w:val="00996A53"/>
    <w:rsid w:val="009A1A37"/>
    <w:rsid w:val="009A1C69"/>
    <w:rsid w:val="009B09A6"/>
    <w:rsid w:val="009B3C29"/>
    <w:rsid w:val="009C0071"/>
    <w:rsid w:val="009D747A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52859"/>
    <w:rsid w:val="00A55DCD"/>
    <w:rsid w:val="00A73D9A"/>
    <w:rsid w:val="00A74B24"/>
    <w:rsid w:val="00A800D6"/>
    <w:rsid w:val="00A945D6"/>
    <w:rsid w:val="00AA1031"/>
    <w:rsid w:val="00AA19AA"/>
    <w:rsid w:val="00AA2E95"/>
    <w:rsid w:val="00AA7BFF"/>
    <w:rsid w:val="00AB1591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5893"/>
    <w:rsid w:val="00B17841"/>
    <w:rsid w:val="00B219F1"/>
    <w:rsid w:val="00B2660B"/>
    <w:rsid w:val="00B302C7"/>
    <w:rsid w:val="00B31F95"/>
    <w:rsid w:val="00B40485"/>
    <w:rsid w:val="00B5387C"/>
    <w:rsid w:val="00B718C2"/>
    <w:rsid w:val="00B7530A"/>
    <w:rsid w:val="00B80D85"/>
    <w:rsid w:val="00B9559E"/>
    <w:rsid w:val="00B973B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51D72"/>
    <w:rsid w:val="00C53674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B13A0"/>
    <w:rsid w:val="00CB23A6"/>
    <w:rsid w:val="00CB479D"/>
    <w:rsid w:val="00CB530C"/>
    <w:rsid w:val="00CC2445"/>
    <w:rsid w:val="00CD1D07"/>
    <w:rsid w:val="00CD631F"/>
    <w:rsid w:val="00CE0E88"/>
    <w:rsid w:val="00CE109D"/>
    <w:rsid w:val="00CE64CE"/>
    <w:rsid w:val="00CF4A6A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376E9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611F"/>
    <w:rsid w:val="00EC6464"/>
    <w:rsid w:val="00EC7AF5"/>
    <w:rsid w:val="00EC7C63"/>
    <w:rsid w:val="00EE09D0"/>
    <w:rsid w:val="00EE343A"/>
    <w:rsid w:val="00F052D1"/>
    <w:rsid w:val="00F05C62"/>
    <w:rsid w:val="00F06F16"/>
    <w:rsid w:val="00F135FC"/>
    <w:rsid w:val="00F17625"/>
    <w:rsid w:val="00F2108F"/>
    <w:rsid w:val="00F27B99"/>
    <w:rsid w:val="00F431A7"/>
    <w:rsid w:val="00F47918"/>
    <w:rsid w:val="00F50423"/>
    <w:rsid w:val="00F71FF1"/>
    <w:rsid w:val="00F74D62"/>
    <w:rsid w:val="00F75626"/>
    <w:rsid w:val="00F77797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3F88-9CF7-425E-86E0-A97F164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887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33</cp:revision>
  <cp:lastPrinted>2022-03-04T01:24:00Z</cp:lastPrinted>
  <dcterms:created xsi:type="dcterms:W3CDTF">2021-08-09T08:41:00Z</dcterms:created>
  <dcterms:modified xsi:type="dcterms:W3CDTF">2022-04-12T03:36:00Z</dcterms:modified>
</cp:coreProperties>
</file>