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</w:t>
      </w: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(наименование органа местного </w:t>
      </w: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самоуправления в Республике Алтай)</w:t>
      </w:r>
    </w:p>
    <w:p w:rsidR="003D45C9" w:rsidRDefault="003D45C9" w:rsidP="00D57A53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3D45C9" w:rsidRDefault="003D45C9" w:rsidP="00D57A5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(Ф.И.О)</w:t>
      </w:r>
    </w:p>
    <w:p w:rsidR="003D45C9" w:rsidRDefault="003D45C9" w:rsidP="00D57A53">
      <w:pPr>
        <w:spacing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_______________________________</w:t>
      </w:r>
    </w:p>
    <w:p w:rsidR="003D45C9" w:rsidRDefault="003D45C9" w:rsidP="00D57A53">
      <w:pPr>
        <w:spacing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</w:t>
      </w:r>
    </w:p>
    <w:p w:rsidR="003D45C9" w:rsidRDefault="003D45C9" w:rsidP="00D57A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45C9" w:rsidRDefault="003D45C9" w:rsidP="00D57A53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D45C9" w:rsidRDefault="003D45C9" w:rsidP="00D57A53">
      <w:pPr>
        <w:tabs>
          <w:tab w:val="left" w:pos="3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отлов животного без владельца</w:t>
      </w:r>
    </w:p>
    <w:p w:rsidR="003D45C9" w:rsidRDefault="003D45C9" w:rsidP="00D57A53">
      <w:pPr>
        <w:tabs>
          <w:tab w:val="left" w:pos="303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осуществить отлов животного без владельца.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Вид, количество _______________ голов.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(порода, окрас, размеры и др.) _______________________________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описание места обитания животного без владельца 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5C9" w:rsidRDefault="003D45C9" w:rsidP="00D57A53">
      <w:pPr>
        <w:tabs>
          <w:tab w:val="left" w:pos="303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5C9" w:rsidRDefault="003D45C9" w:rsidP="00D57A53">
      <w:pPr>
        <w:tabs>
          <w:tab w:val="left" w:pos="30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Ф.И.О. (при наличии)</w:t>
      </w:r>
    </w:p>
    <w:p w:rsidR="003D45C9" w:rsidRDefault="003D45C9" w:rsidP="00D57A53">
      <w:pPr>
        <w:tabs>
          <w:tab w:val="left" w:pos="30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(подпись)</w:t>
      </w:r>
    </w:p>
    <w:p w:rsidR="003D45C9" w:rsidRDefault="003D45C9" w:rsidP="00D57A53">
      <w:pPr>
        <w:tabs>
          <w:tab w:val="left" w:pos="303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5C9" w:rsidRPr="009E6AB8" w:rsidRDefault="003D45C9" w:rsidP="00A85954">
      <w:pPr>
        <w:spacing w:line="240" w:lineRule="auto"/>
        <w:rPr>
          <w:lang w:eastAsia="en-US"/>
        </w:rPr>
      </w:pPr>
      <w:r>
        <w:t>«_____» _______________ 20 _____ г.</w:t>
      </w:r>
      <w:r w:rsidRPr="009E6AB8">
        <w:rPr>
          <w:lang w:eastAsia="en-US"/>
        </w:rPr>
        <w:t xml:space="preserve"> </w:t>
      </w:r>
    </w:p>
    <w:p w:rsidR="003D45C9" w:rsidRDefault="003D45C9"/>
    <w:sectPr w:rsidR="003D45C9" w:rsidSect="00A859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3A"/>
    <w:rsid w:val="00024EDE"/>
    <w:rsid w:val="000C7324"/>
    <w:rsid w:val="00102B8A"/>
    <w:rsid w:val="001219A4"/>
    <w:rsid w:val="00123F88"/>
    <w:rsid w:val="001406F2"/>
    <w:rsid w:val="001939E9"/>
    <w:rsid w:val="001F5A17"/>
    <w:rsid w:val="00204E79"/>
    <w:rsid w:val="00207E94"/>
    <w:rsid w:val="002177AC"/>
    <w:rsid w:val="00221D2E"/>
    <w:rsid w:val="002739B8"/>
    <w:rsid w:val="00292236"/>
    <w:rsid w:val="00293600"/>
    <w:rsid w:val="002A49D0"/>
    <w:rsid w:val="002B32FE"/>
    <w:rsid w:val="002B54AF"/>
    <w:rsid w:val="002C554D"/>
    <w:rsid w:val="002D481F"/>
    <w:rsid w:val="002E4148"/>
    <w:rsid w:val="002E51A5"/>
    <w:rsid w:val="0030077A"/>
    <w:rsid w:val="00312918"/>
    <w:rsid w:val="00357283"/>
    <w:rsid w:val="0037209B"/>
    <w:rsid w:val="003C056E"/>
    <w:rsid w:val="003D45C9"/>
    <w:rsid w:val="0043442E"/>
    <w:rsid w:val="00445944"/>
    <w:rsid w:val="00454598"/>
    <w:rsid w:val="00467C23"/>
    <w:rsid w:val="004B1441"/>
    <w:rsid w:val="004B5A49"/>
    <w:rsid w:val="004E1390"/>
    <w:rsid w:val="004E40D2"/>
    <w:rsid w:val="00531151"/>
    <w:rsid w:val="00547B31"/>
    <w:rsid w:val="00551CEF"/>
    <w:rsid w:val="00566158"/>
    <w:rsid w:val="005E0ADB"/>
    <w:rsid w:val="00752E0E"/>
    <w:rsid w:val="0079749F"/>
    <w:rsid w:val="007C5376"/>
    <w:rsid w:val="008227F5"/>
    <w:rsid w:val="00863FA2"/>
    <w:rsid w:val="00904E2A"/>
    <w:rsid w:val="009066E7"/>
    <w:rsid w:val="00910477"/>
    <w:rsid w:val="00933BD3"/>
    <w:rsid w:val="009351F6"/>
    <w:rsid w:val="00946357"/>
    <w:rsid w:val="00960ECE"/>
    <w:rsid w:val="009650DB"/>
    <w:rsid w:val="00971041"/>
    <w:rsid w:val="009833E3"/>
    <w:rsid w:val="00996840"/>
    <w:rsid w:val="009C138A"/>
    <w:rsid w:val="009C53E8"/>
    <w:rsid w:val="009E6AB8"/>
    <w:rsid w:val="009F6FE5"/>
    <w:rsid w:val="00A84DEA"/>
    <w:rsid w:val="00A85954"/>
    <w:rsid w:val="00AA18D3"/>
    <w:rsid w:val="00AA75C7"/>
    <w:rsid w:val="00AC5E5F"/>
    <w:rsid w:val="00AC7D67"/>
    <w:rsid w:val="00AD5A22"/>
    <w:rsid w:val="00B276D9"/>
    <w:rsid w:val="00B46AA4"/>
    <w:rsid w:val="00B55B79"/>
    <w:rsid w:val="00B770AA"/>
    <w:rsid w:val="00B975D3"/>
    <w:rsid w:val="00C44999"/>
    <w:rsid w:val="00C71FD8"/>
    <w:rsid w:val="00C73D4F"/>
    <w:rsid w:val="00C80BF0"/>
    <w:rsid w:val="00C872B2"/>
    <w:rsid w:val="00CA7BA4"/>
    <w:rsid w:val="00CD5944"/>
    <w:rsid w:val="00D028F1"/>
    <w:rsid w:val="00D16CC7"/>
    <w:rsid w:val="00D25DDE"/>
    <w:rsid w:val="00D57A53"/>
    <w:rsid w:val="00D87146"/>
    <w:rsid w:val="00DB504B"/>
    <w:rsid w:val="00DE053A"/>
    <w:rsid w:val="00DE437C"/>
    <w:rsid w:val="00DE6D4A"/>
    <w:rsid w:val="00E02537"/>
    <w:rsid w:val="00E3430E"/>
    <w:rsid w:val="00E43F1A"/>
    <w:rsid w:val="00E52AEC"/>
    <w:rsid w:val="00F4024C"/>
    <w:rsid w:val="00FB3983"/>
    <w:rsid w:val="00FF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B3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E1390"/>
    <w:pPr>
      <w:ind w:left="720"/>
      <w:contextualSpacing/>
    </w:pPr>
  </w:style>
  <w:style w:type="table" w:styleId="TableGrid">
    <w:name w:val="Table Grid"/>
    <w:basedOn w:val="TableNormal"/>
    <w:uiPriority w:val="99"/>
    <w:rsid w:val="00A84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2020-03-24T07:23:00Z</cp:lastPrinted>
  <dcterms:created xsi:type="dcterms:W3CDTF">2020-01-10T10:07:00Z</dcterms:created>
  <dcterms:modified xsi:type="dcterms:W3CDTF">2020-06-26T08:55:00Z</dcterms:modified>
</cp:coreProperties>
</file>